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5DB" w:rsidRPr="00B0377B" w:rsidRDefault="00B0377B">
      <w:pPr>
        <w:pStyle w:val="Heading1"/>
        <w:rPr>
          <w:sz w:val="72"/>
          <w:szCs w:val="72"/>
        </w:rPr>
      </w:pPr>
      <w:r w:rsidRPr="00B0377B">
        <w:rPr>
          <w:sz w:val="72"/>
          <w:szCs w:val="72"/>
        </w:rPr>
        <w:t>Animals in Winter</w:t>
      </w:r>
    </w:p>
    <w:p w:rsidR="00AD35DB" w:rsidRDefault="00C264A3">
      <w:pPr>
        <w:pStyle w:val="Heading2"/>
      </w:pPr>
      <w:sdt>
        <w:sdtPr>
          <w:id w:val="1165981909"/>
          <w:placeholder>
            <w:docPart w:val="DCDD96C56DC741DA940FFB2C1BDE8569"/>
          </w:placeholder>
          <w:date>
            <w:dateFormat w:val="dddd, MMMM dd"/>
            <w:lid w:val="en-US"/>
            <w:storeMappedDataAs w:val="dateTime"/>
            <w:calendar w:val="gregorian"/>
          </w:date>
        </w:sdtPr>
        <w:sdtEndPr/>
        <w:sdtContent>
          <w:r w:rsidR="00B0377B">
            <w:t xml:space="preserve">By </w:t>
          </w:r>
        </w:sdtContent>
      </w:sdt>
    </w:p>
    <w:p w:rsidR="00B0377B" w:rsidRDefault="00B0377B" w:rsidP="00B0377B">
      <w:pPr>
        <w:pStyle w:val="Heading3"/>
      </w:pPr>
      <w:r>
        <w:t>I learned these facts about what animals do in winter from Pebble Go Science:</w:t>
      </w:r>
      <w:bookmarkStart w:id="0" w:name="_GoBack"/>
      <w:bookmarkEnd w:id="0"/>
    </w:p>
    <w:p w:rsidR="00B0377B" w:rsidRPr="00B0377B" w:rsidRDefault="00B0377B" w:rsidP="00B0377B"/>
    <w:p w:rsidR="00B0377B" w:rsidRPr="00B0377B" w:rsidRDefault="00B0377B" w:rsidP="00B0377B"/>
    <w:p w:rsidR="00AD35DB" w:rsidRDefault="00AD35DB"/>
    <w:p w:rsidR="00AD35DB" w:rsidRDefault="00E750D7">
      <w:pPr>
        <w:rPr>
          <w:rStyle w:val="Strong"/>
        </w:rPr>
      </w:pPr>
      <w:r>
        <w:rPr>
          <w:rStyle w:val="Strong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6867144" cy="9125712"/>
                <wp:effectExtent l="19050" t="19050" r="10160" b="56515"/>
                <wp:wrapNone/>
                <wp:docPr id="5219" name="Group 1" descr="Snowman and snowflake background with borde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7144" cy="9125712"/>
                          <a:chOff x="0" y="0"/>
                          <a:chExt cx="6862762" cy="9128125"/>
                        </a:xfrm>
                      </wpg:grpSpPr>
                      <wps:wsp>
                        <wps:cNvPr id="2" name="Freeform 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675437" cy="9064625"/>
                          </a:xfrm>
                          <a:custGeom>
                            <a:avLst/>
                            <a:gdLst>
                              <a:gd name="T0" fmla="*/ 0 w 4205"/>
                              <a:gd name="T1" fmla="*/ 748 h 5710"/>
                              <a:gd name="T2" fmla="*/ 4205 w 4205"/>
                              <a:gd name="T3" fmla="*/ 0 h 5710"/>
                              <a:gd name="T4" fmla="*/ 4156 w 4205"/>
                              <a:gd name="T5" fmla="*/ 5710 h 5710"/>
                              <a:gd name="T6" fmla="*/ 605 w 4205"/>
                              <a:gd name="T7" fmla="*/ 5373 h 5710"/>
                              <a:gd name="T8" fmla="*/ 0 w 4205"/>
                              <a:gd name="T9" fmla="*/ 748 h 5710"/>
                              <a:gd name="T10" fmla="*/ 0 w 4205"/>
                              <a:gd name="T11" fmla="*/ 748 h 5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205" h="5710">
                                <a:moveTo>
                                  <a:pt x="0" y="748"/>
                                </a:moveTo>
                                <a:lnTo>
                                  <a:pt x="4205" y="0"/>
                                </a:lnTo>
                                <a:lnTo>
                                  <a:pt x="4156" y="5710"/>
                                </a:lnTo>
                                <a:lnTo>
                                  <a:pt x="605" y="5373"/>
                                </a:lnTo>
                                <a:lnTo>
                                  <a:pt x="0" y="748"/>
                                </a:lnTo>
                                <a:lnTo>
                                  <a:pt x="0" y="7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12700" cap="flat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303212" y="287337"/>
                            <a:ext cx="6145212" cy="8569325"/>
                          </a:xfrm>
                          <a:custGeom>
                            <a:avLst/>
                            <a:gdLst>
                              <a:gd name="T0" fmla="*/ 0 w 3871"/>
                              <a:gd name="T1" fmla="*/ 686 h 5398"/>
                              <a:gd name="T2" fmla="*/ 3871 w 3871"/>
                              <a:gd name="T3" fmla="*/ 0 h 5398"/>
                              <a:gd name="T4" fmla="*/ 3827 w 3871"/>
                              <a:gd name="T5" fmla="*/ 5398 h 5398"/>
                              <a:gd name="T6" fmla="*/ 558 w 3871"/>
                              <a:gd name="T7" fmla="*/ 5077 h 5398"/>
                              <a:gd name="T8" fmla="*/ 0 w 3871"/>
                              <a:gd name="T9" fmla="*/ 686 h 5398"/>
                              <a:gd name="T10" fmla="*/ 0 w 3871"/>
                              <a:gd name="T11" fmla="*/ 686 h 5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71" h="5398">
                                <a:moveTo>
                                  <a:pt x="0" y="686"/>
                                </a:moveTo>
                                <a:lnTo>
                                  <a:pt x="3871" y="0"/>
                                </a:lnTo>
                                <a:lnTo>
                                  <a:pt x="3827" y="5398"/>
                                </a:lnTo>
                                <a:lnTo>
                                  <a:pt x="558" y="5077"/>
                                </a:lnTo>
                                <a:lnTo>
                                  <a:pt x="0" y="686"/>
                                </a:lnTo>
                                <a:lnTo>
                                  <a:pt x="0" y="686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  <a:ln w="12700" cap="flat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>
                            <a:glow rad="101600">
                              <a:schemeClr val="accent1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3019425" y="2722563"/>
                            <a:ext cx="84137" cy="88900"/>
                          </a:xfrm>
                          <a:custGeom>
                            <a:avLst/>
                            <a:gdLst>
                              <a:gd name="T0" fmla="*/ 25 w 53"/>
                              <a:gd name="T1" fmla="*/ 56 h 56"/>
                              <a:gd name="T2" fmla="*/ 16 w 53"/>
                              <a:gd name="T3" fmla="*/ 54 h 56"/>
                              <a:gd name="T4" fmla="*/ 8 w 53"/>
                              <a:gd name="T5" fmla="*/ 48 h 56"/>
                              <a:gd name="T6" fmla="*/ 2 w 53"/>
                              <a:gd name="T7" fmla="*/ 38 h 56"/>
                              <a:gd name="T8" fmla="*/ 0 w 53"/>
                              <a:gd name="T9" fmla="*/ 28 h 56"/>
                              <a:gd name="T10" fmla="*/ 2 w 53"/>
                              <a:gd name="T11" fmla="*/ 16 h 56"/>
                              <a:gd name="T12" fmla="*/ 8 w 53"/>
                              <a:gd name="T13" fmla="*/ 8 h 56"/>
                              <a:gd name="T14" fmla="*/ 16 w 53"/>
                              <a:gd name="T15" fmla="*/ 2 h 56"/>
                              <a:gd name="T16" fmla="*/ 25 w 53"/>
                              <a:gd name="T17" fmla="*/ 0 h 56"/>
                              <a:gd name="T18" fmla="*/ 31 w 53"/>
                              <a:gd name="T19" fmla="*/ 0 h 56"/>
                              <a:gd name="T20" fmla="*/ 35 w 53"/>
                              <a:gd name="T21" fmla="*/ 2 h 56"/>
                              <a:gd name="T22" fmla="*/ 41 w 53"/>
                              <a:gd name="T23" fmla="*/ 4 h 56"/>
                              <a:gd name="T24" fmla="*/ 43 w 53"/>
                              <a:gd name="T25" fmla="*/ 8 h 56"/>
                              <a:gd name="T26" fmla="*/ 47 w 53"/>
                              <a:gd name="T27" fmla="*/ 12 h 56"/>
                              <a:gd name="T28" fmla="*/ 51 w 53"/>
                              <a:gd name="T29" fmla="*/ 16 h 56"/>
                              <a:gd name="T30" fmla="*/ 51 w 53"/>
                              <a:gd name="T31" fmla="*/ 22 h 56"/>
                              <a:gd name="T32" fmla="*/ 53 w 53"/>
                              <a:gd name="T33" fmla="*/ 28 h 56"/>
                              <a:gd name="T34" fmla="*/ 51 w 53"/>
                              <a:gd name="T35" fmla="*/ 34 h 56"/>
                              <a:gd name="T36" fmla="*/ 51 w 53"/>
                              <a:gd name="T37" fmla="*/ 38 h 56"/>
                              <a:gd name="T38" fmla="*/ 47 w 53"/>
                              <a:gd name="T39" fmla="*/ 44 h 56"/>
                              <a:gd name="T40" fmla="*/ 43 w 53"/>
                              <a:gd name="T41" fmla="*/ 48 h 56"/>
                              <a:gd name="T42" fmla="*/ 41 w 53"/>
                              <a:gd name="T43" fmla="*/ 52 h 56"/>
                              <a:gd name="T44" fmla="*/ 35 w 53"/>
                              <a:gd name="T45" fmla="*/ 54 h 56"/>
                              <a:gd name="T46" fmla="*/ 31 w 53"/>
                              <a:gd name="T47" fmla="*/ 56 h 56"/>
                              <a:gd name="T48" fmla="*/ 25 w 53"/>
                              <a:gd name="T49" fmla="*/ 56 h 56"/>
                              <a:gd name="T50" fmla="*/ 25 w 53"/>
                              <a:gd name="T51" fmla="*/ 56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3" h="56">
                                <a:moveTo>
                                  <a:pt x="25" y="56"/>
                                </a:moveTo>
                                <a:lnTo>
                                  <a:pt x="16" y="54"/>
                                </a:lnTo>
                                <a:lnTo>
                                  <a:pt x="8" y="48"/>
                                </a:lnTo>
                                <a:lnTo>
                                  <a:pt x="2" y="38"/>
                                </a:lnTo>
                                <a:lnTo>
                                  <a:pt x="0" y="28"/>
                                </a:lnTo>
                                <a:lnTo>
                                  <a:pt x="2" y="16"/>
                                </a:lnTo>
                                <a:lnTo>
                                  <a:pt x="8" y="8"/>
                                </a:lnTo>
                                <a:lnTo>
                                  <a:pt x="16" y="2"/>
                                </a:lnTo>
                                <a:lnTo>
                                  <a:pt x="25" y="0"/>
                                </a:lnTo>
                                <a:lnTo>
                                  <a:pt x="31" y="0"/>
                                </a:lnTo>
                                <a:lnTo>
                                  <a:pt x="35" y="2"/>
                                </a:lnTo>
                                <a:lnTo>
                                  <a:pt x="41" y="4"/>
                                </a:lnTo>
                                <a:lnTo>
                                  <a:pt x="43" y="8"/>
                                </a:lnTo>
                                <a:lnTo>
                                  <a:pt x="47" y="12"/>
                                </a:lnTo>
                                <a:lnTo>
                                  <a:pt x="51" y="16"/>
                                </a:lnTo>
                                <a:lnTo>
                                  <a:pt x="51" y="22"/>
                                </a:lnTo>
                                <a:lnTo>
                                  <a:pt x="53" y="28"/>
                                </a:lnTo>
                                <a:lnTo>
                                  <a:pt x="51" y="34"/>
                                </a:lnTo>
                                <a:lnTo>
                                  <a:pt x="51" y="38"/>
                                </a:lnTo>
                                <a:lnTo>
                                  <a:pt x="47" y="44"/>
                                </a:lnTo>
                                <a:lnTo>
                                  <a:pt x="43" y="48"/>
                                </a:lnTo>
                                <a:lnTo>
                                  <a:pt x="41" y="52"/>
                                </a:lnTo>
                                <a:lnTo>
                                  <a:pt x="35" y="54"/>
                                </a:lnTo>
                                <a:lnTo>
                                  <a:pt x="31" y="56"/>
                                </a:lnTo>
                                <a:lnTo>
                                  <a:pt x="25" y="56"/>
                                </a:lnTo>
                                <a:lnTo>
                                  <a:pt x="2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3935412" y="6405563"/>
                            <a:ext cx="69850" cy="76200"/>
                          </a:xfrm>
                          <a:custGeom>
                            <a:avLst/>
                            <a:gdLst>
                              <a:gd name="T0" fmla="*/ 22 w 44"/>
                              <a:gd name="T1" fmla="*/ 48 h 48"/>
                              <a:gd name="T2" fmla="*/ 14 w 44"/>
                              <a:gd name="T3" fmla="*/ 46 h 48"/>
                              <a:gd name="T4" fmla="*/ 6 w 44"/>
                              <a:gd name="T5" fmla="*/ 42 h 48"/>
                              <a:gd name="T6" fmla="*/ 2 w 44"/>
                              <a:gd name="T7" fmla="*/ 34 h 48"/>
                              <a:gd name="T8" fmla="*/ 0 w 44"/>
                              <a:gd name="T9" fmla="*/ 24 h 48"/>
                              <a:gd name="T10" fmla="*/ 2 w 44"/>
                              <a:gd name="T11" fmla="*/ 16 h 48"/>
                              <a:gd name="T12" fmla="*/ 6 w 44"/>
                              <a:gd name="T13" fmla="*/ 8 h 48"/>
                              <a:gd name="T14" fmla="*/ 14 w 44"/>
                              <a:gd name="T15" fmla="*/ 2 h 48"/>
                              <a:gd name="T16" fmla="*/ 22 w 44"/>
                              <a:gd name="T17" fmla="*/ 0 h 48"/>
                              <a:gd name="T18" fmla="*/ 32 w 44"/>
                              <a:gd name="T19" fmla="*/ 2 h 48"/>
                              <a:gd name="T20" fmla="*/ 38 w 44"/>
                              <a:gd name="T21" fmla="*/ 8 h 48"/>
                              <a:gd name="T22" fmla="*/ 42 w 44"/>
                              <a:gd name="T23" fmla="*/ 16 h 48"/>
                              <a:gd name="T24" fmla="*/ 44 w 44"/>
                              <a:gd name="T25" fmla="*/ 24 h 48"/>
                              <a:gd name="T26" fmla="*/ 42 w 44"/>
                              <a:gd name="T27" fmla="*/ 34 h 48"/>
                              <a:gd name="T28" fmla="*/ 38 w 44"/>
                              <a:gd name="T29" fmla="*/ 42 h 48"/>
                              <a:gd name="T30" fmla="*/ 32 w 44"/>
                              <a:gd name="T31" fmla="*/ 46 h 48"/>
                              <a:gd name="T32" fmla="*/ 22 w 44"/>
                              <a:gd name="T33" fmla="*/ 48 h 48"/>
                              <a:gd name="T34" fmla="*/ 22 w 44"/>
                              <a:gd name="T35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" h="48">
                                <a:moveTo>
                                  <a:pt x="22" y="48"/>
                                </a:moveTo>
                                <a:lnTo>
                                  <a:pt x="14" y="46"/>
                                </a:lnTo>
                                <a:lnTo>
                                  <a:pt x="6" y="42"/>
                                </a:lnTo>
                                <a:lnTo>
                                  <a:pt x="2" y="34"/>
                                </a:lnTo>
                                <a:lnTo>
                                  <a:pt x="0" y="24"/>
                                </a:lnTo>
                                <a:lnTo>
                                  <a:pt x="2" y="16"/>
                                </a:lnTo>
                                <a:lnTo>
                                  <a:pt x="6" y="8"/>
                                </a:lnTo>
                                <a:lnTo>
                                  <a:pt x="14" y="2"/>
                                </a:lnTo>
                                <a:lnTo>
                                  <a:pt x="22" y="0"/>
                                </a:lnTo>
                                <a:lnTo>
                                  <a:pt x="32" y="2"/>
                                </a:lnTo>
                                <a:lnTo>
                                  <a:pt x="38" y="8"/>
                                </a:lnTo>
                                <a:lnTo>
                                  <a:pt x="42" y="16"/>
                                </a:lnTo>
                                <a:lnTo>
                                  <a:pt x="44" y="24"/>
                                </a:lnTo>
                                <a:lnTo>
                                  <a:pt x="42" y="34"/>
                                </a:lnTo>
                                <a:lnTo>
                                  <a:pt x="38" y="42"/>
                                </a:lnTo>
                                <a:lnTo>
                                  <a:pt x="32" y="46"/>
                                </a:lnTo>
                                <a:lnTo>
                                  <a:pt x="22" y="48"/>
                                </a:lnTo>
                                <a:lnTo>
                                  <a:pt x="2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4770437" y="5773738"/>
                            <a:ext cx="69850" cy="76200"/>
                          </a:xfrm>
                          <a:custGeom>
                            <a:avLst/>
                            <a:gdLst>
                              <a:gd name="T0" fmla="*/ 22 w 44"/>
                              <a:gd name="T1" fmla="*/ 48 h 48"/>
                              <a:gd name="T2" fmla="*/ 14 w 44"/>
                              <a:gd name="T3" fmla="*/ 46 h 48"/>
                              <a:gd name="T4" fmla="*/ 6 w 44"/>
                              <a:gd name="T5" fmla="*/ 42 h 48"/>
                              <a:gd name="T6" fmla="*/ 2 w 44"/>
                              <a:gd name="T7" fmla="*/ 34 h 48"/>
                              <a:gd name="T8" fmla="*/ 0 w 44"/>
                              <a:gd name="T9" fmla="*/ 24 h 48"/>
                              <a:gd name="T10" fmla="*/ 2 w 44"/>
                              <a:gd name="T11" fmla="*/ 16 h 48"/>
                              <a:gd name="T12" fmla="*/ 6 w 44"/>
                              <a:gd name="T13" fmla="*/ 8 h 48"/>
                              <a:gd name="T14" fmla="*/ 14 w 44"/>
                              <a:gd name="T15" fmla="*/ 2 h 48"/>
                              <a:gd name="T16" fmla="*/ 22 w 44"/>
                              <a:gd name="T17" fmla="*/ 0 h 48"/>
                              <a:gd name="T18" fmla="*/ 32 w 44"/>
                              <a:gd name="T19" fmla="*/ 2 h 48"/>
                              <a:gd name="T20" fmla="*/ 38 w 44"/>
                              <a:gd name="T21" fmla="*/ 8 h 48"/>
                              <a:gd name="T22" fmla="*/ 42 w 44"/>
                              <a:gd name="T23" fmla="*/ 16 h 48"/>
                              <a:gd name="T24" fmla="*/ 44 w 44"/>
                              <a:gd name="T25" fmla="*/ 24 h 48"/>
                              <a:gd name="T26" fmla="*/ 42 w 44"/>
                              <a:gd name="T27" fmla="*/ 34 h 48"/>
                              <a:gd name="T28" fmla="*/ 38 w 44"/>
                              <a:gd name="T29" fmla="*/ 42 h 48"/>
                              <a:gd name="T30" fmla="*/ 32 w 44"/>
                              <a:gd name="T31" fmla="*/ 46 h 48"/>
                              <a:gd name="T32" fmla="*/ 22 w 44"/>
                              <a:gd name="T33" fmla="*/ 48 h 48"/>
                              <a:gd name="T34" fmla="*/ 22 w 44"/>
                              <a:gd name="T35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" h="48">
                                <a:moveTo>
                                  <a:pt x="22" y="48"/>
                                </a:moveTo>
                                <a:lnTo>
                                  <a:pt x="14" y="46"/>
                                </a:lnTo>
                                <a:lnTo>
                                  <a:pt x="6" y="42"/>
                                </a:lnTo>
                                <a:lnTo>
                                  <a:pt x="2" y="34"/>
                                </a:lnTo>
                                <a:lnTo>
                                  <a:pt x="0" y="24"/>
                                </a:lnTo>
                                <a:lnTo>
                                  <a:pt x="2" y="16"/>
                                </a:lnTo>
                                <a:lnTo>
                                  <a:pt x="6" y="8"/>
                                </a:lnTo>
                                <a:lnTo>
                                  <a:pt x="14" y="2"/>
                                </a:lnTo>
                                <a:lnTo>
                                  <a:pt x="22" y="0"/>
                                </a:lnTo>
                                <a:lnTo>
                                  <a:pt x="32" y="2"/>
                                </a:lnTo>
                                <a:lnTo>
                                  <a:pt x="38" y="8"/>
                                </a:lnTo>
                                <a:lnTo>
                                  <a:pt x="42" y="16"/>
                                </a:lnTo>
                                <a:lnTo>
                                  <a:pt x="44" y="24"/>
                                </a:lnTo>
                                <a:lnTo>
                                  <a:pt x="42" y="34"/>
                                </a:lnTo>
                                <a:lnTo>
                                  <a:pt x="38" y="42"/>
                                </a:lnTo>
                                <a:lnTo>
                                  <a:pt x="32" y="46"/>
                                </a:lnTo>
                                <a:lnTo>
                                  <a:pt x="22" y="48"/>
                                </a:lnTo>
                                <a:lnTo>
                                  <a:pt x="2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3432175" y="3563938"/>
                            <a:ext cx="149225" cy="158750"/>
                          </a:xfrm>
                          <a:custGeom>
                            <a:avLst/>
                            <a:gdLst>
                              <a:gd name="T0" fmla="*/ 48 w 94"/>
                              <a:gd name="T1" fmla="*/ 100 h 100"/>
                              <a:gd name="T2" fmla="*/ 66 w 94"/>
                              <a:gd name="T3" fmla="*/ 96 h 100"/>
                              <a:gd name="T4" fmla="*/ 82 w 94"/>
                              <a:gd name="T5" fmla="*/ 84 h 100"/>
                              <a:gd name="T6" fmla="*/ 92 w 94"/>
                              <a:gd name="T7" fmla="*/ 70 h 100"/>
                              <a:gd name="T8" fmla="*/ 94 w 94"/>
                              <a:gd name="T9" fmla="*/ 50 h 100"/>
                              <a:gd name="T10" fmla="*/ 92 w 94"/>
                              <a:gd name="T11" fmla="*/ 30 h 100"/>
                              <a:gd name="T12" fmla="*/ 82 w 94"/>
                              <a:gd name="T13" fmla="*/ 16 h 100"/>
                              <a:gd name="T14" fmla="*/ 66 w 94"/>
                              <a:gd name="T15" fmla="*/ 4 h 100"/>
                              <a:gd name="T16" fmla="*/ 48 w 94"/>
                              <a:gd name="T17" fmla="*/ 0 h 100"/>
                              <a:gd name="T18" fmla="*/ 38 w 94"/>
                              <a:gd name="T19" fmla="*/ 2 h 100"/>
                              <a:gd name="T20" fmla="*/ 30 w 94"/>
                              <a:gd name="T21" fmla="*/ 4 h 100"/>
                              <a:gd name="T22" fmla="*/ 22 w 94"/>
                              <a:gd name="T23" fmla="*/ 8 h 100"/>
                              <a:gd name="T24" fmla="*/ 14 w 94"/>
                              <a:gd name="T25" fmla="*/ 16 h 100"/>
                              <a:gd name="T26" fmla="*/ 8 w 94"/>
                              <a:gd name="T27" fmla="*/ 22 h 100"/>
                              <a:gd name="T28" fmla="*/ 4 w 94"/>
                              <a:gd name="T29" fmla="*/ 30 h 100"/>
                              <a:gd name="T30" fmla="*/ 2 w 94"/>
                              <a:gd name="T31" fmla="*/ 40 h 100"/>
                              <a:gd name="T32" fmla="*/ 0 w 94"/>
                              <a:gd name="T33" fmla="*/ 50 h 100"/>
                              <a:gd name="T34" fmla="*/ 2 w 94"/>
                              <a:gd name="T35" fmla="*/ 62 h 100"/>
                              <a:gd name="T36" fmla="*/ 4 w 94"/>
                              <a:gd name="T37" fmla="*/ 70 h 100"/>
                              <a:gd name="T38" fmla="*/ 8 w 94"/>
                              <a:gd name="T39" fmla="*/ 78 h 100"/>
                              <a:gd name="T40" fmla="*/ 14 w 94"/>
                              <a:gd name="T41" fmla="*/ 84 h 100"/>
                              <a:gd name="T42" fmla="*/ 22 w 94"/>
                              <a:gd name="T43" fmla="*/ 92 h 100"/>
                              <a:gd name="T44" fmla="*/ 30 w 94"/>
                              <a:gd name="T45" fmla="*/ 96 h 100"/>
                              <a:gd name="T46" fmla="*/ 38 w 94"/>
                              <a:gd name="T47" fmla="*/ 98 h 100"/>
                              <a:gd name="T48" fmla="*/ 48 w 94"/>
                              <a:gd name="T49" fmla="*/ 100 h 100"/>
                              <a:gd name="T50" fmla="*/ 48 w 94"/>
                              <a:gd name="T51" fmla="*/ 10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94" h="100">
                                <a:moveTo>
                                  <a:pt x="48" y="100"/>
                                </a:moveTo>
                                <a:lnTo>
                                  <a:pt x="66" y="96"/>
                                </a:lnTo>
                                <a:lnTo>
                                  <a:pt x="82" y="84"/>
                                </a:lnTo>
                                <a:lnTo>
                                  <a:pt x="92" y="70"/>
                                </a:lnTo>
                                <a:lnTo>
                                  <a:pt x="94" y="50"/>
                                </a:lnTo>
                                <a:lnTo>
                                  <a:pt x="92" y="30"/>
                                </a:lnTo>
                                <a:lnTo>
                                  <a:pt x="82" y="16"/>
                                </a:lnTo>
                                <a:lnTo>
                                  <a:pt x="66" y="4"/>
                                </a:lnTo>
                                <a:lnTo>
                                  <a:pt x="48" y="0"/>
                                </a:lnTo>
                                <a:lnTo>
                                  <a:pt x="38" y="2"/>
                                </a:lnTo>
                                <a:lnTo>
                                  <a:pt x="30" y="4"/>
                                </a:lnTo>
                                <a:lnTo>
                                  <a:pt x="22" y="8"/>
                                </a:lnTo>
                                <a:lnTo>
                                  <a:pt x="14" y="16"/>
                                </a:lnTo>
                                <a:lnTo>
                                  <a:pt x="8" y="22"/>
                                </a:lnTo>
                                <a:lnTo>
                                  <a:pt x="4" y="30"/>
                                </a:lnTo>
                                <a:lnTo>
                                  <a:pt x="2" y="40"/>
                                </a:lnTo>
                                <a:lnTo>
                                  <a:pt x="0" y="50"/>
                                </a:lnTo>
                                <a:lnTo>
                                  <a:pt x="2" y="62"/>
                                </a:lnTo>
                                <a:lnTo>
                                  <a:pt x="4" y="70"/>
                                </a:lnTo>
                                <a:lnTo>
                                  <a:pt x="8" y="78"/>
                                </a:lnTo>
                                <a:lnTo>
                                  <a:pt x="14" y="84"/>
                                </a:lnTo>
                                <a:lnTo>
                                  <a:pt x="22" y="92"/>
                                </a:lnTo>
                                <a:lnTo>
                                  <a:pt x="30" y="96"/>
                                </a:lnTo>
                                <a:lnTo>
                                  <a:pt x="38" y="98"/>
                                </a:lnTo>
                                <a:lnTo>
                                  <a:pt x="48" y="100"/>
                                </a:lnTo>
                                <a:lnTo>
                                  <a:pt x="48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4286250" y="1835150"/>
                            <a:ext cx="123825" cy="158750"/>
                          </a:xfrm>
                          <a:custGeom>
                            <a:avLst/>
                            <a:gdLst>
                              <a:gd name="T0" fmla="*/ 38 w 78"/>
                              <a:gd name="T1" fmla="*/ 100 h 100"/>
                              <a:gd name="T2" fmla="*/ 54 w 78"/>
                              <a:gd name="T3" fmla="*/ 98 h 100"/>
                              <a:gd name="T4" fmla="*/ 66 w 78"/>
                              <a:gd name="T5" fmla="*/ 86 h 100"/>
                              <a:gd name="T6" fmla="*/ 74 w 78"/>
                              <a:gd name="T7" fmla="*/ 68 h 100"/>
                              <a:gd name="T8" fmla="*/ 78 w 78"/>
                              <a:gd name="T9" fmla="*/ 50 h 100"/>
                              <a:gd name="T10" fmla="*/ 74 w 78"/>
                              <a:gd name="T11" fmla="*/ 30 h 100"/>
                              <a:gd name="T12" fmla="*/ 66 w 78"/>
                              <a:gd name="T13" fmla="*/ 14 h 100"/>
                              <a:gd name="T14" fmla="*/ 54 w 78"/>
                              <a:gd name="T15" fmla="*/ 4 h 100"/>
                              <a:gd name="T16" fmla="*/ 38 w 78"/>
                              <a:gd name="T17" fmla="*/ 0 h 100"/>
                              <a:gd name="T18" fmla="*/ 24 w 78"/>
                              <a:gd name="T19" fmla="*/ 4 h 100"/>
                              <a:gd name="T20" fmla="*/ 10 w 78"/>
                              <a:gd name="T21" fmla="*/ 14 h 100"/>
                              <a:gd name="T22" fmla="*/ 2 w 78"/>
                              <a:gd name="T23" fmla="*/ 30 h 100"/>
                              <a:gd name="T24" fmla="*/ 0 w 78"/>
                              <a:gd name="T25" fmla="*/ 50 h 100"/>
                              <a:gd name="T26" fmla="*/ 2 w 78"/>
                              <a:gd name="T27" fmla="*/ 68 h 100"/>
                              <a:gd name="T28" fmla="*/ 10 w 78"/>
                              <a:gd name="T29" fmla="*/ 86 h 100"/>
                              <a:gd name="T30" fmla="*/ 24 w 78"/>
                              <a:gd name="T31" fmla="*/ 98 h 100"/>
                              <a:gd name="T32" fmla="*/ 38 w 78"/>
                              <a:gd name="T33" fmla="*/ 100 h 100"/>
                              <a:gd name="T34" fmla="*/ 38 w 78"/>
                              <a:gd name="T35" fmla="*/ 10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8" h="100">
                                <a:moveTo>
                                  <a:pt x="38" y="100"/>
                                </a:moveTo>
                                <a:lnTo>
                                  <a:pt x="54" y="98"/>
                                </a:lnTo>
                                <a:lnTo>
                                  <a:pt x="66" y="86"/>
                                </a:lnTo>
                                <a:lnTo>
                                  <a:pt x="74" y="68"/>
                                </a:lnTo>
                                <a:lnTo>
                                  <a:pt x="78" y="50"/>
                                </a:lnTo>
                                <a:lnTo>
                                  <a:pt x="74" y="30"/>
                                </a:lnTo>
                                <a:lnTo>
                                  <a:pt x="66" y="14"/>
                                </a:lnTo>
                                <a:lnTo>
                                  <a:pt x="54" y="4"/>
                                </a:lnTo>
                                <a:lnTo>
                                  <a:pt x="38" y="0"/>
                                </a:lnTo>
                                <a:lnTo>
                                  <a:pt x="24" y="4"/>
                                </a:lnTo>
                                <a:lnTo>
                                  <a:pt x="10" y="14"/>
                                </a:lnTo>
                                <a:lnTo>
                                  <a:pt x="2" y="30"/>
                                </a:lnTo>
                                <a:lnTo>
                                  <a:pt x="0" y="50"/>
                                </a:lnTo>
                                <a:lnTo>
                                  <a:pt x="2" y="68"/>
                                </a:lnTo>
                                <a:lnTo>
                                  <a:pt x="10" y="86"/>
                                </a:lnTo>
                                <a:lnTo>
                                  <a:pt x="24" y="98"/>
                                </a:lnTo>
                                <a:lnTo>
                                  <a:pt x="38" y="100"/>
                                </a:lnTo>
                                <a:lnTo>
                                  <a:pt x="38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4097337" y="2197100"/>
                            <a:ext cx="96837" cy="106363"/>
                          </a:xfrm>
                          <a:custGeom>
                            <a:avLst/>
                            <a:gdLst>
                              <a:gd name="T0" fmla="*/ 31 w 61"/>
                              <a:gd name="T1" fmla="*/ 67 h 67"/>
                              <a:gd name="T2" fmla="*/ 43 w 61"/>
                              <a:gd name="T3" fmla="*/ 64 h 67"/>
                              <a:gd name="T4" fmla="*/ 51 w 61"/>
                              <a:gd name="T5" fmla="*/ 58 h 67"/>
                              <a:gd name="T6" fmla="*/ 59 w 61"/>
                              <a:gd name="T7" fmla="*/ 48 h 67"/>
                              <a:gd name="T8" fmla="*/ 61 w 61"/>
                              <a:gd name="T9" fmla="*/ 34 h 67"/>
                              <a:gd name="T10" fmla="*/ 59 w 61"/>
                              <a:gd name="T11" fmla="*/ 20 h 67"/>
                              <a:gd name="T12" fmla="*/ 51 w 61"/>
                              <a:gd name="T13" fmla="*/ 10 h 67"/>
                              <a:gd name="T14" fmla="*/ 43 w 61"/>
                              <a:gd name="T15" fmla="*/ 4 h 67"/>
                              <a:gd name="T16" fmla="*/ 31 w 61"/>
                              <a:gd name="T17" fmla="*/ 0 h 67"/>
                              <a:gd name="T18" fmla="*/ 20 w 61"/>
                              <a:gd name="T19" fmla="*/ 4 h 67"/>
                              <a:gd name="T20" fmla="*/ 10 w 61"/>
                              <a:gd name="T21" fmla="*/ 10 h 67"/>
                              <a:gd name="T22" fmla="*/ 4 w 61"/>
                              <a:gd name="T23" fmla="*/ 20 h 67"/>
                              <a:gd name="T24" fmla="*/ 0 w 61"/>
                              <a:gd name="T25" fmla="*/ 34 h 67"/>
                              <a:gd name="T26" fmla="*/ 4 w 61"/>
                              <a:gd name="T27" fmla="*/ 48 h 67"/>
                              <a:gd name="T28" fmla="*/ 10 w 61"/>
                              <a:gd name="T29" fmla="*/ 58 h 67"/>
                              <a:gd name="T30" fmla="*/ 20 w 61"/>
                              <a:gd name="T31" fmla="*/ 64 h 67"/>
                              <a:gd name="T32" fmla="*/ 31 w 61"/>
                              <a:gd name="T33" fmla="*/ 67 h 67"/>
                              <a:gd name="T34" fmla="*/ 31 w 61"/>
                              <a:gd name="T35" fmla="*/ 67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1" h="67">
                                <a:moveTo>
                                  <a:pt x="31" y="67"/>
                                </a:moveTo>
                                <a:lnTo>
                                  <a:pt x="43" y="64"/>
                                </a:lnTo>
                                <a:lnTo>
                                  <a:pt x="51" y="58"/>
                                </a:lnTo>
                                <a:lnTo>
                                  <a:pt x="59" y="48"/>
                                </a:lnTo>
                                <a:lnTo>
                                  <a:pt x="61" y="34"/>
                                </a:lnTo>
                                <a:lnTo>
                                  <a:pt x="59" y="20"/>
                                </a:lnTo>
                                <a:lnTo>
                                  <a:pt x="51" y="10"/>
                                </a:lnTo>
                                <a:lnTo>
                                  <a:pt x="43" y="4"/>
                                </a:lnTo>
                                <a:lnTo>
                                  <a:pt x="31" y="0"/>
                                </a:lnTo>
                                <a:lnTo>
                                  <a:pt x="20" y="4"/>
                                </a:lnTo>
                                <a:lnTo>
                                  <a:pt x="10" y="10"/>
                                </a:lnTo>
                                <a:lnTo>
                                  <a:pt x="4" y="20"/>
                                </a:lnTo>
                                <a:lnTo>
                                  <a:pt x="0" y="34"/>
                                </a:lnTo>
                                <a:lnTo>
                                  <a:pt x="4" y="48"/>
                                </a:lnTo>
                                <a:lnTo>
                                  <a:pt x="10" y="58"/>
                                </a:lnTo>
                                <a:lnTo>
                                  <a:pt x="20" y="64"/>
                                </a:lnTo>
                                <a:lnTo>
                                  <a:pt x="31" y="67"/>
                                </a:lnTo>
                                <a:lnTo>
                                  <a:pt x="31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3173412" y="5057775"/>
                            <a:ext cx="123825" cy="133350"/>
                          </a:xfrm>
                          <a:custGeom>
                            <a:avLst/>
                            <a:gdLst>
                              <a:gd name="T0" fmla="*/ 40 w 78"/>
                              <a:gd name="T1" fmla="*/ 84 h 84"/>
                              <a:gd name="T2" fmla="*/ 54 w 78"/>
                              <a:gd name="T3" fmla="*/ 80 h 84"/>
                              <a:gd name="T4" fmla="*/ 68 w 78"/>
                              <a:gd name="T5" fmla="*/ 72 h 84"/>
                              <a:gd name="T6" fmla="*/ 76 w 78"/>
                              <a:gd name="T7" fmla="*/ 58 h 84"/>
                              <a:gd name="T8" fmla="*/ 78 w 78"/>
                              <a:gd name="T9" fmla="*/ 44 h 84"/>
                              <a:gd name="T10" fmla="*/ 76 w 78"/>
                              <a:gd name="T11" fmla="*/ 26 h 84"/>
                              <a:gd name="T12" fmla="*/ 68 w 78"/>
                              <a:gd name="T13" fmla="*/ 12 h 84"/>
                              <a:gd name="T14" fmla="*/ 54 w 78"/>
                              <a:gd name="T15" fmla="*/ 4 h 84"/>
                              <a:gd name="T16" fmla="*/ 40 w 78"/>
                              <a:gd name="T17" fmla="*/ 0 h 84"/>
                              <a:gd name="T18" fmla="*/ 24 w 78"/>
                              <a:gd name="T19" fmla="*/ 4 h 84"/>
                              <a:gd name="T20" fmla="*/ 12 w 78"/>
                              <a:gd name="T21" fmla="*/ 12 h 84"/>
                              <a:gd name="T22" fmla="*/ 4 w 78"/>
                              <a:gd name="T23" fmla="*/ 26 h 84"/>
                              <a:gd name="T24" fmla="*/ 0 w 78"/>
                              <a:gd name="T25" fmla="*/ 44 h 84"/>
                              <a:gd name="T26" fmla="*/ 4 w 78"/>
                              <a:gd name="T27" fmla="*/ 58 h 84"/>
                              <a:gd name="T28" fmla="*/ 12 w 78"/>
                              <a:gd name="T29" fmla="*/ 72 h 84"/>
                              <a:gd name="T30" fmla="*/ 24 w 78"/>
                              <a:gd name="T31" fmla="*/ 80 h 84"/>
                              <a:gd name="T32" fmla="*/ 40 w 78"/>
                              <a:gd name="T33" fmla="*/ 84 h 84"/>
                              <a:gd name="T34" fmla="*/ 40 w 78"/>
                              <a:gd name="T35" fmla="*/ 84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8" h="84">
                                <a:moveTo>
                                  <a:pt x="40" y="84"/>
                                </a:moveTo>
                                <a:lnTo>
                                  <a:pt x="54" y="80"/>
                                </a:lnTo>
                                <a:lnTo>
                                  <a:pt x="68" y="72"/>
                                </a:lnTo>
                                <a:lnTo>
                                  <a:pt x="76" y="58"/>
                                </a:lnTo>
                                <a:lnTo>
                                  <a:pt x="78" y="44"/>
                                </a:lnTo>
                                <a:lnTo>
                                  <a:pt x="76" y="26"/>
                                </a:lnTo>
                                <a:lnTo>
                                  <a:pt x="68" y="12"/>
                                </a:lnTo>
                                <a:lnTo>
                                  <a:pt x="54" y="4"/>
                                </a:lnTo>
                                <a:lnTo>
                                  <a:pt x="40" y="0"/>
                                </a:lnTo>
                                <a:lnTo>
                                  <a:pt x="24" y="4"/>
                                </a:lnTo>
                                <a:lnTo>
                                  <a:pt x="12" y="12"/>
                                </a:lnTo>
                                <a:lnTo>
                                  <a:pt x="4" y="26"/>
                                </a:lnTo>
                                <a:lnTo>
                                  <a:pt x="0" y="44"/>
                                </a:lnTo>
                                <a:lnTo>
                                  <a:pt x="4" y="58"/>
                                </a:lnTo>
                                <a:lnTo>
                                  <a:pt x="12" y="72"/>
                                </a:lnTo>
                                <a:lnTo>
                                  <a:pt x="24" y="80"/>
                                </a:lnTo>
                                <a:lnTo>
                                  <a:pt x="40" y="84"/>
                                </a:lnTo>
                                <a:lnTo>
                                  <a:pt x="40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4264025" y="3795713"/>
                            <a:ext cx="149225" cy="157163"/>
                          </a:xfrm>
                          <a:custGeom>
                            <a:avLst/>
                            <a:gdLst>
                              <a:gd name="T0" fmla="*/ 48 w 94"/>
                              <a:gd name="T1" fmla="*/ 99 h 99"/>
                              <a:gd name="T2" fmla="*/ 64 w 94"/>
                              <a:gd name="T3" fmla="*/ 95 h 99"/>
                              <a:gd name="T4" fmla="*/ 80 w 94"/>
                              <a:gd name="T5" fmla="*/ 83 h 99"/>
                              <a:gd name="T6" fmla="*/ 90 w 94"/>
                              <a:gd name="T7" fmla="*/ 67 h 99"/>
                              <a:gd name="T8" fmla="*/ 94 w 94"/>
                              <a:gd name="T9" fmla="*/ 47 h 99"/>
                              <a:gd name="T10" fmla="*/ 90 w 94"/>
                              <a:gd name="T11" fmla="*/ 29 h 99"/>
                              <a:gd name="T12" fmla="*/ 80 w 94"/>
                              <a:gd name="T13" fmla="*/ 12 h 99"/>
                              <a:gd name="T14" fmla="*/ 64 w 94"/>
                              <a:gd name="T15" fmla="*/ 2 h 99"/>
                              <a:gd name="T16" fmla="*/ 48 w 94"/>
                              <a:gd name="T17" fmla="*/ 0 h 99"/>
                              <a:gd name="T18" fmla="*/ 38 w 94"/>
                              <a:gd name="T19" fmla="*/ 2 h 99"/>
                              <a:gd name="T20" fmla="*/ 30 w 94"/>
                              <a:gd name="T21" fmla="*/ 2 h 99"/>
                              <a:gd name="T22" fmla="*/ 20 w 94"/>
                              <a:gd name="T23" fmla="*/ 8 h 99"/>
                              <a:gd name="T24" fmla="*/ 14 w 94"/>
                              <a:gd name="T25" fmla="*/ 12 h 99"/>
                              <a:gd name="T26" fmla="*/ 8 w 94"/>
                              <a:gd name="T27" fmla="*/ 22 h 99"/>
                              <a:gd name="T28" fmla="*/ 2 w 94"/>
                              <a:gd name="T29" fmla="*/ 29 h 99"/>
                              <a:gd name="T30" fmla="*/ 0 w 94"/>
                              <a:gd name="T31" fmla="*/ 37 h 99"/>
                              <a:gd name="T32" fmla="*/ 0 w 94"/>
                              <a:gd name="T33" fmla="*/ 47 h 99"/>
                              <a:gd name="T34" fmla="*/ 0 w 94"/>
                              <a:gd name="T35" fmla="*/ 57 h 99"/>
                              <a:gd name="T36" fmla="*/ 2 w 94"/>
                              <a:gd name="T37" fmla="*/ 67 h 99"/>
                              <a:gd name="T38" fmla="*/ 8 w 94"/>
                              <a:gd name="T39" fmla="*/ 77 h 99"/>
                              <a:gd name="T40" fmla="*/ 14 w 94"/>
                              <a:gd name="T41" fmla="*/ 83 h 99"/>
                              <a:gd name="T42" fmla="*/ 20 w 94"/>
                              <a:gd name="T43" fmla="*/ 91 h 99"/>
                              <a:gd name="T44" fmla="*/ 30 w 94"/>
                              <a:gd name="T45" fmla="*/ 95 h 99"/>
                              <a:gd name="T46" fmla="*/ 38 w 94"/>
                              <a:gd name="T47" fmla="*/ 97 h 99"/>
                              <a:gd name="T48" fmla="*/ 48 w 94"/>
                              <a:gd name="T49" fmla="*/ 99 h 99"/>
                              <a:gd name="T50" fmla="*/ 48 w 94"/>
                              <a:gd name="T51" fmla="*/ 99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94" h="99">
                                <a:moveTo>
                                  <a:pt x="48" y="99"/>
                                </a:moveTo>
                                <a:lnTo>
                                  <a:pt x="64" y="95"/>
                                </a:lnTo>
                                <a:lnTo>
                                  <a:pt x="80" y="83"/>
                                </a:lnTo>
                                <a:lnTo>
                                  <a:pt x="90" y="67"/>
                                </a:lnTo>
                                <a:lnTo>
                                  <a:pt x="94" y="47"/>
                                </a:lnTo>
                                <a:lnTo>
                                  <a:pt x="90" y="29"/>
                                </a:lnTo>
                                <a:lnTo>
                                  <a:pt x="80" y="12"/>
                                </a:lnTo>
                                <a:lnTo>
                                  <a:pt x="64" y="2"/>
                                </a:lnTo>
                                <a:lnTo>
                                  <a:pt x="48" y="0"/>
                                </a:lnTo>
                                <a:lnTo>
                                  <a:pt x="38" y="2"/>
                                </a:lnTo>
                                <a:lnTo>
                                  <a:pt x="30" y="2"/>
                                </a:lnTo>
                                <a:lnTo>
                                  <a:pt x="20" y="8"/>
                                </a:lnTo>
                                <a:lnTo>
                                  <a:pt x="14" y="12"/>
                                </a:lnTo>
                                <a:lnTo>
                                  <a:pt x="8" y="22"/>
                                </a:lnTo>
                                <a:lnTo>
                                  <a:pt x="2" y="29"/>
                                </a:lnTo>
                                <a:lnTo>
                                  <a:pt x="0" y="37"/>
                                </a:lnTo>
                                <a:lnTo>
                                  <a:pt x="0" y="47"/>
                                </a:lnTo>
                                <a:lnTo>
                                  <a:pt x="0" y="57"/>
                                </a:lnTo>
                                <a:lnTo>
                                  <a:pt x="2" y="67"/>
                                </a:lnTo>
                                <a:lnTo>
                                  <a:pt x="8" y="77"/>
                                </a:lnTo>
                                <a:lnTo>
                                  <a:pt x="14" y="83"/>
                                </a:lnTo>
                                <a:lnTo>
                                  <a:pt x="20" y="91"/>
                                </a:lnTo>
                                <a:lnTo>
                                  <a:pt x="30" y="95"/>
                                </a:lnTo>
                                <a:lnTo>
                                  <a:pt x="38" y="97"/>
                                </a:lnTo>
                                <a:lnTo>
                                  <a:pt x="48" y="99"/>
                                </a:lnTo>
                                <a:lnTo>
                                  <a:pt x="48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3192462" y="5545138"/>
                            <a:ext cx="123825" cy="133350"/>
                          </a:xfrm>
                          <a:custGeom>
                            <a:avLst/>
                            <a:gdLst>
                              <a:gd name="T0" fmla="*/ 40 w 78"/>
                              <a:gd name="T1" fmla="*/ 84 h 84"/>
                              <a:gd name="T2" fmla="*/ 54 w 78"/>
                              <a:gd name="T3" fmla="*/ 80 h 84"/>
                              <a:gd name="T4" fmla="*/ 66 w 78"/>
                              <a:gd name="T5" fmla="*/ 72 h 84"/>
                              <a:gd name="T6" fmla="*/ 74 w 78"/>
                              <a:gd name="T7" fmla="*/ 58 h 84"/>
                              <a:gd name="T8" fmla="*/ 78 w 78"/>
                              <a:gd name="T9" fmla="*/ 42 h 84"/>
                              <a:gd name="T10" fmla="*/ 74 w 78"/>
                              <a:gd name="T11" fmla="*/ 26 h 84"/>
                              <a:gd name="T12" fmla="*/ 66 w 78"/>
                              <a:gd name="T13" fmla="*/ 12 h 84"/>
                              <a:gd name="T14" fmla="*/ 54 w 78"/>
                              <a:gd name="T15" fmla="*/ 4 h 84"/>
                              <a:gd name="T16" fmla="*/ 40 w 78"/>
                              <a:gd name="T17" fmla="*/ 0 h 84"/>
                              <a:gd name="T18" fmla="*/ 24 w 78"/>
                              <a:gd name="T19" fmla="*/ 4 h 84"/>
                              <a:gd name="T20" fmla="*/ 10 w 78"/>
                              <a:gd name="T21" fmla="*/ 12 h 84"/>
                              <a:gd name="T22" fmla="*/ 2 w 78"/>
                              <a:gd name="T23" fmla="*/ 26 h 84"/>
                              <a:gd name="T24" fmla="*/ 0 w 78"/>
                              <a:gd name="T25" fmla="*/ 42 h 84"/>
                              <a:gd name="T26" fmla="*/ 2 w 78"/>
                              <a:gd name="T27" fmla="*/ 58 h 84"/>
                              <a:gd name="T28" fmla="*/ 10 w 78"/>
                              <a:gd name="T29" fmla="*/ 72 h 84"/>
                              <a:gd name="T30" fmla="*/ 24 w 78"/>
                              <a:gd name="T31" fmla="*/ 80 h 84"/>
                              <a:gd name="T32" fmla="*/ 40 w 78"/>
                              <a:gd name="T33" fmla="*/ 84 h 84"/>
                              <a:gd name="T34" fmla="*/ 40 w 78"/>
                              <a:gd name="T35" fmla="*/ 84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8" h="84">
                                <a:moveTo>
                                  <a:pt x="40" y="84"/>
                                </a:moveTo>
                                <a:lnTo>
                                  <a:pt x="54" y="80"/>
                                </a:lnTo>
                                <a:lnTo>
                                  <a:pt x="66" y="72"/>
                                </a:lnTo>
                                <a:lnTo>
                                  <a:pt x="74" y="58"/>
                                </a:lnTo>
                                <a:lnTo>
                                  <a:pt x="78" y="42"/>
                                </a:lnTo>
                                <a:lnTo>
                                  <a:pt x="74" y="26"/>
                                </a:lnTo>
                                <a:lnTo>
                                  <a:pt x="66" y="12"/>
                                </a:lnTo>
                                <a:lnTo>
                                  <a:pt x="54" y="4"/>
                                </a:lnTo>
                                <a:lnTo>
                                  <a:pt x="40" y="0"/>
                                </a:lnTo>
                                <a:lnTo>
                                  <a:pt x="24" y="4"/>
                                </a:lnTo>
                                <a:lnTo>
                                  <a:pt x="10" y="12"/>
                                </a:lnTo>
                                <a:lnTo>
                                  <a:pt x="2" y="26"/>
                                </a:lnTo>
                                <a:lnTo>
                                  <a:pt x="0" y="42"/>
                                </a:lnTo>
                                <a:lnTo>
                                  <a:pt x="2" y="58"/>
                                </a:lnTo>
                                <a:lnTo>
                                  <a:pt x="10" y="72"/>
                                </a:lnTo>
                                <a:lnTo>
                                  <a:pt x="24" y="80"/>
                                </a:lnTo>
                                <a:lnTo>
                                  <a:pt x="40" y="84"/>
                                </a:lnTo>
                                <a:lnTo>
                                  <a:pt x="40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4467225" y="4411663"/>
                            <a:ext cx="96837" cy="133350"/>
                          </a:xfrm>
                          <a:custGeom>
                            <a:avLst/>
                            <a:gdLst>
                              <a:gd name="T0" fmla="*/ 29 w 61"/>
                              <a:gd name="T1" fmla="*/ 84 h 84"/>
                              <a:gd name="T2" fmla="*/ 41 w 61"/>
                              <a:gd name="T3" fmla="*/ 80 h 84"/>
                              <a:gd name="T4" fmla="*/ 51 w 61"/>
                              <a:gd name="T5" fmla="*/ 72 h 84"/>
                              <a:gd name="T6" fmla="*/ 57 w 61"/>
                              <a:gd name="T7" fmla="*/ 58 h 84"/>
                              <a:gd name="T8" fmla="*/ 61 w 61"/>
                              <a:gd name="T9" fmla="*/ 42 h 84"/>
                              <a:gd name="T10" fmla="*/ 57 w 61"/>
                              <a:gd name="T11" fmla="*/ 26 h 84"/>
                              <a:gd name="T12" fmla="*/ 51 w 61"/>
                              <a:gd name="T13" fmla="*/ 12 h 84"/>
                              <a:gd name="T14" fmla="*/ 41 w 61"/>
                              <a:gd name="T15" fmla="*/ 4 h 84"/>
                              <a:gd name="T16" fmla="*/ 29 w 61"/>
                              <a:gd name="T17" fmla="*/ 0 h 84"/>
                              <a:gd name="T18" fmla="*/ 18 w 61"/>
                              <a:gd name="T19" fmla="*/ 4 h 84"/>
                              <a:gd name="T20" fmla="*/ 8 w 61"/>
                              <a:gd name="T21" fmla="*/ 12 h 84"/>
                              <a:gd name="T22" fmla="*/ 2 w 61"/>
                              <a:gd name="T23" fmla="*/ 26 h 84"/>
                              <a:gd name="T24" fmla="*/ 0 w 61"/>
                              <a:gd name="T25" fmla="*/ 42 h 84"/>
                              <a:gd name="T26" fmla="*/ 2 w 61"/>
                              <a:gd name="T27" fmla="*/ 58 h 84"/>
                              <a:gd name="T28" fmla="*/ 8 w 61"/>
                              <a:gd name="T29" fmla="*/ 72 h 84"/>
                              <a:gd name="T30" fmla="*/ 18 w 61"/>
                              <a:gd name="T31" fmla="*/ 80 h 84"/>
                              <a:gd name="T32" fmla="*/ 29 w 61"/>
                              <a:gd name="T33" fmla="*/ 84 h 84"/>
                              <a:gd name="T34" fmla="*/ 29 w 61"/>
                              <a:gd name="T35" fmla="*/ 84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1" h="84">
                                <a:moveTo>
                                  <a:pt x="29" y="84"/>
                                </a:moveTo>
                                <a:lnTo>
                                  <a:pt x="41" y="80"/>
                                </a:lnTo>
                                <a:lnTo>
                                  <a:pt x="51" y="72"/>
                                </a:lnTo>
                                <a:lnTo>
                                  <a:pt x="57" y="58"/>
                                </a:lnTo>
                                <a:lnTo>
                                  <a:pt x="61" y="42"/>
                                </a:lnTo>
                                <a:lnTo>
                                  <a:pt x="57" y="26"/>
                                </a:lnTo>
                                <a:lnTo>
                                  <a:pt x="51" y="12"/>
                                </a:lnTo>
                                <a:lnTo>
                                  <a:pt x="41" y="4"/>
                                </a:lnTo>
                                <a:lnTo>
                                  <a:pt x="29" y="0"/>
                                </a:lnTo>
                                <a:lnTo>
                                  <a:pt x="18" y="4"/>
                                </a:lnTo>
                                <a:lnTo>
                                  <a:pt x="8" y="12"/>
                                </a:lnTo>
                                <a:lnTo>
                                  <a:pt x="2" y="26"/>
                                </a:lnTo>
                                <a:lnTo>
                                  <a:pt x="0" y="42"/>
                                </a:lnTo>
                                <a:lnTo>
                                  <a:pt x="2" y="58"/>
                                </a:lnTo>
                                <a:lnTo>
                                  <a:pt x="8" y="72"/>
                                </a:lnTo>
                                <a:lnTo>
                                  <a:pt x="18" y="80"/>
                                </a:lnTo>
                                <a:lnTo>
                                  <a:pt x="29" y="84"/>
                                </a:lnTo>
                                <a:lnTo>
                                  <a:pt x="29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3833812" y="5481638"/>
                            <a:ext cx="152400" cy="152400"/>
                          </a:xfrm>
                          <a:custGeom>
                            <a:avLst/>
                            <a:gdLst>
                              <a:gd name="T0" fmla="*/ 6 w 96"/>
                              <a:gd name="T1" fmla="*/ 20 h 96"/>
                              <a:gd name="T2" fmla="*/ 0 w 96"/>
                              <a:gd name="T3" fmla="*/ 36 h 96"/>
                              <a:gd name="T4" fmla="*/ 0 w 96"/>
                              <a:gd name="T5" fmla="*/ 56 h 96"/>
                              <a:gd name="T6" fmla="*/ 6 w 96"/>
                              <a:gd name="T7" fmla="*/ 74 h 96"/>
                              <a:gd name="T8" fmla="*/ 20 w 96"/>
                              <a:gd name="T9" fmla="*/ 86 h 96"/>
                              <a:gd name="T10" fmla="*/ 38 w 96"/>
                              <a:gd name="T11" fmla="*/ 96 h 96"/>
                              <a:gd name="T12" fmla="*/ 56 w 96"/>
                              <a:gd name="T13" fmla="*/ 96 h 96"/>
                              <a:gd name="T14" fmla="*/ 76 w 96"/>
                              <a:gd name="T15" fmla="*/ 90 h 96"/>
                              <a:gd name="T16" fmla="*/ 88 w 96"/>
                              <a:gd name="T17" fmla="*/ 78 h 96"/>
                              <a:gd name="T18" fmla="*/ 92 w 96"/>
                              <a:gd name="T19" fmla="*/ 70 h 96"/>
                              <a:gd name="T20" fmla="*/ 96 w 96"/>
                              <a:gd name="T21" fmla="*/ 60 h 96"/>
                              <a:gd name="T22" fmla="*/ 96 w 96"/>
                              <a:gd name="T23" fmla="*/ 52 h 96"/>
                              <a:gd name="T24" fmla="*/ 96 w 96"/>
                              <a:gd name="T25" fmla="*/ 42 h 96"/>
                              <a:gd name="T26" fmla="*/ 94 w 96"/>
                              <a:gd name="T27" fmla="*/ 34 h 96"/>
                              <a:gd name="T28" fmla="*/ 90 w 96"/>
                              <a:gd name="T29" fmla="*/ 24 h 96"/>
                              <a:gd name="T30" fmla="*/ 82 w 96"/>
                              <a:gd name="T31" fmla="*/ 18 h 96"/>
                              <a:gd name="T32" fmla="*/ 74 w 96"/>
                              <a:gd name="T33" fmla="*/ 10 h 96"/>
                              <a:gd name="T34" fmla="*/ 66 w 96"/>
                              <a:gd name="T35" fmla="*/ 6 h 96"/>
                              <a:gd name="T36" fmla="*/ 58 w 96"/>
                              <a:gd name="T37" fmla="*/ 2 h 96"/>
                              <a:gd name="T38" fmla="*/ 48 w 96"/>
                              <a:gd name="T39" fmla="*/ 0 h 96"/>
                              <a:gd name="T40" fmla="*/ 38 w 96"/>
                              <a:gd name="T41" fmla="*/ 2 h 96"/>
                              <a:gd name="T42" fmla="*/ 30 w 96"/>
                              <a:gd name="T43" fmla="*/ 4 h 96"/>
                              <a:gd name="T44" fmla="*/ 20 w 96"/>
                              <a:gd name="T45" fmla="*/ 6 h 96"/>
                              <a:gd name="T46" fmla="*/ 14 w 96"/>
                              <a:gd name="T47" fmla="*/ 14 h 96"/>
                              <a:gd name="T48" fmla="*/ 6 w 96"/>
                              <a:gd name="T49" fmla="*/ 20 h 96"/>
                              <a:gd name="T50" fmla="*/ 6 w 96"/>
                              <a:gd name="T51" fmla="*/ 2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96" h="96">
                                <a:moveTo>
                                  <a:pt x="6" y="20"/>
                                </a:moveTo>
                                <a:lnTo>
                                  <a:pt x="0" y="36"/>
                                </a:lnTo>
                                <a:lnTo>
                                  <a:pt x="0" y="56"/>
                                </a:lnTo>
                                <a:lnTo>
                                  <a:pt x="6" y="74"/>
                                </a:lnTo>
                                <a:lnTo>
                                  <a:pt x="20" y="86"/>
                                </a:lnTo>
                                <a:lnTo>
                                  <a:pt x="38" y="96"/>
                                </a:lnTo>
                                <a:lnTo>
                                  <a:pt x="56" y="96"/>
                                </a:lnTo>
                                <a:lnTo>
                                  <a:pt x="76" y="90"/>
                                </a:lnTo>
                                <a:lnTo>
                                  <a:pt x="88" y="78"/>
                                </a:lnTo>
                                <a:lnTo>
                                  <a:pt x="92" y="70"/>
                                </a:lnTo>
                                <a:lnTo>
                                  <a:pt x="96" y="60"/>
                                </a:lnTo>
                                <a:lnTo>
                                  <a:pt x="96" y="52"/>
                                </a:lnTo>
                                <a:lnTo>
                                  <a:pt x="96" y="42"/>
                                </a:lnTo>
                                <a:lnTo>
                                  <a:pt x="94" y="34"/>
                                </a:lnTo>
                                <a:lnTo>
                                  <a:pt x="90" y="24"/>
                                </a:lnTo>
                                <a:lnTo>
                                  <a:pt x="82" y="18"/>
                                </a:lnTo>
                                <a:lnTo>
                                  <a:pt x="74" y="10"/>
                                </a:lnTo>
                                <a:lnTo>
                                  <a:pt x="66" y="6"/>
                                </a:lnTo>
                                <a:lnTo>
                                  <a:pt x="58" y="2"/>
                                </a:lnTo>
                                <a:lnTo>
                                  <a:pt x="48" y="0"/>
                                </a:lnTo>
                                <a:lnTo>
                                  <a:pt x="38" y="2"/>
                                </a:lnTo>
                                <a:lnTo>
                                  <a:pt x="30" y="4"/>
                                </a:lnTo>
                                <a:lnTo>
                                  <a:pt x="20" y="6"/>
                                </a:lnTo>
                                <a:lnTo>
                                  <a:pt x="14" y="14"/>
                                </a:lnTo>
                                <a:lnTo>
                                  <a:pt x="6" y="20"/>
                                </a:lnTo>
                                <a:lnTo>
                                  <a:pt x="6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4751387" y="7178675"/>
                            <a:ext cx="147637" cy="139700"/>
                          </a:xfrm>
                          <a:custGeom>
                            <a:avLst/>
                            <a:gdLst>
                              <a:gd name="T0" fmla="*/ 8 w 93"/>
                              <a:gd name="T1" fmla="*/ 14 h 88"/>
                              <a:gd name="T2" fmla="*/ 0 w 93"/>
                              <a:gd name="T3" fmla="*/ 28 h 88"/>
                              <a:gd name="T4" fmla="*/ 4 w 93"/>
                              <a:gd name="T5" fmla="*/ 46 h 88"/>
                              <a:gd name="T6" fmla="*/ 12 w 93"/>
                              <a:gd name="T7" fmla="*/ 62 h 88"/>
                              <a:gd name="T8" fmla="*/ 26 w 93"/>
                              <a:gd name="T9" fmla="*/ 76 h 88"/>
                              <a:gd name="T10" fmla="*/ 42 w 93"/>
                              <a:gd name="T11" fmla="*/ 84 h 88"/>
                              <a:gd name="T12" fmla="*/ 62 w 93"/>
                              <a:gd name="T13" fmla="*/ 88 h 88"/>
                              <a:gd name="T14" fmla="*/ 77 w 93"/>
                              <a:gd name="T15" fmla="*/ 82 h 88"/>
                              <a:gd name="T16" fmla="*/ 89 w 93"/>
                              <a:gd name="T17" fmla="*/ 72 h 88"/>
                              <a:gd name="T18" fmla="*/ 93 w 93"/>
                              <a:gd name="T19" fmla="*/ 58 h 88"/>
                              <a:gd name="T20" fmla="*/ 93 w 93"/>
                              <a:gd name="T21" fmla="*/ 42 h 88"/>
                              <a:gd name="T22" fmla="*/ 83 w 93"/>
                              <a:gd name="T23" fmla="*/ 26 h 88"/>
                              <a:gd name="T24" fmla="*/ 71 w 93"/>
                              <a:gd name="T25" fmla="*/ 12 h 88"/>
                              <a:gd name="T26" fmla="*/ 54 w 93"/>
                              <a:gd name="T27" fmla="*/ 4 h 88"/>
                              <a:gd name="T28" fmla="*/ 36 w 93"/>
                              <a:gd name="T29" fmla="*/ 0 h 88"/>
                              <a:gd name="T30" fmla="*/ 18 w 93"/>
                              <a:gd name="T31" fmla="*/ 4 h 88"/>
                              <a:gd name="T32" fmla="*/ 8 w 93"/>
                              <a:gd name="T33" fmla="*/ 14 h 88"/>
                              <a:gd name="T34" fmla="*/ 8 w 93"/>
                              <a:gd name="T35" fmla="*/ 14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3" h="88">
                                <a:moveTo>
                                  <a:pt x="8" y="14"/>
                                </a:moveTo>
                                <a:lnTo>
                                  <a:pt x="0" y="28"/>
                                </a:lnTo>
                                <a:lnTo>
                                  <a:pt x="4" y="46"/>
                                </a:lnTo>
                                <a:lnTo>
                                  <a:pt x="12" y="62"/>
                                </a:lnTo>
                                <a:lnTo>
                                  <a:pt x="26" y="76"/>
                                </a:lnTo>
                                <a:lnTo>
                                  <a:pt x="42" y="84"/>
                                </a:lnTo>
                                <a:lnTo>
                                  <a:pt x="62" y="88"/>
                                </a:lnTo>
                                <a:lnTo>
                                  <a:pt x="77" y="82"/>
                                </a:lnTo>
                                <a:lnTo>
                                  <a:pt x="89" y="72"/>
                                </a:lnTo>
                                <a:lnTo>
                                  <a:pt x="93" y="58"/>
                                </a:lnTo>
                                <a:lnTo>
                                  <a:pt x="93" y="42"/>
                                </a:lnTo>
                                <a:lnTo>
                                  <a:pt x="83" y="26"/>
                                </a:lnTo>
                                <a:lnTo>
                                  <a:pt x="71" y="12"/>
                                </a:lnTo>
                                <a:lnTo>
                                  <a:pt x="54" y="4"/>
                                </a:lnTo>
                                <a:lnTo>
                                  <a:pt x="36" y="0"/>
                                </a:lnTo>
                                <a:lnTo>
                                  <a:pt x="18" y="4"/>
                                </a:lnTo>
                                <a:lnTo>
                                  <a:pt x="8" y="14"/>
                                </a:lnTo>
                                <a:lnTo>
                                  <a:pt x="8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4621212" y="6840538"/>
                            <a:ext cx="101600" cy="96838"/>
                          </a:xfrm>
                          <a:custGeom>
                            <a:avLst/>
                            <a:gdLst>
                              <a:gd name="T0" fmla="*/ 4 w 64"/>
                              <a:gd name="T1" fmla="*/ 12 h 61"/>
                              <a:gd name="T2" fmla="*/ 0 w 64"/>
                              <a:gd name="T3" fmla="*/ 22 h 61"/>
                              <a:gd name="T4" fmla="*/ 0 w 64"/>
                              <a:gd name="T5" fmla="*/ 34 h 61"/>
                              <a:gd name="T6" fmla="*/ 4 w 64"/>
                              <a:gd name="T7" fmla="*/ 46 h 61"/>
                              <a:gd name="T8" fmla="*/ 14 w 64"/>
                              <a:gd name="T9" fmla="*/ 55 h 61"/>
                              <a:gd name="T10" fmla="*/ 26 w 64"/>
                              <a:gd name="T11" fmla="*/ 59 h 61"/>
                              <a:gd name="T12" fmla="*/ 38 w 64"/>
                              <a:gd name="T13" fmla="*/ 61 h 61"/>
                              <a:gd name="T14" fmla="*/ 50 w 64"/>
                              <a:gd name="T15" fmla="*/ 57 h 61"/>
                              <a:gd name="T16" fmla="*/ 58 w 64"/>
                              <a:gd name="T17" fmla="*/ 49 h 61"/>
                              <a:gd name="T18" fmla="*/ 64 w 64"/>
                              <a:gd name="T19" fmla="*/ 38 h 61"/>
                              <a:gd name="T20" fmla="*/ 64 w 64"/>
                              <a:gd name="T21" fmla="*/ 26 h 61"/>
                              <a:gd name="T22" fmla="*/ 60 w 64"/>
                              <a:gd name="T23" fmla="*/ 16 h 61"/>
                              <a:gd name="T24" fmla="*/ 50 w 64"/>
                              <a:gd name="T25" fmla="*/ 6 h 61"/>
                              <a:gd name="T26" fmla="*/ 36 w 64"/>
                              <a:gd name="T27" fmla="*/ 0 h 61"/>
                              <a:gd name="T28" fmla="*/ 24 w 64"/>
                              <a:gd name="T29" fmla="*/ 0 h 61"/>
                              <a:gd name="T30" fmla="*/ 14 w 64"/>
                              <a:gd name="T31" fmla="*/ 2 h 61"/>
                              <a:gd name="T32" fmla="*/ 4 w 64"/>
                              <a:gd name="T33" fmla="*/ 12 h 61"/>
                              <a:gd name="T34" fmla="*/ 4 w 64"/>
                              <a:gd name="T35" fmla="*/ 12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4" h="61">
                                <a:moveTo>
                                  <a:pt x="4" y="12"/>
                                </a:moveTo>
                                <a:lnTo>
                                  <a:pt x="0" y="22"/>
                                </a:lnTo>
                                <a:lnTo>
                                  <a:pt x="0" y="34"/>
                                </a:lnTo>
                                <a:lnTo>
                                  <a:pt x="4" y="46"/>
                                </a:lnTo>
                                <a:lnTo>
                                  <a:pt x="14" y="55"/>
                                </a:lnTo>
                                <a:lnTo>
                                  <a:pt x="26" y="59"/>
                                </a:lnTo>
                                <a:lnTo>
                                  <a:pt x="38" y="61"/>
                                </a:lnTo>
                                <a:lnTo>
                                  <a:pt x="50" y="57"/>
                                </a:lnTo>
                                <a:lnTo>
                                  <a:pt x="58" y="49"/>
                                </a:lnTo>
                                <a:lnTo>
                                  <a:pt x="64" y="38"/>
                                </a:lnTo>
                                <a:lnTo>
                                  <a:pt x="64" y="26"/>
                                </a:lnTo>
                                <a:lnTo>
                                  <a:pt x="60" y="16"/>
                                </a:lnTo>
                                <a:lnTo>
                                  <a:pt x="50" y="6"/>
                                </a:lnTo>
                                <a:lnTo>
                                  <a:pt x="36" y="0"/>
                                </a:lnTo>
                                <a:lnTo>
                                  <a:pt x="24" y="0"/>
                                </a:lnTo>
                                <a:lnTo>
                                  <a:pt x="14" y="2"/>
                                </a:lnTo>
                                <a:lnTo>
                                  <a:pt x="4" y="12"/>
                                </a:lnTo>
                                <a:lnTo>
                                  <a:pt x="4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2800350" y="4411663"/>
                            <a:ext cx="127000" cy="127000"/>
                          </a:xfrm>
                          <a:custGeom>
                            <a:avLst/>
                            <a:gdLst>
                              <a:gd name="T0" fmla="*/ 6 w 80"/>
                              <a:gd name="T1" fmla="*/ 18 h 80"/>
                              <a:gd name="T2" fmla="*/ 0 w 80"/>
                              <a:gd name="T3" fmla="*/ 30 h 80"/>
                              <a:gd name="T4" fmla="*/ 0 w 80"/>
                              <a:gd name="T5" fmla="*/ 46 h 80"/>
                              <a:gd name="T6" fmla="*/ 6 w 80"/>
                              <a:gd name="T7" fmla="*/ 60 h 80"/>
                              <a:gd name="T8" fmla="*/ 16 w 80"/>
                              <a:gd name="T9" fmla="*/ 72 h 80"/>
                              <a:gd name="T10" fmla="*/ 32 w 80"/>
                              <a:gd name="T11" fmla="*/ 80 h 80"/>
                              <a:gd name="T12" fmla="*/ 48 w 80"/>
                              <a:gd name="T13" fmla="*/ 80 h 80"/>
                              <a:gd name="T14" fmla="*/ 62 w 80"/>
                              <a:gd name="T15" fmla="*/ 76 h 80"/>
                              <a:gd name="T16" fmla="*/ 74 w 80"/>
                              <a:gd name="T17" fmla="*/ 66 h 80"/>
                              <a:gd name="T18" fmla="*/ 80 w 80"/>
                              <a:gd name="T19" fmla="*/ 50 h 80"/>
                              <a:gd name="T20" fmla="*/ 80 w 80"/>
                              <a:gd name="T21" fmla="*/ 36 h 80"/>
                              <a:gd name="T22" fmla="*/ 74 w 80"/>
                              <a:gd name="T23" fmla="*/ 20 h 80"/>
                              <a:gd name="T24" fmla="*/ 62 w 80"/>
                              <a:gd name="T25" fmla="*/ 8 h 80"/>
                              <a:gd name="T26" fmla="*/ 48 w 80"/>
                              <a:gd name="T27" fmla="*/ 2 h 80"/>
                              <a:gd name="T28" fmla="*/ 32 w 80"/>
                              <a:gd name="T29" fmla="*/ 0 h 80"/>
                              <a:gd name="T30" fmla="*/ 18 w 80"/>
                              <a:gd name="T31" fmla="*/ 6 h 80"/>
                              <a:gd name="T32" fmla="*/ 6 w 80"/>
                              <a:gd name="T33" fmla="*/ 18 h 80"/>
                              <a:gd name="T34" fmla="*/ 6 w 80"/>
                              <a:gd name="T35" fmla="*/ 18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0" h="80">
                                <a:moveTo>
                                  <a:pt x="6" y="18"/>
                                </a:moveTo>
                                <a:lnTo>
                                  <a:pt x="0" y="30"/>
                                </a:lnTo>
                                <a:lnTo>
                                  <a:pt x="0" y="46"/>
                                </a:lnTo>
                                <a:lnTo>
                                  <a:pt x="6" y="60"/>
                                </a:lnTo>
                                <a:lnTo>
                                  <a:pt x="16" y="72"/>
                                </a:lnTo>
                                <a:lnTo>
                                  <a:pt x="32" y="80"/>
                                </a:lnTo>
                                <a:lnTo>
                                  <a:pt x="48" y="80"/>
                                </a:lnTo>
                                <a:lnTo>
                                  <a:pt x="62" y="76"/>
                                </a:lnTo>
                                <a:lnTo>
                                  <a:pt x="74" y="66"/>
                                </a:lnTo>
                                <a:lnTo>
                                  <a:pt x="80" y="50"/>
                                </a:lnTo>
                                <a:lnTo>
                                  <a:pt x="80" y="36"/>
                                </a:lnTo>
                                <a:lnTo>
                                  <a:pt x="74" y="20"/>
                                </a:lnTo>
                                <a:lnTo>
                                  <a:pt x="62" y="8"/>
                                </a:lnTo>
                                <a:lnTo>
                                  <a:pt x="48" y="2"/>
                                </a:lnTo>
                                <a:lnTo>
                                  <a:pt x="32" y="0"/>
                                </a:lnTo>
                                <a:lnTo>
                                  <a:pt x="18" y="6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3163887" y="6026150"/>
                            <a:ext cx="155575" cy="152400"/>
                          </a:xfrm>
                          <a:custGeom>
                            <a:avLst/>
                            <a:gdLst>
                              <a:gd name="T0" fmla="*/ 8 w 98"/>
                              <a:gd name="T1" fmla="*/ 20 h 96"/>
                              <a:gd name="T2" fmla="*/ 0 w 98"/>
                              <a:gd name="T3" fmla="*/ 36 h 96"/>
                              <a:gd name="T4" fmla="*/ 0 w 98"/>
                              <a:gd name="T5" fmla="*/ 56 h 96"/>
                              <a:gd name="T6" fmla="*/ 8 w 98"/>
                              <a:gd name="T7" fmla="*/ 72 h 96"/>
                              <a:gd name="T8" fmla="*/ 22 w 98"/>
                              <a:gd name="T9" fmla="*/ 86 h 96"/>
                              <a:gd name="T10" fmla="*/ 38 w 98"/>
                              <a:gd name="T11" fmla="*/ 94 h 96"/>
                              <a:gd name="T12" fmla="*/ 58 w 98"/>
                              <a:gd name="T13" fmla="*/ 96 h 96"/>
                              <a:gd name="T14" fmla="*/ 76 w 98"/>
                              <a:gd name="T15" fmla="*/ 90 h 96"/>
                              <a:gd name="T16" fmla="*/ 88 w 98"/>
                              <a:gd name="T17" fmla="*/ 78 h 96"/>
                              <a:gd name="T18" fmla="*/ 92 w 98"/>
                              <a:gd name="T19" fmla="*/ 68 h 96"/>
                              <a:gd name="T20" fmla="*/ 96 w 98"/>
                              <a:gd name="T21" fmla="*/ 62 h 96"/>
                              <a:gd name="T22" fmla="*/ 98 w 98"/>
                              <a:gd name="T23" fmla="*/ 50 h 96"/>
                              <a:gd name="T24" fmla="*/ 98 w 98"/>
                              <a:gd name="T25" fmla="*/ 42 h 96"/>
                              <a:gd name="T26" fmla="*/ 94 w 98"/>
                              <a:gd name="T27" fmla="*/ 32 h 96"/>
                              <a:gd name="T28" fmla="*/ 90 w 98"/>
                              <a:gd name="T29" fmla="*/ 24 h 96"/>
                              <a:gd name="T30" fmla="*/ 84 w 98"/>
                              <a:gd name="T31" fmla="*/ 16 h 96"/>
                              <a:gd name="T32" fmla="*/ 76 w 98"/>
                              <a:gd name="T33" fmla="*/ 10 h 96"/>
                              <a:gd name="T34" fmla="*/ 68 w 98"/>
                              <a:gd name="T35" fmla="*/ 6 h 96"/>
                              <a:gd name="T36" fmla="*/ 60 w 98"/>
                              <a:gd name="T37" fmla="*/ 2 h 96"/>
                              <a:gd name="T38" fmla="*/ 48 w 98"/>
                              <a:gd name="T39" fmla="*/ 0 h 96"/>
                              <a:gd name="T40" fmla="*/ 40 w 98"/>
                              <a:gd name="T41" fmla="*/ 0 h 96"/>
                              <a:gd name="T42" fmla="*/ 30 w 98"/>
                              <a:gd name="T43" fmla="*/ 2 h 96"/>
                              <a:gd name="T44" fmla="*/ 20 w 98"/>
                              <a:gd name="T45" fmla="*/ 6 h 96"/>
                              <a:gd name="T46" fmla="*/ 14 w 98"/>
                              <a:gd name="T47" fmla="*/ 12 h 96"/>
                              <a:gd name="T48" fmla="*/ 8 w 98"/>
                              <a:gd name="T49" fmla="*/ 20 h 96"/>
                              <a:gd name="T50" fmla="*/ 8 w 98"/>
                              <a:gd name="T51" fmla="*/ 2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98" h="96">
                                <a:moveTo>
                                  <a:pt x="8" y="20"/>
                                </a:moveTo>
                                <a:lnTo>
                                  <a:pt x="0" y="36"/>
                                </a:lnTo>
                                <a:lnTo>
                                  <a:pt x="0" y="56"/>
                                </a:lnTo>
                                <a:lnTo>
                                  <a:pt x="8" y="72"/>
                                </a:lnTo>
                                <a:lnTo>
                                  <a:pt x="22" y="86"/>
                                </a:lnTo>
                                <a:lnTo>
                                  <a:pt x="38" y="94"/>
                                </a:lnTo>
                                <a:lnTo>
                                  <a:pt x="58" y="96"/>
                                </a:lnTo>
                                <a:lnTo>
                                  <a:pt x="76" y="90"/>
                                </a:lnTo>
                                <a:lnTo>
                                  <a:pt x="88" y="78"/>
                                </a:lnTo>
                                <a:lnTo>
                                  <a:pt x="92" y="68"/>
                                </a:lnTo>
                                <a:lnTo>
                                  <a:pt x="96" y="62"/>
                                </a:lnTo>
                                <a:lnTo>
                                  <a:pt x="98" y="50"/>
                                </a:lnTo>
                                <a:lnTo>
                                  <a:pt x="98" y="42"/>
                                </a:lnTo>
                                <a:lnTo>
                                  <a:pt x="94" y="32"/>
                                </a:lnTo>
                                <a:lnTo>
                                  <a:pt x="90" y="24"/>
                                </a:lnTo>
                                <a:lnTo>
                                  <a:pt x="84" y="16"/>
                                </a:lnTo>
                                <a:lnTo>
                                  <a:pt x="76" y="10"/>
                                </a:lnTo>
                                <a:lnTo>
                                  <a:pt x="68" y="6"/>
                                </a:lnTo>
                                <a:lnTo>
                                  <a:pt x="60" y="2"/>
                                </a:lnTo>
                                <a:lnTo>
                                  <a:pt x="48" y="0"/>
                                </a:lnTo>
                                <a:lnTo>
                                  <a:pt x="40" y="0"/>
                                </a:lnTo>
                                <a:lnTo>
                                  <a:pt x="30" y="2"/>
                                </a:lnTo>
                                <a:lnTo>
                                  <a:pt x="20" y="6"/>
                                </a:lnTo>
                                <a:lnTo>
                                  <a:pt x="14" y="12"/>
                                </a:lnTo>
                                <a:lnTo>
                                  <a:pt x="8" y="20"/>
                                </a:lnTo>
                                <a:lnTo>
                                  <a:pt x="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2392362" y="4146550"/>
                            <a:ext cx="130175" cy="127000"/>
                          </a:xfrm>
                          <a:custGeom>
                            <a:avLst/>
                            <a:gdLst>
                              <a:gd name="T0" fmla="*/ 6 w 82"/>
                              <a:gd name="T1" fmla="*/ 16 h 80"/>
                              <a:gd name="T2" fmla="*/ 0 w 82"/>
                              <a:gd name="T3" fmla="*/ 30 h 80"/>
                              <a:gd name="T4" fmla="*/ 0 w 82"/>
                              <a:gd name="T5" fmla="*/ 44 h 80"/>
                              <a:gd name="T6" fmla="*/ 6 w 82"/>
                              <a:gd name="T7" fmla="*/ 58 h 80"/>
                              <a:gd name="T8" fmla="*/ 18 w 82"/>
                              <a:gd name="T9" fmla="*/ 72 h 80"/>
                              <a:gd name="T10" fmla="*/ 34 w 82"/>
                              <a:gd name="T11" fmla="*/ 78 h 80"/>
                              <a:gd name="T12" fmla="*/ 48 w 82"/>
                              <a:gd name="T13" fmla="*/ 80 h 80"/>
                              <a:gd name="T14" fmla="*/ 64 w 82"/>
                              <a:gd name="T15" fmla="*/ 74 h 80"/>
                              <a:gd name="T16" fmla="*/ 74 w 82"/>
                              <a:gd name="T17" fmla="*/ 64 h 80"/>
                              <a:gd name="T18" fmla="*/ 80 w 82"/>
                              <a:gd name="T19" fmla="*/ 48 h 80"/>
                              <a:gd name="T20" fmla="*/ 82 w 82"/>
                              <a:gd name="T21" fmla="*/ 34 h 80"/>
                              <a:gd name="T22" fmla="*/ 74 w 82"/>
                              <a:gd name="T23" fmla="*/ 20 h 80"/>
                              <a:gd name="T24" fmla="*/ 64 w 82"/>
                              <a:gd name="T25" fmla="*/ 8 h 80"/>
                              <a:gd name="T26" fmla="*/ 48 w 82"/>
                              <a:gd name="T27" fmla="*/ 0 h 80"/>
                              <a:gd name="T28" fmla="*/ 32 w 82"/>
                              <a:gd name="T29" fmla="*/ 0 h 80"/>
                              <a:gd name="T30" fmla="*/ 18 w 82"/>
                              <a:gd name="T31" fmla="*/ 4 h 80"/>
                              <a:gd name="T32" fmla="*/ 6 w 82"/>
                              <a:gd name="T33" fmla="*/ 16 h 80"/>
                              <a:gd name="T34" fmla="*/ 6 w 82"/>
                              <a:gd name="T35" fmla="*/ 16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2" h="80">
                                <a:moveTo>
                                  <a:pt x="6" y="16"/>
                                </a:moveTo>
                                <a:lnTo>
                                  <a:pt x="0" y="30"/>
                                </a:lnTo>
                                <a:lnTo>
                                  <a:pt x="0" y="44"/>
                                </a:lnTo>
                                <a:lnTo>
                                  <a:pt x="6" y="58"/>
                                </a:lnTo>
                                <a:lnTo>
                                  <a:pt x="18" y="72"/>
                                </a:lnTo>
                                <a:lnTo>
                                  <a:pt x="34" y="78"/>
                                </a:lnTo>
                                <a:lnTo>
                                  <a:pt x="48" y="80"/>
                                </a:lnTo>
                                <a:lnTo>
                                  <a:pt x="64" y="74"/>
                                </a:lnTo>
                                <a:lnTo>
                                  <a:pt x="74" y="64"/>
                                </a:lnTo>
                                <a:lnTo>
                                  <a:pt x="80" y="48"/>
                                </a:lnTo>
                                <a:lnTo>
                                  <a:pt x="82" y="34"/>
                                </a:lnTo>
                                <a:lnTo>
                                  <a:pt x="74" y="20"/>
                                </a:lnTo>
                                <a:lnTo>
                                  <a:pt x="64" y="8"/>
                                </a:lnTo>
                                <a:lnTo>
                                  <a:pt x="48" y="0"/>
                                </a:lnTo>
                                <a:lnTo>
                                  <a:pt x="32" y="0"/>
                                </a:lnTo>
                                <a:lnTo>
                                  <a:pt x="18" y="4"/>
                                </a:lnTo>
                                <a:lnTo>
                                  <a:pt x="6" y="16"/>
                                </a:lnTo>
                                <a:lnTo>
                                  <a:pt x="6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2586037" y="5840413"/>
                            <a:ext cx="119062" cy="109538"/>
                          </a:xfrm>
                          <a:custGeom>
                            <a:avLst/>
                            <a:gdLst>
                              <a:gd name="T0" fmla="*/ 4 w 75"/>
                              <a:gd name="T1" fmla="*/ 10 h 69"/>
                              <a:gd name="T2" fmla="*/ 0 w 75"/>
                              <a:gd name="T3" fmla="*/ 22 h 69"/>
                              <a:gd name="T4" fmla="*/ 2 w 75"/>
                              <a:gd name="T5" fmla="*/ 33 h 69"/>
                              <a:gd name="T6" fmla="*/ 10 w 75"/>
                              <a:gd name="T7" fmla="*/ 47 h 69"/>
                              <a:gd name="T8" fmla="*/ 20 w 75"/>
                              <a:gd name="T9" fmla="*/ 59 h 69"/>
                              <a:gd name="T10" fmla="*/ 36 w 75"/>
                              <a:gd name="T11" fmla="*/ 65 h 69"/>
                              <a:gd name="T12" fmla="*/ 50 w 75"/>
                              <a:gd name="T13" fmla="*/ 69 h 69"/>
                              <a:gd name="T14" fmla="*/ 62 w 75"/>
                              <a:gd name="T15" fmla="*/ 65 h 69"/>
                              <a:gd name="T16" fmla="*/ 71 w 75"/>
                              <a:gd name="T17" fmla="*/ 57 h 69"/>
                              <a:gd name="T18" fmla="*/ 75 w 75"/>
                              <a:gd name="T19" fmla="*/ 45 h 69"/>
                              <a:gd name="T20" fmla="*/ 75 w 75"/>
                              <a:gd name="T21" fmla="*/ 33 h 69"/>
                              <a:gd name="T22" fmla="*/ 68 w 75"/>
                              <a:gd name="T23" fmla="*/ 22 h 69"/>
                              <a:gd name="T24" fmla="*/ 56 w 75"/>
                              <a:gd name="T25" fmla="*/ 8 h 69"/>
                              <a:gd name="T26" fmla="*/ 42 w 75"/>
                              <a:gd name="T27" fmla="*/ 2 h 69"/>
                              <a:gd name="T28" fmla="*/ 26 w 75"/>
                              <a:gd name="T29" fmla="*/ 0 h 69"/>
                              <a:gd name="T30" fmla="*/ 14 w 75"/>
                              <a:gd name="T31" fmla="*/ 2 h 69"/>
                              <a:gd name="T32" fmla="*/ 4 w 75"/>
                              <a:gd name="T33" fmla="*/ 10 h 69"/>
                              <a:gd name="T34" fmla="*/ 4 w 75"/>
                              <a:gd name="T35" fmla="*/ 1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5" h="69">
                                <a:moveTo>
                                  <a:pt x="4" y="10"/>
                                </a:moveTo>
                                <a:lnTo>
                                  <a:pt x="0" y="22"/>
                                </a:lnTo>
                                <a:lnTo>
                                  <a:pt x="2" y="33"/>
                                </a:lnTo>
                                <a:lnTo>
                                  <a:pt x="10" y="47"/>
                                </a:lnTo>
                                <a:lnTo>
                                  <a:pt x="20" y="59"/>
                                </a:lnTo>
                                <a:lnTo>
                                  <a:pt x="36" y="65"/>
                                </a:lnTo>
                                <a:lnTo>
                                  <a:pt x="50" y="69"/>
                                </a:lnTo>
                                <a:lnTo>
                                  <a:pt x="62" y="65"/>
                                </a:lnTo>
                                <a:lnTo>
                                  <a:pt x="71" y="57"/>
                                </a:lnTo>
                                <a:lnTo>
                                  <a:pt x="75" y="45"/>
                                </a:lnTo>
                                <a:lnTo>
                                  <a:pt x="75" y="33"/>
                                </a:lnTo>
                                <a:lnTo>
                                  <a:pt x="68" y="22"/>
                                </a:lnTo>
                                <a:lnTo>
                                  <a:pt x="56" y="8"/>
                                </a:lnTo>
                                <a:lnTo>
                                  <a:pt x="42" y="2"/>
                                </a:lnTo>
                                <a:lnTo>
                                  <a:pt x="26" y="0"/>
                                </a:lnTo>
                                <a:lnTo>
                                  <a:pt x="14" y="2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1798637" y="3440113"/>
                            <a:ext cx="127000" cy="127000"/>
                          </a:xfrm>
                          <a:custGeom>
                            <a:avLst/>
                            <a:gdLst>
                              <a:gd name="T0" fmla="*/ 6 w 80"/>
                              <a:gd name="T1" fmla="*/ 16 h 80"/>
                              <a:gd name="T2" fmla="*/ 0 w 80"/>
                              <a:gd name="T3" fmla="*/ 30 h 80"/>
                              <a:gd name="T4" fmla="*/ 0 w 80"/>
                              <a:gd name="T5" fmla="*/ 46 h 80"/>
                              <a:gd name="T6" fmla="*/ 6 w 80"/>
                              <a:gd name="T7" fmla="*/ 60 h 80"/>
                              <a:gd name="T8" fmla="*/ 16 w 80"/>
                              <a:gd name="T9" fmla="*/ 70 h 80"/>
                              <a:gd name="T10" fmla="*/ 32 w 80"/>
                              <a:gd name="T11" fmla="*/ 78 h 80"/>
                              <a:gd name="T12" fmla="*/ 48 w 80"/>
                              <a:gd name="T13" fmla="*/ 80 h 80"/>
                              <a:gd name="T14" fmla="*/ 62 w 80"/>
                              <a:gd name="T15" fmla="*/ 74 h 80"/>
                              <a:gd name="T16" fmla="*/ 72 w 80"/>
                              <a:gd name="T17" fmla="*/ 64 h 80"/>
                              <a:gd name="T18" fmla="*/ 80 w 80"/>
                              <a:gd name="T19" fmla="*/ 50 h 80"/>
                              <a:gd name="T20" fmla="*/ 80 w 80"/>
                              <a:gd name="T21" fmla="*/ 34 h 80"/>
                              <a:gd name="T22" fmla="*/ 74 w 80"/>
                              <a:gd name="T23" fmla="*/ 20 h 80"/>
                              <a:gd name="T24" fmla="*/ 62 w 80"/>
                              <a:gd name="T25" fmla="*/ 8 h 80"/>
                              <a:gd name="T26" fmla="*/ 48 w 80"/>
                              <a:gd name="T27" fmla="*/ 0 h 80"/>
                              <a:gd name="T28" fmla="*/ 32 w 80"/>
                              <a:gd name="T29" fmla="*/ 0 h 80"/>
                              <a:gd name="T30" fmla="*/ 18 w 80"/>
                              <a:gd name="T31" fmla="*/ 6 h 80"/>
                              <a:gd name="T32" fmla="*/ 6 w 80"/>
                              <a:gd name="T33" fmla="*/ 16 h 80"/>
                              <a:gd name="T34" fmla="*/ 6 w 80"/>
                              <a:gd name="T35" fmla="*/ 16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0" h="80">
                                <a:moveTo>
                                  <a:pt x="6" y="16"/>
                                </a:moveTo>
                                <a:lnTo>
                                  <a:pt x="0" y="30"/>
                                </a:lnTo>
                                <a:lnTo>
                                  <a:pt x="0" y="46"/>
                                </a:lnTo>
                                <a:lnTo>
                                  <a:pt x="6" y="60"/>
                                </a:lnTo>
                                <a:lnTo>
                                  <a:pt x="16" y="70"/>
                                </a:lnTo>
                                <a:lnTo>
                                  <a:pt x="32" y="78"/>
                                </a:lnTo>
                                <a:lnTo>
                                  <a:pt x="48" y="80"/>
                                </a:lnTo>
                                <a:lnTo>
                                  <a:pt x="62" y="74"/>
                                </a:lnTo>
                                <a:lnTo>
                                  <a:pt x="72" y="64"/>
                                </a:lnTo>
                                <a:lnTo>
                                  <a:pt x="80" y="50"/>
                                </a:lnTo>
                                <a:lnTo>
                                  <a:pt x="80" y="34"/>
                                </a:lnTo>
                                <a:lnTo>
                                  <a:pt x="74" y="20"/>
                                </a:lnTo>
                                <a:lnTo>
                                  <a:pt x="62" y="8"/>
                                </a:lnTo>
                                <a:lnTo>
                                  <a:pt x="48" y="0"/>
                                </a:lnTo>
                                <a:lnTo>
                                  <a:pt x="32" y="0"/>
                                </a:lnTo>
                                <a:lnTo>
                                  <a:pt x="18" y="6"/>
                                </a:lnTo>
                                <a:lnTo>
                                  <a:pt x="6" y="16"/>
                                </a:lnTo>
                                <a:lnTo>
                                  <a:pt x="6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6311900" y="5802313"/>
                            <a:ext cx="550862" cy="503238"/>
                          </a:xfrm>
                          <a:custGeom>
                            <a:avLst/>
                            <a:gdLst>
                              <a:gd name="T0" fmla="*/ 164 w 347"/>
                              <a:gd name="T1" fmla="*/ 97 h 317"/>
                              <a:gd name="T2" fmla="*/ 158 w 347"/>
                              <a:gd name="T3" fmla="*/ 109 h 317"/>
                              <a:gd name="T4" fmla="*/ 168 w 347"/>
                              <a:gd name="T5" fmla="*/ 117 h 317"/>
                              <a:gd name="T6" fmla="*/ 182 w 347"/>
                              <a:gd name="T7" fmla="*/ 117 h 317"/>
                              <a:gd name="T8" fmla="*/ 190 w 347"/>
                              <a:gd name="T9" fmla="*/ 105 h 317"/>
                              <a:gd name="T10" fmla="*/ 184 w 347"/>
                              <a:gd name="T11" fmla="*/ 95 h 317"/>
                              <a:gd name="T12" fmla="*/ 265 w 347"/>
                              <a:gd name="T13" fmla="*/ 0 h 317"/>
                              <a:gd name="T14" fmla="*/ 261 w 347"/>
                              <a:gd name="T15" fmla="*/ 14 h 317"/>
                              <a:gd name="T16" fmla="*/ 249 w 347"/>
                              <a:gd name="T17" fmla="*/ 44 h 317"/>
                              <a:gd name="T18" fmla="*/ 237 w 347"/>
                              <a:gd name="T19" fmla="*/ 81 h 317"/>
                              <a:gd name="T20" fmla="*/ 225 w 347"/>
                              <a:gd name="T21" fmla="*/ 115 h 317"/>
                              <a:gd name="T22" fmla="*/ 214 w 347"/>
                              <a:gd name="T23" fmla="*/ 117 h 317"/>
                              <a:gd name="T24" fmla="*/ 204 w 347"/>
                              <a:gd name="T25" fmla="*/ 123 h 317"/>
                              <a:gd name="T26" fmla="*/ 212 w 347"/>
                              <a:gd name="T27" fmla="*/ 141 h 317"/>
                              <a:gd name="T28" fmla="*/ 225 w 347"/>
                              <a:gd name="T29" fmla="*/ 147 h 317"/>
                              <a:gd name="T30" fmla="*/ 347 w 347"/>
                              <a:gd name="T31" fmla="*/ 161 h 317"/>
                              <a:gd name="T32" fmla="*/ 231 w 347"/>
                              <a:gd name="T33" fmla="*/ 183 h 317"/>
                              <a:gd name="T34" fmla="*/ 227 w 347"/>
                              <a:gd name="T35" fmla="*/ 173 h 317"/>
                              <a:gd name="T36" fmla="*/ 216 w 347"/>
                              <a:gd name="T37" fmla="*/ 171 h 317"/>
                              <a:gd name="T38" fmla="*/ 210 w 347"/>
                              <a:gd name="T39" fmla="*/ 181 h 317"/>
                              <a:gd name="T40" fmla="*/ 208 w 347"/>
                              <a:gd name="T41" fmla="*/ 197 h 317"/>
                              <a:gd name="T42" fmla="*/ 220 w 347"/>
                              <a:gd name="T43" fmla="*/ 203 h 317"/>
                              <a:gd name="T44" fmla="*/ 237 w 347"/>
                              <a:gd name="T45" fmla="*/ 235 h 317"/>
                              <a:gd name="T46" fmla="*/ 253 w 347"/>
                              <a:gd name="T47" fmla="*/ 301 h 317"/>
                              <a:gd name="T48" fmla="*/ 253 w 347"/>
                              <a:gd name="T49" fmla="*/ 313 h 317"/>
                              <a:gd name="T50" fmla="*/ 239 w 347"/>
                              <a:gd name="T51" fmla="*/ 295 h 317"/>
                              <a:gd name="T52" fmla="*/ 218 w 347"/>
                              <a:gd name="T53" fmla="*/ 267 h 317"/>
                              <a:gd name="T54" fmla="*/ 194 w 347"/>
                              <a:gd name="T55" fmla="*/ 239 h 317"/>
                              <a:gd name="T56" fmla="*/ 188 w 347"/>
                              <a:gd name="T57" fmla="*/ 221 h 317"/>
                              <a:gd name="T58" fmla="*/ 192 w 347"/>
                              <a:gd name="T59" fmla="*/ 207 h 317"/>
                              <a:gd name="T60" fmla="*/ 176 w 347"/>
                              <a:gd name="T61" fmla="*/ 203 h 317"/>
                              <a:gd name="T62" fmla="*/ 162 w 347"/>
                              <a:gd name="T63" fmla="*/ 205 h 317"/>
                              <a:gd name="T64" fmla="*/ 162 w 347"/>
                              <a:gd name="T65" fmla="*/ 217 h 317"/>
                              <a:gd name="T66" fmla="*/ 166 w 347"/>
                              <a:gd name="T67" fmla="*/ 227 h 317"/>
                              <a:gd name="T68" fmla="*/ 156 w 347"/>
                              <a:gd name="T69" fmla="*/ 243 h 317"/>
                              <a:gd name="T70" fmla="*/ 132 w 347"/>
                              <a:gd name="T71" fmla="*/ 271 h 317"/>
                              <a:gd name="T72" fmla="*/ 106 w 347"/>
                              <a:gd name="T73" fmla="*/ 297 h 317"/>
                              <a:gd name="T74" fmla="*/ 90 w 347"/>
                              <a:gd name="T75" fmla="*/ 315 h 317"/>
                              <a:gd name="T76" fmla="*/ 90 w 347"/>
                              <a:gd name="T77" fmla="*/ 313 h 317"/>
                              <a:gd name="T78" fmla="*/ 98 w 347"/>
                              <a:gd name="T79" fmla="*/ 287 h 317"/>
                              <a:gd name="T80" fmla="*/ 110 w 347"/>
                              <a:gd name="T81" fmla="*/ 251 h 317"/>
                              <a:gd name="T82" fmla="*/ 122 w 347"/>
                              <a:gd name="T83" fmla="*/ 215 h 317"/>
                              <a:gd name="T84" fmla="*/ 132 w 347"/>
                              <a:gd name="T85" fmla="*/ 201 h 317"/>
                              <a:gd name="T86" fmla="*/ 146 w 347"/>
                              <a:gd name="T87" fmla="*/ 199 h 317"/>
                              <a:gd name="T88" fmla="*/ 146 w 347"/>
                              <a:gd name="T89" fmla="*/ 183 h 317"/>
                              <a:gd name="T90" fmla="*/ 136 w 347"/>
                              <a:gd name="T91" fmla="*/ 169 h 317"/>
                              <a:gd name="T92" fmla="*/ 126 w 347"/>
                              <a:gd name="T93" fmla="*/ 169 h 317"/>
                              <a:gd name="T94" fmla="*/ 120 w 347"/>
                              <a:gd name="T95" fmla="*/ 179 h 317"/>
                              <a:gd name="T96" fmla="*/ 0 w 347"/>
                              <a:gd name="T97" fmla="*/ 157 h 317"/>
                              <a:gd name="T98" fmla="*/ 120 w 347"/>
                              <a:gd name="T99" fmla="*/ 135 h 317"/>
                              <a:gd name="T100" fmla="*/ 126 w 347"/>
                              <a:gd name="T101" fmla="*/ 141 h 317"/>
                              <a:gd name="T102" fmla="*/ 136 w 347"/>
                              <a:gd name="T103" fmla="*/ 145 h 317"/>
                              <a:gd name="T104" fmla="*/ 142 w 347"/>
                              <a:gd name="T105" fmla="*/ 135 h 317"/>
                              <a:gd name="T106" fmla="*/ 146 w 347"/>
                              <a:gd name="T107" fmla="*/ 125 h 317"/>
                              <a:gd name="T108" fmla="*/ 140 w 347"/>
                              <a:gd name="T109" fmla="*/ 119 h 317"/>
                              <a:gd name="T110" fmla="*/ 124 w 347"/>
                              <a:gd name="T111" fmla="*/ 117 h 317"/>
                              <a:gd name="T112" fmla="*/ 114 w 347"/>
                              <a:gd name="T113" fmla="*/ 81 h 317"/>
                              <a:gd name="T114" fmla="*/ 102 w 347"/>
                              <a:gd name="T115" fmla="*/ 44 h 317"/>
                              <a:gd name="T116" fmla="*/ 94 w 347"/>
                              <a:gd name="T117" fmla="*/ 12 h 317"/>
                              <a:gd name="T118" fmla="*/ 90 w 347"/>
                              <a:gd name="T119" fmla="*/ 0 h 317"/>
                              <a:gd name="T120" fmla="*/ 166 w 347"/>
                              <a:gd name="T121" fmla="*/ 91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47" h="317">
                                <a:moveTo>
                                  <a:pt x="166" y="91"/>
                                </a:moveTo>
                                <a:lnTo>
                                  <a:pt x="164" y="97"/>
                                </a:lnTo>
                                <a:lnTo>
                                  <a:pt x="160" y="101"/>
                                </a:lnTo>
                                <a:lnTo>
                                  <a:pt x="158" y="109"/>
                                </a:lnTo>
                                <a:lnTo>
                                  <a:pt x="162" y="115"/>
                                </a:lnTo>
                                <a:lnTo>
                                  <a:pt x="168" y="117"/>
                                </a:lnTo>
                                <a:lnTo>
                                  <a:pt x="176" y="117"/>
                                </a:lnTo>
                                <a:lnTo>
                                  <a:pt x="182" y="117"/>
                                </a:lnTo>
                                <a:lnTo>
                                  <a:pt x="188" y="113"/>
                                </a:lnTo>
                                <a:lnTo>
                                  <a:pt x="190" y="105"/>
                                </a:lnTo>
                                <a:lnTo>
                                  <a:pt x="188" y="99"/>
                                </a:lnTo>
                                <a:lnTo>
                                  <a:pt x="184" y="95"/>
                                </a:lnTo>
                                <a:lnTo>
                                  <a:pt x="182" y="89"/>
                                </a:lnTo>
                                <a:lnTo>
                                  <a:pt x="265" y="0"/>
                                </a:lnTo>
                                <a:lnTo>
                                  <a:pt x="265" y="4"/>
                                </a:lnTo>
                                <a:lnTo>
                                  <a:pt x="261" y="14"/>
                                </a:lnTo>
                                <a:lnTo>
                                  <a:pt x="255" y="26"/>
                                </a:lnTo>
                                <a:lnTo>
                                  <a:pt x="249" y="44"/>
                                </a:lnTo>
                                <a:lnTo>
                                  <a:pt x="243" y="61"/>
                                </a:lnTo>
                                <a:lnTo>
                                  <a:pt x="237" y="81"/>
                                </a:lnTo>
                                <a:lnTo>
                                  <a:pt x="231" y="99"/>
                                </a:lnTo>
                                <a:lnTo>
                                  <a:pt x="225" y="115"/>
                                </a:lnTo>
                                <a:lnTo>
                                  <a:pt x="222" y="117"/>
                                </a:lnTo>
                                <a:lnTo>
                                  <a:pt x="214" y="117"/>
                                </a:lnTo>
                                <a:lnTo>
                                  <a:pt x="208" y="119"/>
                                </a:lnTo>
                                <a:lnTo>
                                  <a:pt x="204" y="123"/>
                                </a:lnTo>
                                <a:lnTo>
                                  <a:pt x="208" y="133"/>
                                </a:lnTo>
                                <a:lnTo>
                                  <a:pt x="212" y="141"/>
                                </a:lnTo>
                                <a:lnTo>
                                  <a:pt x="216" y="149"/>
                                </a:lnTo>
                                <a:lnTo>
                                  <a:pt x="225" y="147"/>
                                </a:lnTo>
                                <a:lnTo>
                                  <a:pt x="235" y="133"/>
                                </a:lnTo>
                                <a:lnTo>
                                  <a:pt x="347" y="161"/>
                                </a:lnTo>
                                <a:lnTo>
                                  <a:pt x="235" y="187"/>
                                </a:lnTo>
                                <a:lnTo>
                                  <a:pt x="231" y="183"/>
                                </a:lnTo>
                                <a:lnTo>
                                  <a:pt x="229" y="177"/>
                                </a:lnTo>
                                <a:lnTo>
                                  <a:pt x="227" y="173"/>
                                </a:lnTo>
                                <a:lnTo>
                                  <a:pt x="223" y="169"/>
                                </a:lnTo>
                                <a:lnTo>
                                  <a:pt x="216" y="171"/>
                                </a:lnTo>
                                <a:lnTo>
                                  <a:pt x="212" y="175"/>
                                </a:lnTo>
                                <a:lnTo>
                                  <a:pt x="210" y="181"/>
                                </a:lnTo>
                                <a:lnTo>
                                  <a:pt x="206" y="189"/>
                                </a:lnTo>
                                <a:lnTo>
                                  <a:pt x="208" y="197"/>
                                </a:lnTo>
                                <a:lnTo>
                                  <a:pt x="214" y="201"/>
                                </a:lnTo>
                                <a:lnTo>
                                  <a:pt x="220" y="203"/>
                                </a:lnTo>
                                <a:lnTo>
                                  <a:pt x="227" y="203"/>
                                </a:lnTo>
                                <a:lnTo>
                                  <a:pt x="237" y="235"/>
                                </a:lnTo>
                                <a:lnTo>
                                  <a:pt x="245" y="271"/>
                                </a:lnTo>
                                <a:lnTo>
                                  <a:pt x="253" y="301"/>
                                </a:lnTo>
                                <a:lnTo>
                                  <a:pt x="255" y="315"/>
                                </a:lnTo>
                                <a:lnTo>
                                  <a:pt x="253" y="313"/>
                                </a:lnTo>
                                <a:lnTo>
                                  <a:pt x="247" y="305"/>
                                </a:lnTo>
                                <a:lnTo>
                                  <a:pt x="239" y="295"/>
                                </a:lnTo>
                                <a:lnTo>
                                  <a:pt x="229" y="281"/>
                                </a:lnTo>
                                <a:lnTo>
                                  <a:pt x="218" y="267"/>
                                </a:lnTo>
                                <a:lnTo>
                                  <a:pt x="206" y="253"/>
                                </a:lnTo>
                                <a:lnTo>
                                  <a:pt x="194" y="239"/>
                                </a:lnTo>
                                <a:lnTo>
                                  <a:pt x="184" y="229"/>
                                </a:lnTo>
                                <a:lnTo>
                                  <a:pt x="188" y="221"/>
                                </a:lnTo>
                                <a:lnTo>
                                  <a:pt x="192" y="213"/>
                                </a:lnTo>
                                <a:lnTo>
                                  <a:pt x="192" y="207"/>
                                </a:lnTo>
                                <a:lnTo>
                                  <a:pt x="184" y="203"/>
                                </a:lnTo>
                                <a:lnTo>
                                  <a:pt x="176" y="203"/>
                                </a:lnTo>
                                <a:lnTo>
                                  <a:pt x="168" y="203"/>
                                </a:lnTo>
                                <a:lnTo>
                                  <a:pt x="162" y="205"/>
                                </a:lnTo>
                                <a:lnTo>
                                  <a:pt x="160" y="213"/>
                                </a:lnTo>
                                <a:lnTo>
                                  <a:pt x="162" y="217"/>
                                </a:lnTo>
                                <a:lnTo>
                                  <a:pt x="166" y="221"/>
                                </a:lnTo>
                                <a:lnTo>
                                  <a:pt x="166" y="227"/>
                                </a:lnTo>
                                <a:lnTo>
                                  <a:pt x="166" y="233"/>
                                </a:lnTo>
                                <a:lnTo>
                                  <a:pt x="156" y="243"/>
                                </a:lnTo>
                                <a:lnTo>
                                  <a:pt x="144" y="257"/>
                                </a:lnTo>
                                <a:lnTo>
                                  <a:pt x="132" y="271"/>
                                </a:lnTo>
                                <a:lnTo>
                                  <a:pt x="118" y="285"/>
                                </a:lnTo>
                                <a:lnTo>
                                  <a:pt x="106" y="297"/>
                                </a:lnTo>
                                <a:lnTo>
                                  <a:pt x="98" y="307"/>
                                </a:lnTo>
                                <a:lnTo>
                                  <a:pt x="90" y="315"/>
                                </a:lnTo>
                                <a:lnTo>
                                  <a:pt x="88" y="317"/>
                                </a:lnTo>
                                <a:lnTo>
                                  <a:pt x="90" y="313"/>
                                </a:lnTo>
                                <a:lnTo>
                                  <a:pt x="92" y="303"/>
                                </a:lnTo>
                                <a:lnTo>
                                  <a:pt x="98" y="287"/>
                                </a:lnTo>
                                <a:lnTo>
                                  <a:pt x="104" y="271"/>
                                </a:lnTo>
                                <a:lnTo>
                                  <a:pt x="110" y="251"/>
                                </a:lnTo>
                                <a:lnTo>
                                  <a:pt x="116" y="233"/>
                                </a:lnTo>
                                <a:lnTo>
                                  <a:pt x="122" y="215"/>
                                </a:lnTo>
                                <a:lnTo>
                                  <a:pt x="126" y="203"/>
                                </a:lnTo>
                                <a:lnTo>
                                  <a:pt x="132" y="201"/>
                                </a:lnTo>
                                <a:lnTo>
                                  <a:pt x="140" y="201"/>
                                </a:lnTo>
                                <a:lnTo>
                                  <a:pt x="146" y="199"/>
                                </a:lnTo>
                                <a:lnTo>
                                  <a:pt x="148" y="191"/>
                                </a:lnTo>
                                <a:lnTo>
                                  <a:pt x="146" y="183"/>
                                </a:lnTo>
                                <a:lnTo>
                                  <a:pt x="142" y="175"/>
                                </a:lnTo>
                                <a:lnTo>
                                  <a:pt x="136" y="169"/>
                                </a:lnTo>
                                <a:lnTo>
                                  <a:pt x="130" y="165"/>
                                </a:lnTo>
                                <a:lnTo>
                                  <a:pt x="126" y="169"/>
                                </a:lnTo>
                                <a:lnTo>
                                  <a:pt x="122" y="173"/>
                                </a:lnTo>
                                <a:lnTo>
                                  <a:pt x="120" y="179"/>
                                </a:lnTo>
                                <a:lnTo>
                                  <a:pt x="118" y="183"/>
                                </a:lnTo>
                                <a:lnTo>
                                  <a:pt x="0" y="157"/>
                                </a:lnTo>
                                <a:lnTo>
                                  <a:pt x="118" y="129"/>
                                </a:lnTo>
                                <a:lnTo>
                                  <a:pt x="120" y="135"/>
                                </a:lnTo>
                                <a:lnTo>
                                  <a:pt x="122" y="139"/>
                                </a:lnTo>
                                <a:lnTo>
                                  <a:pt x="126" y="141"/>
                                </a:lnTo>
                                <a:lnTo>
                                  <a:pt x="130" y="145"/>
                                </a:lnTo>
                                <a:lnTo>
                                  <a:pt x="136" y="145"/>
                                </a:lnTo>
                                <a:lnTo>
                                  <a:pt x="140" y="141"/>
                                </a:lnTo>
                                <a:lnTo>
                                  <a:pt x="142" y="135"/>
                                </a:lnTo>
                                <a:lnTo>
                                  <a:pt x="144" y="131"/>
                                </a:lnTo>
                                <a:lnTo>
                                  <a:pt x="146" y="125"/>
                                </a:lnTo>
                                <a:lnTo>
                                  <a:pt x="144" y="121"/>
                                </a:lnTo>
                                <a:lnTo>
                                  <a:pt x="140" y="119"/>
                                </a:lnTo>
                                <a:lnTo>
                                  <a:pt x="138" y="117"/>
                                </a:lnTo>
                                <a:lnTo>
                                  <a:pt x="124" y="117"/>
                                </a:lnTo>
                                <a:lnTo>
                                  <a:pt x="118" y="101"/>
                                </a:lnTo>
                                <a:lnTo>
                                  <a:pt x="114" y="81"/>
                                </a:lnTo>
                                <a:lnTo>
                                  <a:pt x="108" y="63"/>
                                </a:lnTo>
                                <a:lnTo>
                                  <a:pt x="102" y="44"/>
                                </a:lnTo>
                                <a:lnTo>
                                  <a:pt x="98" y="26"/>
                                </a:lnTo>
                                <a:lnTo>
                                  <a:pt x="94" y="12"/>
                                </a:lnTo>
                                <a:lnTo>
                                  <a:pt x="92" y="2"/>
                                </a:lnTo>
                                <a:lnTo>
                                  <a:pt x="90" y="0"/>
                                </a:lnTo>
                                <a:lnTo>
                                  <a:pt x="166" y="91"/>
                                </a:lnTo>
                                <a:lnTo>
                                  <a:pt x="166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5999162" y="6213475"/>
                            <a:ext cx="666750" cy="844550"/>
                          </a:xfrm>
                          <a:custGeom>
                            <a:avLst/>
                            <a:gdLst>
                              <a:gd name="T0" fmla="*/ 259 w 420"/>
                              <a:gd name="T1" fmla="*/ 54 h 532"/>
                              <a:gd name="T2" fmla="*/ 245 w 420"/>
                              <a:gd name="T3" fmla="*/ 127 h 532"/>
                              <a:gd name="T4" fmla="*/ 293 w 420"/>
                              <a:gd name="T5" fmla="*/ 104 h 532"/>
                              <a:gd name="T6" fmla="*/ 297 w 420"/>
                              <a:gd name="T7" fmla="*/ 165 h 532"/>
                              <a:gd name="T8" fmla="*/ 353 w 420"/>
                              <a:gd name="T9" fmla="*/ 114 h 532"/>
                              <a:gd name="T10" fmla="*/ 420 w 420"/>
                              <a:gd name="T11" fmla="*/ 133 h 532"/>
                              <a:gd name="T12" fmla="*/ 403 w 420"/>
                              <a:gd name="T13" fmla="*/ 207 h 532"/>
                              <a:gd name="T14" fmla="*/ 337 w 420"/>
                              <a:gd name="T15" fmla="*/ 229 h 532"/>
                              <a:gd name="T16" fmla="*/ 385 w 420"/>
                              <a:gd name="T17" fmla="*/ 261 h 532"/>
                              <a:gd name="T18" fmla="*/ 341 w 420"/>
                              <a:gd name="T19" fmla="*/ 299 h 532"/>
                              <a:gd name="T20" fmla="*/ 403 w 420"/>
                              <a:gd name="T21" fmla="*/ 317 h 532"/>
                              <a:gd name="T22" fmla="*/ 420 w 420"/>
                              <a:gd name="T23" fmla="*/ 397 h 532"/>
                              <a:gd name="T24" fmla="*/ 355 w 420"/>
                              <a:gd name="T25" fmla="*/ 417 h 532"/>
                              <a:gd name="T26" fmla="*/ 303 w 420"/>
                              <a:gd name="T27" fmla="*/ 363 h 532"/>
                              <a:gd name="T28" fmla="*/ 297 w 420"/>
                              <a:gd name="T29" fmla="*/ 425 h 532"/>
                              <a:gd name="T30" fmla="*/ 247 w 420"/>
                              <a:gd name="T31" fmla="*/ 399 h 532"/>
                              <a:gd name="T32" fmla="*/ 265 w 420"/>
                              <a:gd name="T33" fmla="*/ 476 h 532"/>
                              <a:gd name="T34" fmla="*/ 211 w 420"/>
                              <a:gd name="T35" fmla="*/ 532 h 532"/>
                              <a:gd name="T36" fmla="*/ 162 w 420"/>
                              <a:gd name="T37" fmla="*/ 480 h 532"/>
                              <a:gd name="T38" fmla="*/ 176 w 420"/>
                              <a:gd name="T39" fmla="*/ 403 h 532"/>
                              <a:gd name="T40" fmla="*/ 130 w 420"/>
                              <a:gd name="T41" fmla="*/ 425 h 532"/>
                              <a:gd name="T42" fmla="*/ 126 w 420"/>
                              <a:gd name="T43" fmla="*/ 367 h 532"/>
                              <a:gd name="T44" fmla="*/ 70 w 420"/>
                              <a:gd name="T45" fmla="*/ 417 h 532"/>
                              <a:gd name="T46" fmla="*/ 0 w 420"/>
                              <a:gd name="T47" fmla="*/ 399 h 532"/>
                              <a:gd name="T48" fmla="*/ 14 w 420"/>
                              <a:gd name="T49" fmla="*/ 325 h 532"/>
                              <a:gd name="T50" fmla="*/ 86 w 420"/>
                              <a:gd name="T51" fmla="*/ 301 h 532"/>
                              <a:gd name="T52" fmla="*/ 38 w 420"/>
                              <a:gd name="T53" fmla="*/ 267 h 532"/>
                              <a:gd name="T54" fmla="*/ 86 w 420"/>
                              <a:gd name="T55" fmla="*/ 235 h 532"/>
                              <a:gd name="T56" fmla="*/ 20 w 420"/>
                              <a:gd name="T57" fmla="*/ 213 h 532"/>
                              <a:gd name="T58" fmla="*/ 0 w 420"/>
                              <a:gd name="T59" fmla="*/ 135 h 532"/>
                              <a:gd name="T60" fmla="*/ 68 w 420"/>
                              <a:gd name="T61" fmla="*/ 116 h 532"/>
                              <a:gd name="T62" fmla="*/ 120 w 420"/>
                              <a:gd name="T63" fmla="*/ 165 h 532"/>
                              <a:gd name="T64" fmla="*/ 122 w 420"/>
                              <a:gd name="T65" fmla="*/ 104 h 532"/>
                              <a:gd name="T66" fmla="*/ 174 w 420"/>
                              <a:gd name="T67" fmla="*/ 131 h 532"/>
                              <a:gd name="T68" fmla="*/ 158 w 420"/>
                              <a:gd name="T69" fmla="*/ 58 h 532"/>
                              <a:gd name="T70" fmla="*/ 211 w 420"/>
                              <a:gd name="T71" fmla="*/ 0 h 532"/>
                              <a:gd name="T72" fmla="*/ 259 w 420"/>
                              <a:gd name="T73" fmla="*/ 54 h 532"/>
                              <a:gd name="T74" fmla="*/ 259 w 420"/>
                              <a:gd name="T75" fmla="*/ 54 h 5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20" h="532">
                                <a:moveTo>
                                  <a:pt x="259" y="54"/>
                                </a:moveTo>
                                <a:lnTo>
                                  <a:pt x="245" y="127"/>
                                </a:lnTo>
                                <a:lnTo>
                                  <a:pt x="293" y="104"/>
                                </a:lnTo>
                                <a:lnTo>
                                  <a:pt x="297" y="165"/>
                                </a:lnTo>
                                <a:lnTo>
                                  <a:pt x="353" y="114"/>
                                </a:lnTo>
                                <a:lnTo>
                                  <a:pt x="420" y="133"/>
                                </a:lnTo>
                                <a:lnTo>
                                  <a:pt x="403" y="207"/>
                                </a:lnTo>
                                <a:lnTo>
                                  <a:pt x="337" y="229"/>
                                </a:lnTo>
                                <a:lnTo>
                                  <a:pt x="385" y="261"/>
                                </a:lnTo>
                                <a:lnTo>
                                  <a:pt x="341" y="299"/>
                                </a:lnTo>
                                <a:lnTo>
                                  <a:pt x="403" y="317"/>
                                </a:lnTo>
                                <a:lnTo>
                                  <a:pt x="420" y="397"/>
                                </a:lnTo>
                                <a:lnTo>
                                  <a:pt x="355" y="417"/>
                                </a:lnTo>
                                <a:lnTo>
                                  <a:pt x="303" y="363"/>
                                </a:lnTo>
                                <a:lnTo>
                                  <a:pt x="297" y="425"/>
                                </a:lnTo>
                                <a:lnTo>
                                  <a:pt x="247" y="399"/>
                                </a:lnTo>
                                <a:lnTo>
                                  <a:pt x="265" y="476"/>
                                </a:lnTo>
                                <a:lnTo>
                                  <a:pt x="211" y="532"/>
                                </a:lnTo>
                                <a:lnTo>
                                  <a:pt x="162" y="480"/>
                                </a:lnTo>
                                <a:lnTo>
                                  <a:pt x="176" y="403"/>
                                </a:lnTo>
                                <a:lnTo>
                                  <a:pt x="130" y="425"/>
                                </a:lnTo>
                                <a:lnTo>
                                  <a:pt x="126" y="367"/>
                                </a:lnTo>
                                <a:lnTo>
                                  <a:pt x="70" y="417"/>
                                </a:lnTo>
                                <a:lnTo>
                                  <a:pt x="0" y="399"/>
                                </a:lnTo>
                                <a:lnTo>
                                  <a:pt x="14" y="325"/>
                                </a:lnTo>
                                <a:lnTo>
                                  <a:pt x="86" y="301"/>
                                </a:lnTo>
                                <a:lnTo>
                                  <a:pt x="38" y="267"/>
                                </a:lnTo>
                                <a:lnTo>
                                  <a:pt x="86" y="235"/>
                                </a:lnTo>
                                <a:lnTo>
                                  <a:pt x="20" y="213"/>
                                </a:lnTo>
                                <a:lnTo>
                                  <a:pt x="0" y="135"/>
                                </a:lnTo>
                                <a:lnTo>
                                  <a:pt x="68" y="116"/>
                                </a:lnTo>
                                <a:lnTo>
                                  <a:pt x="120" y="165"/>
                                </a:lnTo>
                                <a:lnTo>
                                  <a:pt x="122" y="104"/>
                                </a:lnTo>
                                <a:lnTo>
                                  <a:pt x="174" y="131"/>
                                </a:lnTo>
                                <a:lnTo>
                                  <a:pt x="158" y="58"/>
                                </a:lnTo>
                                <a:lnTo>
                                  <a:pt x="211" y="0"/>
                                </a:lnTo>
                                <a:lnTo>
                                  <a:pt x="259" y="54"/>
                                </a:lnTo>
                                <a:lnTo>
                                  <a:pt x="259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solidFill>
                              <a:schemeClr val="accent2"/>
                            </a:solidFill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6288087" y="6356350"/>
                            <a:ext cx="87312" cy="255588"/>
                          </a:xfrm>
                          <a:custGeom>
                            <a:avLst/>
                            <a:gdLst>
                              <a:gd name="T0" fmla="*/ 55 w 55"/>
                              <a:gd name="T1" fmla="*/ 49 h 161"/>
                              <a:gd name="T2" fmla="*/ 27 w 55"/>
                              <a:gd name="T3" fmla="*/ 161 h 161"/>
                              <a:gd name="T4" fmla="*/ 0 w 55"/>
                              <a:gd name="T5" fmla="*/ 43 h 161"/>
                              <a:gd name="T6" fmla="*/ 31 w 55"/>
                              <a:gd name="T7" fmla="*/ 0 h 161"/>
                              <a:gd name="T8" fmla="*/ 55 w 55"/>
                              <a:gd name="T9" fmla="*/ 49 h 161"/>
                              <a:gd name="T10" fmla="*/ 55 w 55"/>
                              <a:gd name="T11" fmla="*/ 49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5" h="161">
                                <a:moveTo>
                                  <a:pt x="55" y="49"/>
                                </a:moveTo>
                                <a:lnTo>
                                  <a:pt x="27" y="161"/>
                                </a:lnTo>
                                <a:lnTo>
                                  <a:pt x="0" y="43"/>
                                </a:lnTo>
                                <a:lnTo>
                                  <a:pt x="31" y="0"/>
                                </a:lnTo>
                                <a:lnTo>
                                  <a:pt x="55" y="49"/>
                                </a:lnTo>
                                <a:lnTo>
                                  <a:pt x="55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6353175" y="6491288"/>
                            <a:ext cx="203200" cy="130175"/>
                          </a:xfrm>
                          <a:custGeom>
                            <a:avLst/>
                            <a:gdLst>
                              <a:gd name="T0" fmla="*/ 104 w 128"/>
                              <a:gd name="T1" fmla="*/ 52 h 82"/>
                              <a:gd name="T2" fmla="*/ 0 w 128"/>
                              <a:gd name="T3" fmla="*/ 82 h 82"/>
                              <a:gd name="T4" fmla="*/ 72 w 128"/>
                              <a:gd name="T5" fmla="*/ 0 h 82"/>
                              <a:gd name="T6" fmla="*/ 128 w 128"/>
                              <a:gd name="T7" fmla="*/ 0 h 82"/>
                              <a:gd name="T8" fmla="*/ 104 w 128"/>
                              <a:gd name="T9" fmla="*/ 52 h 82"/>
                              <a:gd name="T10" fmla="*/ 104 w 128"/>
                              <a:gd name="T11" fmla="*/ 52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8" h="82">
                                <a:moveTo>
                                  <a:pt x="104" y="52"/>
                                </a:moveTo>
                                <a:lnTo>
                                  <a:pt x="0" y="82"/>
                                </a:lnTo>
                                <a:lnTo>
                                  <a:pt x="72" y="0"/>
                                </a:lnTo>
                                <a:lnTo>
                                  <a:pt x="128" y="0"/>
                                </a:lnTo>
                                <a:lnTo>
                                  <a:pt x="104" y="52"/>
                                </a:lnTo>
                                <a:lnTo>
                                  <a:pt x="104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6107112" y="6494463"/>
                            <a:ext cx="207962" cy="127000"/>
                          </a:xfrm>
                          <a:custGeom>
                            <a:avLst/>
                            <a:gdLst>
                              <a:gd name="T0" fmla="*/ 131 w 131"/>
                              <a:gd name="T1" fmla="*/ 80 h 80"/>
                              <a:gd name="T2" fmla="*/ 28 w 131"/>
                              <a:gd name="T3" fmla="*/ 54 h 80"/>
                              <a:gd name="T4" fmla="*/ 0 w 131"/>
                              <a:gd name="T5" fmla="*/ 0 h 80"/>
                              <a:gd name="T6" fmla="*/ 56 w 131"/>
                              <a:gd name="T7" fmla="*/ 0 h 80"/>
                              <a:gd name="T8" fmla="*/ 131 w 131"/>
                              <a:gd name="T9" fmla="*/ 80 h 80"/>
                              <a:gd name="T10" fmla="*/ 131 w 131"/>
                              <a:gd name="T11" fmla="*/ 8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1" h="80">
                                <a:moveTo>
                                  <a:pt x="131" y="80"/>
                                </a:moveTo>
                                <a:lnTo>
                                  <a:pt x="28" y="54"/>
                                </a:lnTo>
                                <a:lnTo>
                                  <a:pt x="0" y="0"/>
                                </a:lnTo>
                                <a:lnTo>
                                  <a:pt x="56" y="0"/>
                                </a:lnTo>
                                <a:lnTo>
                                  <a:pt x="131" y="80"/>
                                </a:lnTo>
                                <a:lnTo>
                                  <a:pt x="131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6107112" y="6646863"/>
                            <a:ext cx="207962" cy="130175"/>
                          </a:xfrm>
                          <a:custGeom>
                            <a:avLst/>
                            <a:gdLst>
                              <a:gd name="T0" fmla="*/ 131 w 131"/>
                              <a:gd name="T1" fmla="*/ 0 h 82"/>
                              <a:gd name="T2" fmla="*/ 58 w 131"/>
                              <a:gd name="T3" fmla="*/ 82 h 82"/>
                              <a:gd name="T4" fmla="*/ 0 w 131"/>
                              <a:gd name="T5" fmla="*/ 82 h 82"/>
                              <a:gd name="T6" fmla="*/ 24 w 131"/>
                              <a:gd name="T7" fmla="*/ 32 h 82"/>
                              <a:gd name="T8" fmla="*/ 131 w 131"/>
                              <a:gd name="T9" fmla="*/ 0 h 82"/>
                              <a:gd name="T10" fmla="*/ 131 w 131"/>
                              <a:gd name="T11" fmla="*/ 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1" h="82">
                                <a:moveTo>
                                  <a:pt x="131" y="0"/>
                                </a:moveTo>
                                <a:lnTo>
                                  <a:pt x="58" y="82"/>
                                </a:lnTo>
                                <a:lnTo>
                                  <a:pt x="0" y="82"/>
                                </a:lnTo>
                                <a:lnTo>
                                  <a:pt x="24" y="32"/>
                                </a:lnTo>
                                <a:lnTo>
                                  <a:pt x="131" y="0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6353175" y="6646863"/>
                            <a:ext cx="206375" cy="133350"/>
                          </a:xfrm>
                          <a:custGeom>
                            <a:avLst/>
                            <a:gdLst>
                              <a:gd name="T0" fmla="*/ 130 w 130"/>
                              <a:gd name="T1" fmla="*/ 80 h 84"/>
                              <a:gd name="T2" fmla="*/ 78 w 130"/>
                              <a:gd name="T3" fmla="*/ 84 h 84"/>
                              <a:gd name="T4" fmla="*/ 0 w 130"/>
                              <a:gd name="T5" fmla="*/ 0 h 84"/>
                              <a:gd name="T6" fmla="*/ 106 w 130"/>
                              <a:gd name="T7" fmla="*/ 28 h 84"/>
                              <a:gd name="T8" fmla="*/ 130 w 130"/>
                              <a:gd name="T9" fmla="*/ 80 h 84"/>
                              <a:gd name="T10" fmla="*/ 130 w 130"/>
                              <a:gd name="T11" fmla="*/ 8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0" h="84">
                                <a:moveTo>
                                  <a:pt x="130" y="80"/>
                                </a:moveTo>
                                <a:lnTo>
                                  <a:pt x="78" y="84"/>
                                </a:lnTo>
                                <a:lnTo>
                                  <a:pt x="0" y="0"/>
                                </a:lnTo>
                                <a:lnTo>
                                  <a:pt x="106" y="28"/>
                                </a:lnTo>
                                <a:lnTo>
                                  <a:pt x="130" y="80"/>
                                </a:lnTo>
                                <a:lnTo>
                                  <a:pt x="130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6288087" y="6656388"/>
                            <a:ext cx="90487" cy="261938"/>
                          </a:xfrm>
                          <a:custGeom>
                            <a:avLst/>
                            <a:gdLst>
                              <a:gd name="T0" fmla="*/ 29 w 57"/>
                              <a:gd name="T1" fmla="*/ 165 h 165"/>
                              <a:gd name="T2" fmla="*/ 0 w 57"/>
                              <a:gd name="T3" fmla="*/ 116 h 165"/>
                              <a:gd name="T4" fmla="*/ 29 w 57"/>
                              <a:gd name="T5" fmla="*/ 0 h 165"/>
                              <a:gd name="T6" fmla="*/ 57 w 57"/>
                              <a:gd name="T7" fmla="*/ 116 h 165"/>
                              <a:gd name="T8" fmla="*/ 29 w 57"/>
                              <a:gd name="T9" fmla="*/ 165 h 165"/>
                              <a:gd name="T10" fmla="*/ 29 w 57"/>
                              <a:gd name="T11" fmla="*/ 165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7" h="165">
                                <a:moveTo>
                                  <a:pt x="29" y="165"/>
                                </a:moveTo>
                                <a:lnTo>
                                  <a:pt x="0" y="116"/>
                                </a:lnTo>
                                <a:lnTo>
                                  <a:pt x="29" y="0"/>
                                </a:lnTo>
                                <a:lnTo>
                                  <a:pt x="57" y="116"/>
                                </a:lnTo>
                                <a:lnTo>
                                  <a:pt x="29" y="165"/>
                                </a:lnTo>
                                <a:lnTo>
                                  <a:pt x="29" y="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6305550" y="7007225"/>
                            <a:ext cx="522287" cy="493713"/>
                          </a:xfrm>
                          <a:custGeom>
                            <a:avLst/>
                            <a:gdLst>
                              <a:gd name="T0" fmla="*/ 152 w 329"/>
                              <a:gd name="T1" fmla="*/ 58 h 311"/>
                              <a:gd name="T2" fmla="*/ 182 w 329"/>
                              <a:gd name="T3" fmla="*/ 54 h 311"/>
                              <a:gd name="T4" fmla="*/ 204 w 329"/>
                              <a:gd name="T5" fmla="*/ 0 h 311"/>
                              <a:gd name="T6" fmla="*/ 247 w 329"/>
                              <a:gd name="T7" fmla="*/ 10 h 311"/>
                              <a:gd name="T8" fmla="*/ 273 w 329"/>
                              <a:gd name="T9" fmla="*/ 50 h 311"/>
                              <a:gd name="T10" fmla="*/ 247 w 329"/>
                              <a:gd name="T11" fmla="*/ 86 h 311"/>
                              <a:gd name="T12" fmla="*/ 263 w 329"/>
                              <a:gd name="T13" fmla="*/ 114 h 311"/>
                              <a:gd name="T14" fmla="*/ 311 w 329"/>
                              <a:gd name="T15" fmla="*/ 100 h 311"/>
                              <a:gd name="T16" fmla="*/ 329 w 329"/>
                              <a:gd name="T17" fmla="*/ 156 h 311"/>
                              <a:gd name="T18" fmla="*/ 309 w 329"/>
                              <a:gd name="T19" fmla="*/ 198 h 311"/>
                              <a:gd name="T20" fmla="*/ 263 w 329"/>
                              <a:gd name="T21" fmla="*/ 192 h 311"/>
                              <a:gd name="T22" fmla="*/ 241 w 329"/>
                              <a:gd name="T23" fmla="*/ 220 h 311"/>
                              <a:gd name="T24" fmla="*/ 277 w 329"/>
                              <a:gd name="T25" fmla="*/ 269 h 311"/>
                              <a:gd name="T26" fmla="*/ 241 w 329"/>
                              <a:gd name="T27" fmla="*/ 311 h 311"/>
                              <a:gd name="T28" fmla="*/ 198 w 329"/>
                              <a:gd name="T29" fmla="*/ 303 h 311"/>
                              <a:gd name="T30" fmla="*/ 180 w 329"/>
                              <a:gd name="T31" fmla="*/ 258 h 311"/>
                              <a:gd name="T32" fmla="*/ 142 w 329"/>
                              <a:gd name="T33" fmla="*/ 265 h 311"/>
                              <a:gd name="T34" fmla="*/ 124 w 329"/>
                              <a:gd name="T35" fmla="*/ 305 h 311"/>
                              <a:gd name="T36" fmla="*/ 82 w 329"/>
                              <a:gd name="T37" fmla="*/ 301 h 311"/>
                              <a:gd name="T38" fmla="*/ 52 w 329"/>
                              <a:gd name="T39" fmla="*/ 262 h 311"/>
                              <a:gd name="T40" fmla="*/ 82 w 329"/>
                              <a:gd name="T41" fmla="*/ 224 h 311"/>
                              <a:gd name="T42" fmla="*/ 152 w 329"/>
                              <a:gd name="T43" fmla="*/ 162 h 311"/>
                              <a:gd name="T44" fmla="*/ 134 w 329"/>
                              <a:gd name="T45" fmla="*/ 168 h 311"/>
                              <a:gd name="T46" fmla="*/ 108 w 329"/>
                              <a:gd name="T47" fmla="*/ 178 h 311"/>
                              <a:gd name="T48" fmla="*/ 82 w 329"/>
                              <a:gd name="T49" fmla="*/ 186 h 311"/>
                              <a:gd name="T50" fmla="*/ 72 w 329"/>
                              <a:gd name="T51" fmla="*/ 176 h 311"/>
                              <a:gd name="T52" fmla="*/ 30 w 329"/>
                              <a:gd name="T53" fmla="*/ 176 h 311"/>
                              <a:gd name="T54" fmla="*/ 30 w 329"/>
                              <a:gd name="T55" fmla="*/ 132 h 311"/>
                              <a:gd name="T56" fmla="*/ 76 w 329"/>
                              <a:gd name="T57" fmla="*/ 130 h 311"/>
                              <a:gd name="T58" fmla="*/ 86 w 329"/>
                              <a:gd name="T59" fmla="*/ 122 h 311"/>
                              <a:gd name="T60" fmla="*/ 112 w 329"/>
                              <a:gd name="T61" fmla="*/ 132 h 311"/>
                              <a:gd name="T62" fmla="*/ 136 w 329"/>
                              <a:gd name="T63" fmla="*/ 142 h 311"/>
                              <a:gd name="T64" fmla="*/ 154 w 329"/>
                              <a:gd name="T65" fmla="*/ 150 h 311"/>
                              <a:gd name="T66" fmla="*/ 92 w 329"/>
                              <a:gd name="T67" fmla="*/ 92 h 311"/>
                              <a:gd name="T68" fmla="*/ 58 w 329"/>
                              <a:gd name="T69" fmla="*/ 44 h 311"/>
                              <a:gd name="T70" fmla="*/ 84 w 329"/>
                              <a:gd name="T71" fmla="*/ 4 h 311"/>
                              <a:gd name="T72" fmla="*/ 136 w 329"/>
                              <a:gd name="T73" fmla="*/ 0 h 311"/>
                              <a:gd name="T74" fmla="*/ 144 w 329"/>
                              <a:gd name="T75" fmla="*/ 60 h 3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29" h="311">
                                <a:moveTo>
                                  <a:pt x="144" y="60"/>
                                </a:moveTo>
                                <a:lnTo>
                                  <a:pt x="152" y="58"/>
                                </a:lnTo>
                                <a:lnTo>
                                  <a:pt x="164" y="140"/>
                                </a:lnTo>
                                <a:lnTo>
                                  <a:pt x="182" y="54"/>
                                </a:lnTo>
                                <a:lnTo>
                                  <a:pt x="194" y="60"/>
                                </a:lnTo>
                                <a:lnTo>
                                  <a:pt x="204" y="0"/>
                                </a:lnTo>
                                <a:lnTo>
                                  <a:pt x="218" y="22"/>
                                </a:lnTo>
                                <a:lnTo>
                                  <a:pt x="247" y="10"/>
                                </a:lnTo>
                                <a:lnTo>
                                  <a:pt x="247" y="44"/>
                                </a:lnTo>
                                <a:lnTo>
                                  <a:pt x="273" y="50"/>
                                </a:lnTo>
                                <a:lnTo>
                                  <a:pt x="237" y="84"/>
                                </a:lnTo>
                                <a:lnTo>
                                  <a:pt x="247" y="86"/>
                                </a:lnTo>
                                <a:lnTo>
                                  <a:pt x="178" y="146"/>
                                </a:lnTo>
                                <a:lnTo>
                                  <a:pt x="263" y="114"/>
                                </a:lnTo>
                                <a:lnTo>
                                  <a:pt x="259" y="128"/>
                                </a:lnTo>
                                <a:lnTo>
                                  <a:pt x="311" y="100"/>
                                </a:lnTo>
                                <a:lnTo>
                                  <a:pt x="305" y="132"/>
                                </a:lnTo>
                                <a:lnTo>
                                  <a:pt x="329" y="156"/>
                                </a:lnTo>
                                <a:lnTo>
                                  <a:pt x="299" y="176"/>
                                </a:lnTo>
                                <a:lnTo>
                                  <a:pt x="309" y="198"/>
                                </a:lnTo>
                                <a:lnTo>
                                  <a:pt x="259" y="178"/>
                                </a:lnTo>
                                <a:lnTo>
                                  <a:pt x="263" y="192"/>
                                </a:lnTo>
                                <a:lnTo>
                                  <a:pt x="176" y="160"/>
                                </a:lnTo>
                                <a:lnTo>
                                  <a:pt x="241" y="220"/>
                                </a:lnTo>
                                <a:lnTo>
                                  <a:pt x="227" y="224"/>
                                </a:lnTo>
                                <a:lnTo>
                                  <a:pt x="277" y="269"/>
                                </a:lnTo>
                                <a:lnTo>
                                  <a:pt x="245" y="271"/>
                                </a:lnTo>
                                <a:lnTo>
                                  <a:pt x="241" y="311"/>
                                </a:lnTo>
                                <a:lnTo>
                                  <a:pt x="214" y="283"/>
                                </a:lnTo>
                                <a:lnTo>
                                  <a:pt x="198" y="303"/>
                                </a:lnTo>
                                <a:lnTo>
                                  <a:pt x="188" y="252"/>
                                </a:lnTo>
                                <a:lnTo>
                                  <a:pt x="180" y="258"/>
                                </a:lnTo>
                                <a:lnTo>
                                  <a:pt x="164" y="166"/>
                                </a:lnTo>
                                <a:lnTo>
                                  <a:pt x="142" y="265"/>
                                </a:lnTo>
                                <a:lnTo>
                                  <a:pt x="136" y="258"/>
                                </a:lnTo>
                                <a:lnTo>
                                  <a:pt x="124" y="305"/>
                                </a:lnTo>
                                <a:lnTo>
                                  <a:pt x="110" y="287"/>
                                </a:lnTo>
                                <a:lnTo>
                                  <a:pt x="82" y="301"/>
                                </a:lnTo>
                                <a:lnTo>
                                  <a:pt x="76" y="263"/>
                                </a:lnTo>
                                <a:lnTo>
                                  <a:pt x="52" y="262"/>
                                </a:lnTo>
                                <a:lnTo>
                                  <a:pt x="94" y="226"/>
                                </a:lnTo>
                                <a:lnTo>
                                  <a:pt x="82" y="224"/>
                                </a:lnTo>
                                <a:lnTo>
                                  <a:pt x="154" y="162"/>
                                </a:lnTo>
                                <a:lnTo>
                                  <a:pt x="152" y="162"/>
                                </a:lnTo>
                                <a:lnTo>
                                  <a:pt x="146" y="164"/>
                                </a:lnTo>
                                <a:lnTo>
                                  <a:pt x="134" y="168"/>
                                </a:lnTo>
                                <a:lnTo>
                                  <a:pt x="122" y="172"/>
                                </a:lnTo>
                                <a:lnTo>
                                  <a:pt x="108" y="178"/>
                                </a:lnTo>
                                <a:lnTo>
                                  <a:pt x="94" y="182"/>
                                </a:lnTo>
                                <a:lnTo>
                                  <a:pt x="82" y="186"/>
                                </a:lnTo>
                                <a:lnTo>
                                  <a:pt x="70" y="192"/>
                                </a:lnTo>
                                <a:lnTo>
                                  <a:pt x="72" y="176"/>
                                </a:lnTo>
                                <a:lnTo>
                                  <a:pt x="20" y="196"/>
                                </a:lnTo>
                                <a:lnTo>
                                  <a:pt x="30" y="176"/>
                                </a:lnTo>
                                <a:lnTo>
                                  <a:pt x="0" y="154"/>
                                </a:lnTo>
                                <a:lnTo>
                                  <a:pt x="30" y="132"/>
                                </a:lnTo>
                                <a:lnTo>
                                  <a:pt x="20" y="104"/>
                                </a:lnTo>
                                <a:lnTo>
                                  <a:pt x="76" y="130"/>
                                </a:lnTo>
                                <a:lnTo>
                                  <a:pt x="76" y="116"/>
                                </a:lnTo>
                                <a:lnTo>
                                  <a:pt x="86" y="122"/>
                                </a:lnTo>
                                <a:lnTo>
                                  <a:pt x="98" y="126"/>
                                </a:lnTo>
                                <a:lnTo>
                                  <a:pt x="112" y="132"/>
                                </a:lnTo>
                                <a:lnTo>
                                  <a:pt x="124" y="138"/>
                                </a:lnTo>
                                <a:lnTo>
                                  <a:pt x="136" y="142"/>
                                </a:lnTo>
                                <a:lnTo>
                                  <a:pt x="146" y="146"/>
                                </a:lnTo>
                                <a:lnTo>
                                  <a:pt x="154" y="150"/>
                                </a:lnTo>
                                <a:lnTo>
                                  <a:pt x="154" y="150"/>
                                </a:lnTo>
                                <a:lnTo>
                                  <a:pt x="92" y="92"/>
                                </a:lnTo>
                                <a:lnTo>
                                  <a:pt x="106" y="90"/>
                                </a:lnTo>
                                <a:lnTo>
                                  <a:pt x="58" y="44"/>
                                </a:lnTo>
                                <a:lnTo>
                                  <a:pt x="82" y="42"/>
                                </a:lnTo>
                                <a:lnTo>
                                  <a:pt x="84" y="4"/>
                                </a:lnTo>
                                <a:lnTo>
                                  <a:pt x="120" y="18"/>
                                </a:lnTo>
                                <a:lnTo>
                                  <a:pt x="136" y="0"/>
                                </a:lnTo>
                                <a:lnTo>
                                  <a:pt x="144" y="60"/>
                                </a:lnTo>
                                <a:lnTo>
                                  <a:pt x="144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solidFill>
                              <a:schemeClr val="accent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5886450" y="7315200"/>
                            <a:ext cx="546100" cy="496888"/>
                          </a:xfrm>
                          <a:custGeom>
                            <a:avLst/>
                            <a:gdLst>
                              <a:gd name="T0" fmla="*/ 135 w 344"/>
                              <a:gd name="T1" fmla="*/ 16 h 313"/>
                              <a:gd name="T2" fmla="*/ 149 w 344"/>
                              <a:gd name="T3" fmla="*/ 62 h 313"/>
                              <a:gd name="T4" fmla="*/ 169 w 344"/>
                              <a:gd name="T5" fmla="*/ 30 h 313"/>
                              <a:gd name="T6" fmla="*/ 195 w 344"/>
                              <a:gd name="T7" fmla="*/ 62 h 313"/>
                              <a:gd name="T8" fmla="*/ 207 w 344"/>
                              <a:gd name="T9" fmla="*/ 14 h 313"/>
                              <a:gd name="T10" fmla="*/ 259 w 344"/>
                              <a:gd name="T11" fmla="*/ 4 h 313"/>
                              <a:gd name="T12" fmla="*/ 270 w 344"/>
                              <a:gd name="T13" fmla="*/ 56 h 313"/>
                              <a:gd name="T14" fmla="*/ 239 w 344"/>
                              <a:gd name="T15" fmla="*/ 87 h 313"/>
                              <a:gd name="T16" fmla="*/ 276 w 344"/>
                              <a:gd name="T17" fmla="*/ 91 h 313"/>
                              <a:gd name="T18" fmla="*/ 259 w 344"/>
                              <a:gd name="T19" fmla="*/ 127 h 313"/>
                              <a:gd name="T20" fmla="*/ 312 w 344"/>
                              <a:gd name="T21" fmla="*/ 119 h 313"/>
                              <a:gd name="T22" fmla="*/ 344 w 344"/>
                              <a:gd name="T23" fmla="*/ 157 h 313"/>
                              <a:gd name="T24" fmla="*/ 308 w 344"/>
                              <a:gd name="T25" fmla="*/ 193 h 313"/>
                              <a:gd name="T26" fmla="*/ 261 w 344"/>
                              <a:gd name="T27" fmla="*/ 185 h 313"/>
                              <a:gd name="T28" fmla="*/ 276 w 344"/>
                              <a:gd name="T29" fmla="*/ 219 h 313"/>
                              <a:gd name="T30" fmla="*/ 239 w 344"/>
                              <a:gd name="T31" fmla="*/ 223 h 313"/>
                              <a:gd name="T32" fmla="*/ 268 w 344"/>
                              <a:gd name="T33" fmla="*/ 259 h 313"/>
                              <a:gd name="T34" fmla="*/ 259 w 344"/>
                              <a:gd name="T35" fmla="*/ 313 h 313"/>
                              <a:gd name="T36" fmla="*/ 211 w 344"/>
                              <a:gd name="T37" fmla="*/ 301 h 313"/>
                              <a:gd name="T38" fmla="*/ 197 w 344"/>
                              <a:gd name="T39" fmla="*/ 255 h 313"/>
                              <a:gd name="T40" fmla="*/ 175 w 344"/>
                              <a:gd name="T41" fmla="*/ 285 h 313"/>
                              <a:gd name="T42" fmla="*/ 149 w 344"/>
                              <a:gd name="T43" fmla="*/ 255 h 313"/>
                              <a:gd name="T44" fmla="*/ 133 w 344"/>
                              <a:gd name="T45" fmla="*/ 301 h 313"/>
                              <a:gd name="T46" fmla="*/ 83 w 344"/>
                              <a:gd name="T47" fmla="*/ 311 h 313"/>
                              <a:gd name="T48" fmla="*/ 75 w 344"/>
                              <a:gd name="T49" fmla="*/ 263 h 313"/>
                              <a:gd name="T50" fmla="*/ 105 w 344"/>
                              <a:gd name="T51" fmla="*/ 223 h 313"/>
                              <a:gd name="T52" fmla="*/ 71 w 344"/>
                              <a:gd name="T53" fmla="*/ 221 h 313"/>
                              <a:gd name="T54" fmla="*/ 83 w 344"/>
                              <a:gd name="T55" fmla="*/ 185 h 313"/>
                              <a:gd name="T56" fmla="*/ 36 w 344"/>
                              <a:gd name="T57" fmla="*/ 195 h 313"/>
                              <a:gd name="T58" fmla="*/ 0 w 344"/>
                              <a:gd name="T59" fmla="*/ 157 h 313"/>
                              <a:gd name="T60" fmla="*/ 36 w 344"/>
                              <a:gd name="T61" fmla="*/ 117 h 313"/>
                              <a:gd name="T62" fmla="*/ 83 w 344"/>
                              <a:gd name="T63" fmla="*/ 129 h 313"/>
                              <a:gd name="T64" fmla="*/ 69 w 344"/>
                              <a:gd name="T65" fmla="*/ 95 h 313"/>
                              <a:gd name="T66" fmla="*/ 107 w 344"/>
                              <a:gd name="T67" fmla="*/ 91 h 313"/>
                              <a:gd name="T68" fmla="*/ 75 w 344"/>
                              <a:gd name="T69" fmla="*/ 52 h 313"/>
                              <a:gd name="T70" fmla="*/ 87 w 344"/>
                              <a:gd name="T71" fmla="*/ 0 h 313"/>
                              <a:gd name="T72" fmla="*/ 135 w 344"/>
                              <a:gd name="T73" fmla="*/ 16 h 313"/>
                              <a:gd name="T74" fmla="*/ 135 w 344"/>
                              <a:gd name="T75" fmla="*/ 16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44" h="313">
                                <a:moveTo>
                                  <a:pt x="135" y="16"/>
                                </a:moveTo>
                                <a:lnTo>
                                  <a:pt x="149" y="62"/>
                                </a:lnTo>
                                <a:lnTo>
                                  <a:pt x="169" y="30"/>
                                </a:lnTo>
                                <a:lnTo>
                                  <a:pt x="195" y="62"/>
                                </a:lnTo>
                                <a:lnTo>
                                  <a:pt x="207" y="14"/>
                                </a:lnTo>
                                <a:lnTo>
                                  <a:pt x="259" y="4"/>
                                </a:lnTo>
                                <a:lnTo>
                                  <a:pt x="270" y="56"/>
                                </a:lnTo>
                                <a:lnTo>
                                  <a:pt x="239" y="87"/>
                                </a:lnTo>
                                <a:lnTo>
                                  <a:pt x="276" y="91"/>
                                </a:lnTo>
                                <a:lnTo>
                                  <a:pt x="259" y="127"/>
                                </a:lnTo>
                                <a:lnTo>
                                  <a:pt x="312" y="119"/>
                                </a:lnTo>
                                <a:lnTo>
                                  <a:pt x="344" y="157"/>
                                </a:lnTo>
                                <a:lnTo>
                                  <a:pt x="308" y="193"/>
                                </a:lnTo>
                                <a:lnTo>
                                  <a:pt x="261" y="185"/>
                                </a:lnTo>
                                <a:lnTo>
                                  <a:pt x="276" y="219"/>
                                </a:lnTo>
                                <a:lnTo>
                                  <a:pt x="239" y="223"/>
                                </a:lnTo>
                                <a:lnTo>
                                  <a:pt x="268" y="259"/>
                                </a:lnTo>
                                <a:lnTo>
                                  <a:pt x="259" y="313"/>
                                </a:lnTo>
                                <a:lnTo>
                                  <a:pt x="211" y="301"/>
                                </a:lnTo>
                                <a:lnTo>
                                  <a:pt x="197" y="255"/>
                                </a:lnTo>
                                <a:lnTo>
                                  <a:pt x="175" y="285"/>
                                </a:lnTo>
                                <a:lnTo>
                                  <a:pt x="149" y="255"/>
                                </a:lnTo>
                                <a:lnTo>
                                  <a:pt x="133" y="301"/>
                                </a:lnTo>
                                <a:lnTo>
                                  <a:pt x="83" y="311"/>
                                </a:lnTo>
                                <a:lnTo>
                                  <a:pt x="75" y="263"/>
                                </a:lnTo>
                                <a:lnTo>
                                  <a:pt x="105" y="223"/>
                                </a:lnTo>
                                <a:lnTo>
                                  <a:pt x="71" y="221"/>
                                </a:lnTo>
                                <a:lnTo>
                                  <a:pt x="83" y="185"/>
                                </a:lnTo>
                                <a:lnTo>
                                  <a:pt x="36" y="195"/>
                                </a:lnTo>
                                <a:lnTo>
                                  <a:pt x="0" y="157"/>
                                </a:lnTo>
                                <a:lnTo>
                                  <a:pt x="36" y="117"/>
                                </a:lnTo>
                                <a:lnTo>
                                  <a:pt x="83" y="129"/>
                                </a:lnTo>
                                <a:lnTo>
                                  <a:pt x="69" y="95"/>
                                </a:lnTo>
                                <a:lnTo>
                                  <a:pt x="107" y="91"/>
                                </a:lnTo>
                                <a:lnTo>
                                  <a:pt x="75" y="52"/>
                                </a:lnTo>
                                <a:lnTo>
                                  <a:pt x="87" y="0"/>
                                </a:lnTo>
                                <a:lnTo>
                                  <a:pt x="135" y="16"/>
                                </a:lnTo>
                                <a:lnTo>
                                  <a:pt x="135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6065837" y="7394575"/>
                            <a:ext cx="85725" cy="150813"/>
                          </a:xfrm>
                          <a:custGeom>
                            <a:avLst/>
                            <a:gdLst>
                              <a:gd name="T0" fmla="*/ 34 w 54"/>
                              <a:gd name="T1" fmla="*/ 19 h 95"/>
                              <a:gd name="T2" fmla="*/ 54 w 54"/>
                              <a:gd name="T3" fmla="*/ 95 h 95"/>
                              <a:gd name="T4" fmla="*/ 0 w 54"/>
                              <a:gd name="T5" fmla="*/ 41 h 95"/>
                              <a:gd name="T6" fmla="*/ 2 w 54"/>
                              <a:gd name="T7" fmla="*/ 0 h 95"/>
                              <a:gd name="T8" fmla="*/ 34 w 54"/>
                              <a:gd name="T9" fmla="*/ 19 h 95"/>
                              <a:gd name="T10" fmla="*/ 34 w 54"/>
                              <a:gd name="T11" fmla="*/ 19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4" h="95">
                                <a:moveTo>
                                  <a:pt x="34" y="19"/>
                                </a:moveTo>
                                <a:lnTo>
                                  <a:pt x="54" y="95"/>
                                </a:lnTo>
                                <a:lnTo>
                                  <a:pt x="0" y="41"/>
                                </a:lnTo>
                                <a:lnTo>
                                  <a:pt x="2" y="0"/>
                                </a:lnTo>
                                <a:lnTo>
                                  <a:pt x="34" y="19"/>
                                </a:lnTo>
                                <a:lnTo>
                                  <a:pt x="34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6167437" y="7397750"/>
                            <a:ext cx="85725" cy="150813"/>
                          </a:xfrm>
                          <a:custGeom>
                            <a:avLst/>
                            <a:gdLst>
                              <a:gd name="T0" fmla="*/ 54 w 54"/>
                              <a:gd name="T1" fmla="*/ 41 h 95"/>
                              <a:gd name="T2" fmla="*/ 0 w 54"/>
                              <a:gd name="T3" fmla="*/ 95 h 95"/>
                              <a:gd name="T4" fmla="*/ 16 w 54"/>
                              <a:gd name="T5" fmla="*/ 29 h 95"/>
                              <a:gd name="T6" fmla="*/ 54 w 54"/>
                              <a:gd name="T7" fmla="*/ 0 h 95"/>
                              <a:gd name="T8" fmla="*/ 54 w 54"/>
                              <a:gd name="T9" fmla="*/ 41 h 95"/>
                              <a:gd name="T10" fmla="*/ 54 w 54"/>
                              <a:gd name="T11" fmla="*/ 41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4" h="95">
                                <a:moveTo>
                                  <a:pt x="54" y="41"/>
                                </a:moveTo>
                                <a:lnTo>
                                  <a:pt x="0" y="95"/>
                                </a:lnTo>
                                <a:lnTo>
                                  <a:pt x="16" y="29"/>
                                </a:lnTo>
                                <a:lnTo>
                                  <a:pt x="54" y="0"/>
                                </a:lnTo>
                                <a:lnTo>
                                  <a:pt x="54" y="41"/>
                                </a:lnTo>
                                <a:lnTo>
                                  <a:pt x="54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6176962" y="7529513"/>
                            <a:ext cx="166687" cy="63500"/>
                          </a:xfrm>
                          <a:custGeom>
                            <a:avLst/>
                            <a:gdLst>
                              <a:gd name="T0" fmla="*/ 105 w 105"/>
                              <a:gd name="T1" fmla="*/ 20 h 40"/>
                              <a:gd name="T2" fmla="*/ 70 w 105"/>
                              <a:gd name="T3" fmla="*/ 40 h 40"/>
                              <a:gd name="T4" fmla="*/ 0 w 105"/>
                              <a:gd name="T5" fmla="*/ 22 h 40"/>
                              <a:gd name="T6" fmla="*/ 70 w 105"/>
                              <a:gd name="T7" fmla="*/ 0 h 40"/>
                              <a:gd name="T8" fmla="*/ 105 w 105"/>
                              <a:gd name="T9" fmla="*/ 20 h 40"/>
                              <a:gd name="T10" fmla="*/ 105 w 105"/>
                              <a:gd name="T11" fmla="*/ 2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5" h="40">
                                <a:moveTo>
                                  <a:pt x="105" y="20"/>
                                </a:moveTo>
                                <a:lnTo>
                                  <a:pt x="70" y="40"/>
                                </a:lnTo>
                                <a:lnTo>
                                  <a:pt x="0" y="22"/>
                                </a:lnTo>
                                <a:lnTo>
                                  <a:pt x="70" y="0"/>
                                </a:lnTo>
                                <a:lnTo>
                                  <a:pt x="105" y="20"/>
                                </a:lnTo>
                                <a:lnTo>
                                  <a:pt x="105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5976937" y="7529513"/>
                            <a:ext cx="165100" cy="66675"/>
                          </a:xfrm>
                          <a:custGeom>
                            <a:avLst/>
                            <a:gdLst>
                              <a:gd name="T0" fmla="*/ 104 w 104"/>
                              <a:gd name="T1" fmla="*/ 20 h 42"/>
                              <a:gd name="T2" fmla="*/ 30 w 104"/>
                              <a:gd name="T3" fmla="*/ 42 h 42"/>
                              <a:gd name="T4" fmla="*/ 0 w 104"/>
                              <a:gd name="T5" fmla="*/ 22 h 42"/>
                              <a:gd name="T6" fmla="*/ 30 w 104"/>
                              <a:gd name="T7" fmla="*/ 0 h 42"/>
                              <a:gd name="T8" fmla="*/ 104 w 104"/>
                              <a:gd name="T9" fmla="*/ 20 h 42"/>
                              <a:gd name="T10" fmla="*/ 104 w 104"/>
                              <a:gd name="T11" fmla="*/ 2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4" h="42">
                                <a:moveTo>
                                  <a:pt x="104" y="20"/>
                                </a:moveTo>
                                <a:lnTo>
                                  <a:pt x="30" y="42"/>
                                </a:lnTo>
                                <a:lnTo>
                                  <a:pt x="0" y="22"/>
                                </a:lnTo>
                                <a:lnTo>
                                  <a:pt x="30" y="0"/>
                                </a:lnTo>
                                <a:lnTo>
                                  <a:pt x="104" y="20"/>
                                </a:lnTo>
                                <a:lnTo>
                                  <a:pt x="10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6167437" y="7577138"/>
                            <a:ext cx="85725" cy="155575"/>
                          </a:xfrm>
                          <a:custGeom>
                            <a:avLst/>
                            <a:gdLst>
                              <a:gd name="T0" fmla="*/ 54 w 54"/>
                              <a:gd name="T1" fmla="*/ 98 h 98"/>
                              <a:gd name="T2" fmla="*/ 18 w 54"/>
                              <a:gd name="T3" fmla="*/ 70 h 98"/>
                              <a:gd name="T4" fmla="*/ 0 w 54"/>
                              <a:gd name="T5" fmla="*/ 0 h 98"/>
                              <a:gd name="T6" fmla="*/ 54 w 54"/>
                              <a:gd name="T7" fmla="*/ 56 h 98"/>
                              <a:gd name="T8" fmla="*/ 54 w 54"/>
                              <a:gd name="T9" fmla="*/ 98 h 98"/>
                              <a:gd name="T10" fmla="*/ 54 w 54"/>
                              <a:gd name="T11" fmla="*/ 98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4" h="98">
                                <a:moveTo>
                                  <a:pt x="54" y="98"/>
                                </a:moveTo>
                                <a:lnTo>
                                  <a:pt x="18" y="70"/>
                                </a:lnTo>
                                <a:lnTo>
                                  <a:pt x="0" y="0"/>
                                </a:lnTo>
                                <a:lnTo>
                                  <a:pt x="54" y="56"/>
                                </a:lnTo>
                                <a:lnTo>
                                  <a:pt x="54" y="98"/>
                                </a:lnTo>
                                <a:lnTo>
                                  <a:pt x="54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6062662" y="7580313"/>
                            <a:ext cx="85725" cy="152400"/>
                          </a:xfrm>
                          <a:custGeom>
                            <a:avLst/>
                            <a:gdLst>
                              <a:gd name="T0" fmla="*/ 38 w 54"/>
                              <a:gd name="T1" fmla="*/ 76 h 96"/>
                              <a:gd name="T2" fmla="*/ 0 w 54"/>
                              <a:gd name="T3" fmla="*/ 96 h 96"/>
                              <a:gd name="T4" fmla="*/ 0 w 54"/>
                              <a:gd name="T5" fmla="*/ 56 h 96"/>
                              <a:gd name="T6" fmla="*/ 54 w 54"/>
                              <a:gd name="T7" fmla="*/ 0 h 96"/>
                              <a:gd name="T8" fmla="*/ 38 w 54"/>
                              <a:gd name="T9" fmla="*/ 76 h 96"/>
                              <a:gd name="T10" fmla="*/ 38 w 54"/>
                              <a:gd name="T11" fmla="*/ 76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4" h="96">
                                <a:moveTo>
                                  <a:pt x="38" y="76"/>
                                </a:moveTo>
                                <a:lnTo>
                                  <a:pt x="0" y="96"/>
                                </a:lnTo>
                                <a:lnTo>
                                  <a:pt x="0" y="56"/>
                                </a:lnTo>
                                <a:lnTo>
                                  <a:pt x="54" y="0"/>
                                </a:lnTo>
                                <a:lnTo>
                                  <a:pt x="38" y="76"/>
                                </a:lnTo>
                                <a:lnTo>
                                  <a:pt x="38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6084887" y="7732713"/>
                            <a:ext cx="685800" cy="793750"/>
                          </a:xfrm>
                          <a:custGeom>
                            <a:avLst/>
                            <a:gdLst>
                              <a:gd name="T0" fmla="*/ 285 w 432"/>
                              <a:gd name="T1" fmla="*/ 32 h 500"/>
                              <a:gd name="T2" fmla="*/ 273 w 432"/>
                              <a:gd name="T3" fmla="*/ 104 h 500"/>
                              <a:gd name="T4" fmla="*/ 309 w 432"/>
                              <a:gd name="T5" fmla="*/ 135 h 500"/>
                              <a:gd name="T6" fmla="*/ 368 w 432"/>
                              <a:gd name="T7" fmla="*/ 86 h 500"/>
                              <a:gd name="T8" fmla="*/ 422 w 432"/>
                              <a:gd name="T9" fmla="*/ 124 h 500"/>
                              <a:gd name="T10" fmla="*/ 432 w 432"/>
                              <a:gd name="T11" fmla="*/ 201 h 500"/>
                              <a:gd name="T12" fmla="*/ 355 w 432"/>
                              <a:gd name="T13" fmla="*/ 229 h 500"/>
                              <a:gd name="T14" fmla="*/ 353 w 432"/>
                              <a:gd name="T15" fmla="*/ 271 h 500"/>
                              <a:gd name="T16" fmla="*/ 424 w 432"/>
                              <a:gd name="T17" fmla="*/ 305 h 500"/>
                              <a:gd name="T18" fmla="*/ 418 w 432"/>
                              <a:gd name="T19" fmla="*/ 377 h 500"/>
                              <a:gd name="T20" fmla="*/ 359 w 432"/>
                              <a:gd name="T21" fmla="*/ 421 h 500"/>
                              <a:gd name="T22" fmla="*/ 301 w 432"/>
                              <a:gd name="T23" fmla="*/ 365 h 500"/>
                              <a:gd name="T24" fmla="*/ 265 w 432"/>
                              <a:gd name="T25" fmla="*/ 387 h 500"/>
                              <a:gd name="T26" fmla="*/ 249 w 432"/>
                              <a:gd name="T27" fmla="*/ 387 h 500"/>
                              <a:gd name="T28" fmla="*/ 237 w 432"/>
                              <a:gd name="T29" fmla="*/ 452 h 500"/>
                              <a:gd name="T30" fmla="*/ 181 w 432"/>
                              <a:gd name="T31" fmla="*/ 451 h 500"/>
                              <a:gd name="T32" fmla="*/ 175 w 432"/>
                              <a:gd name="T33" fmla="*/ 399 h 500"/>
                              <a:gd name="T34" fmla="*/ 203 w 432"/>
                              <a:gd name="T35" fmla="*/ 271 h 500"/>
                              <a:gd name="T36" fmla="*/ 118 w 432"/>
                              <a:gd name="T37" fmla="*/ 357 h 500"/>
                              <a:gd name="T38" fmla="*/ 68 w 432"/>
                              <a:gd name="T39" fmla="*/ 381 h 500"/>
                              <a:gd name="T40" fmla="*/ 54 w 432"/>
                              <a:gd name="T41" fmla="*/ 379 h 500"/>
                              <a:gd name="T42" fmla="*/ 42 w 432"/>
                              <a:gd name="T43" fmla="*/ 377 h 500"/>
                              <a:gd name="T44" fmla="*/ 26 w 432"/>
                              <a:gd name="T45" fmla="*/ 377 h 500"/>
                              <a:gd name="T46" fmla="*/ 12 w 432"/>
                              <a:gd name="T47" fmla="*/ 377 h 500"/>
                              <a:gd name="T48" fmla="*/ 24 w 432"/>
                              <a:gd name="T49" fmla="*/ 353 h 500"/>
                              <a:gd name="T50" fmla="*/ 34 w 432"/>
                              <a:gd name="T51" fmla="*/ 327 h 500"/>
                              <a:gd name="T52" fmla="*/ 22 w 432"/>
                              <a:gd name="T53" fmla="*/ 319 h 500"/>
                              <a:gd name="T54" fmla="*/ 10 w 432"/>
                              <a:gd name="T55" fmla="*/ 313 h 500"/>
                              <a:gd name="T56" fmla="*/ 84 w 432"/>
                              <a:gd name="T57" fmla="*/ 291 h 500"/>
                              <a:gd name="T58" fmla="*/ 72 w 432"/>
                              <a:gd name="T59" fmla="*/ 285 h 500"/>
                              <a:gd name="T60" fmla="*/ 88 w 432"/>
                              <a:gd name="T61" fmla="*/ 277 h 500"/>
                              <a:gd name="T62" fmla="*/ 132 w 432"/>
                              <a:gd name="T63" fmla="*/ 267 h 500"/>
                              <a:gd name="T64" fmla="*/ 173 w 432"/>
                              <a:gd name="T65" fmla="*/ 257 h 500"/>
                              <a:gd name="T66" fmla="*/ 201 w 432"/>
                              <a:gd name="T67" fmla="*/ 253 h 500"/>
                              <a:gd name="T68" fmla="*/ 76 w 432"/>
                              <a:gd name="T69" fmla="*/ 229 h 500"/>
                              <a:gd name="T70" fmla="*/ 0 w 432"/>
                              <a:gd name="T71" fmla="*/ 195 h 500"/>
                              <a:gd name="T72" fmla="*/ 12 w 432"/>
                              <a:gd name="T73" fmla="*/ 118 h 500"/>
                              <a:gd name="T74" fmla="*/ 70 w 432"/>
                              <a:gd name="T75" fmla="*/ 86 h 500"/>
                              <a:gd name="T76" fmla="*/ 128 w 432"/>
                              <a:gd name="T77" fmla="*/ 133 h 500"/>
                              <a:gd name="T78" fmla="*/ 169 w 432"/>
                              <a:gd name="T79" fmla="*/ 94 h 500"/>
                              <a:gd name="T80" fmla="*/ 163 w 432"/>
                              <a:gd name="T81" fmla="*/ 30 h 500"/>
                              <a:gd name="T82" fmla="*/ 223 w 432"/>
                              <a:gd name="T83" fmla="*/ 0 h 500"/>
                              <a:gd name="T84" fmla="*/ 251 w 432"/>
                              <a:gd name="T85" fmla="*/ 48 h 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32" h="500">
                                <a:moveTo>
                                  <a:pt x="251" y="48"/>
                                </a:moveTo>
                                <a:lnTo>
                                  <a:pt x="285" y="32"/>
                                </a:lnTo>
                                <a:lnTo>
                                  <a:pt x="257" y="106"/>
                                </a:lnTo>
                                <a:lnTo>
                                  <a:pt x="273" y="104"/>
                                </a:lnTo>
                                <a:lnTo>
                                  <a:pt x="227" y="233"/>
                                </a:lnTo>
                                <a:lnTo>
                                  <a:pt x="309" y="135"/>
                                </a:lnTo>
                                <a:lnTo>
                                  <a:pt x="313" y="155"/>
                                </a:lnTo>
                                <a:lnTo>
                                  <a:pt x="368" y="86"/>
                                </a:lnTo>
                                <a:lnTo>
                                  <a:pt x="368" y="120"/>
                                </a:lnTo>
                                <a:lnTo>
                                  <a:pt x="422" y="124"/>
                                </a:lnTo>
                                <a:lnTo>
                                  <a:pt x="398" y="171"/>
                                </a:lnTo>
                                <a:lnTo>
                                  <a:pt x="432" y="201"/>
                                </a:lnTo>
                                <a:lnTo>
                                  <a:pt x="343" y="213"/>
                                </a:lnTo>
                                <a:lnTo>
                                  <a:pt x="355" y="229"/>
                                </a:lnTo>
                                <a:lnTo>
                                  <a:pt x="229" y="249"/>
                                </a:lnTo>
                                <a:lnTo>
                                  <a:pt x="353" y="271"/>
                                </a:lnTo>
                                <a:lnTo>
                                  <a:pt x="339" y="291"/>
                                </a:lnTo>
                                <a:lnTo>
                                  <a:pt x="424" y="305"/>
                                </a:lnTo>
                                <a:lnTo>
                                  <a:pt x="394" y="327"/>
                                </a:lnTo>
                                <a:lnTo>
                                  <a:pt x="418" y="377"/>
                                </a:lnTo>
                                <a:lnTo>
                                  <a:pt x="363" y="381"/>
                                </a:lnTo>
                                <a:lnTo>
                                  <a:pt x="359" y="421"/>
                                </a:lnTo>
                                <a:lnTo>
                                  <a:pt x="303" y="353"/>
                                </a:lnTo>
                                <a:lnTo>
                                  <a:pt x="301" y="365"/>
                                </a:lnTo>
                                <a:lnTo>
                                  <a:pt x="229" y="265"/>
                                </a:lnTo>
                                <a:lnTo>
                                  <a:pt x="265" y="387"/>
                                </a:lnTo>
                                <a:lnTo>
                                  <a:pt x="265" y="387"/>
                                </a:lnTo>
                                <a:lnTo>
                                  <a:pt x="249" y="387"/>
                                </a:lnTo>
                                <a:lnTo>
                                  <a:pt x="275" y="474"/>
                                </a:lnTo>
                                <a:lnTo>
                                  <a:pt x="237" y="452"/>
                                </a:lnTo>
                                <a:lnTo>
                                  <a:pt x="211" y="500"/>
                                </a:lnTo>
                                <a:lnTo>
                                  <a:pt x="181" y="451"/>
                                </a:lnTo>
                                <a:lnTo>
                                  <a:pt x="155" y="464"/>
                                </a:lnTo>
                                <a:lnTo>
                                  <a:pt x="175" y="399"/>
                                </a:lnTo>
                                <a:lnTo>
                                  <a:pt x="161" y="403"/>
                                </a:lnTo>
                                <a:lnTo>
                                  <a:pt x="203" y="271"/>
                                </a:lnTo>
                                <a:lnTo>
                                  <a:pt x="122" y="381"/>
                                </a:lnTo>
                                <a:lnTo>
                                  <a:pt x="118" y="357"/>
                                </a:lnTo>
                                <a:lnTo>
                                  <a:pt x="70" y="433"/>
                                </a:lnTo>
                                <a:lnTo>
                                  <a:pt x="68" y="381"/>
                                </a:lnTo>
                                <a:lnTo>
                                  <a:pt x="62" y="379"/>
                                </a:lnTo>
                                <a:lnTo>
                                  <a:pt x="54" y="379"/>
                                </a:lnTo>
                                <a:lnTo>
                                  <a:pt x="48" y="377"/>
                                </a:lnTo>
                                <a:lnTo>
                                  <a:pt x="42" y="377"/>
                                </a:lnTo>
                                <a:lnTo>
                                  <a:pt x="34" y="377"/>
                                </a:lnTo>
                                <a:lnTo>
                                  <a:pt x="26" y="377"/>
                                </a:lnTo>
                                <a:lnTo>
                                  <a:pt x="18" y="377"/>
                                </a:lnTo>
                                <a:lnTo>
                                  <a:pt x="12" y="377"/>
                                </a:lnTo>
                                <a:lnTo>
                                  <a:pt x="16" y="363"/>
                                </a:lnTo>
                                <a:lnTo>
                                  <a:pt x="24" y="353"/>
                                </a:lnTo>
                                <a:lnTo>
                                  <a:pt x="30" y="341"/>
                                </a:lnTo>
                                <a:lnTo>
                                  <a:pt x="34" y="327"/>
                                </a:lnTo>
                                <a:lnTo>
                                  <a:pt x="28" y="323"/>
                                </a:lnTo>
                                <a:lnTo>
                                  <a:pt x="22" y="319"/>
                                </a:lnTo>
                                <a:lnTo>
                                  <a:pt x="16" y="315"/>
                                </a:lnTo>
                                <a:lnTo>
                                  <a:pt x="10" y="313"/>
                                </a:lnTo>
                                <a:lnTo>
                                  <a:pt x="84" y="295"/>
                                </a:lnTo>
                                <a:lnTo>
                                  <a:pt x="84" y="291"/>
                                </a:lnTo>
                                <a:lnTo>
                                  <a:pt x="78" y="287"/>
                                </a:lnTo>
                                <a:lnTo>
                                  <a:pt x="72" y="285"/>
                                </a:lnTo>
                                <a:lnTo>
                                  <a:pt x="68" y="281"/>
                                </a:lnTo>
                                <a:lnTo>
                                  <a:pt x="88" y="277"/>
                                </a:lnTo>
                                <a:lnTo>
                                  <a:pt x="108" y="273"/>
                                </a:lnTo>
                                <a:lnTo>
                                  <a:pt x="132" y="267"/>
                                </a:lnTo>
                                <a:lnTo>
                                  <a:pt x="153" y="261"/>
                                </a:lnTo>
                                <a:lnTo>
                                  <a:pt x="173" y="257"/>
                                </a:lnTo>
                                <a:lnTo>
                                  <a:pt x="191" y="255"/>
                                </a:lnTo>
                                <a:lnTo>
                                  <a:pt x="201" y="253"/>
                                </a:lnTo>
                                <a:lnTo>
                                  <a:pt x="205" y="251"/>
                                </a:lnTo>
                                <a:lnTo>
                                  <a:pt x="76" y="229"/>
                                </a:lnTo>
                                <a:lnTo>
                                  <a:pt x="94" y="211"/>
                                </a:lnTo>
                                <a:lnTo>
                                  <a:pt x="0" y="195"/>
                                </a:lnTo>
                                <a:lnTo>
                                  <a:pt x="38" y="173"/>
                                </a:lnTo>
                                <a:lnTo>
                                  <a:pt x="12" y="118"/>
                                </a:lnTo>
                                <a:lnTo>
                                  <a:pt x="66" y="116"/>
                                </a:lnTo>
                                <a:lnTo>
                                  <a:pt x="70" y="86"/>
                                </a:lnTo>
                                <a:lnTo>
                                  <a:pt x="126" y="151"/>
                                </a:lnTo>
                                <a:lnTo>
                                  <a:pt x="128" y="133"/>
                                </a:lnTo>
                                <a:lnTo>
                                  <a:pt x="215" y="235"/>
                                </a:lnTo>
                                <a:lnTo>
                                  <a:pt x="169" y="94"/>
                                </a:lnTo>
                                <a:lnTo>
                                  <a:pt x="187" y="100"/>
                                </a:lnTo>
                                <a:lnTo>
                                  <a:pt x="163" y="30"/>
                                </a:lnTo>
                                <a:lnTo>
                                  <a:pt x="197" y="44"/>
                                </a:lnTo>
                                <a:lnTo>
                                  <a:pt x="223" y="0"/>
                                </a:lnTo>
                                <a:lnTo>
                                  <a:pt x="251" y="48"/>
                                </a:lnTo>
                                <a:lnTo>
                                  <a:pt x="251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solidFill>
                              <a:schemeClr val="accent2"/>
                            </a:solidFill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5240337" y="8089900"/>
                            <a:ext cx="550862" cy="509588"/>
                          </a:xfrm>
                          <a:custGeom>
                            <a:avLst/>
                            <a:gdLst>
                              <a:gd name="T0" fmla="*/ 162 w 347"/>
                              <a:gd name="T1" fmla="*/ 92 h 321"/>
                              <a:gd name="T2" fmla="*/ 156 w 347"/>
                              <a:gd name="T3" fmla="*/ 106 h 321"/>
                              <a:gd name="T4" fmla="*/ 168 w 347"/>
                              <a:gd name="T5" fmla="*/ 114 h 321"/>
                              <a:gd name="T6" fmla="*/ 186 w 347"/>
                              <a:gd name="T7" fmla="*/ 110 h 321"/>
                              <a:gd name="T8" fmla="*/ 188 w 347"/>
                              <a:gd name="T9" fmla="*/ 96 h 321"/>
                              <a:gd name="T10" fmla="*/ 182 w 347"/>
                              <a:gd name="T11" fmla="*/ 86 h 321"/>
                              <a:gd name="T12" fmla="*/ 255 w 347"/>
                              <a:gd name="T13" fmla="*/ 0 h 321"/>
                              <a:gd name="T14" fmla="*/ 251 w 347"/>
                              <a:gd name="T15" fmla="*/ 14 h 321"/>
                              <a:gd name="T16" fmla="*/ 243 w 347"/>
                              <a:gd name="T17" fmla="*/ 42 h 321"/>
                              <a:gd name="T18" fmla="*/ 231 w 347"/>
                              <a:gd name="T19" fmla="*/ 80 h 321"/>
                              <a:gd name="T20" fmla="*/ 223 w 347"/>
                              <a:gd name="T21" fmla="*/ 114 h 321"/>
                              <a:gd name="T22" fmla="*/ 210 w 347"/>
                              <a:gd name="T23" fmla="*/ 114 h 321"/>
                              <a:gd name="T24" fmla="*/ 202 w 347"/>
                              <a:gd name="T25" fmla="*/ 120 h 321"/>
                              <a:gd name="T26" fmla="*/ 206 w 347"/>
                              <a:gd name="T27" fmla="*/ 134 h 321"/>
                              <a:gd name="T28" fmla="*/ 214 w 347"/>
                              <a:gd name="T29" fmla="*/ 144 h 321"/>
                              <a:gd name="T30" fmla="*/ 225 w 347"/>
                              <a:gd name="T31" fmla="*/ 140 h 321"/>
                              <a:gd name="T32" fmla="*/ 231 w 347"/>
                              <a:gd name="T33" fmla="*/ 130 h 321"/>
                              <a:gd name="T34" fmla="*/ 265 w 347"/>
                              <a:gd name="T35" fmla="*/ 136 h 321"/>
                              <a:gd name="T36" fmla="*/ 303 w 347"/>
                              <a:gd name="T37" fmla="*/ 146 h 321"/>
                              <a:gd name="T38" fmla="*/ 333 w 347"/>
                              <a:gd name="T39" fmla="*/ 156 h 321"/>
                              <a:gd name="T40" fmla="*/ 347 w 347"/>
                              <a:gd name="T41" fmla="*/ 160 h 321"/>
                              <a:gd name="T42" fmla="*/ 227 w 347"/>
                              <a:gd name="T43" fmla="*/ 174 h 321"/>
                              <a:gd name="T44" fmla="*/ 219 w 347"/>
                              <a:gd name="T45" fmla="*/ 166 h 321"/>
                              <a:gd name="T46" fmla="*/ 206 w 347"/>
                              <a:gd name="T47" fmla="*/ 172 h 321"/>
                              <a:gd name="T48" fmla="*/ 200 w 347"/>
                              <a:gd name="T49" fmla="*/ 188 h 321"/>
                              <a:gd name="T50" fmla="*/ 210 w 347"/>
                              <a:gd name="T51" fmla="*/ 196 h 321"/>
                              <a:gd name="T52" fmla="*/ 223 w 347"/>
                              <a:gd name="T53" fmla="*/ 206 h 321"/>
                              <a:gd name="T54" fmla="*/ 259 w 347"/>
                              <a:gd name="T55" fmla="*/ 321 h 321"/>
                              <a:gd name="T56" fmla="*/ 180 w 347"/>
                              <a:gd name="T57" fmla="*/ 220 h 321"/>
                              <a:gd name="T58" fmla="*/ 186 w 347"/>
                              <a:gd name="T59" fmla="*/ 208 h 321"/>
                              <a:gd name="T60" fmla="*/ 178 w 347"/>
                              <a:gd name="T61" fmla="*/ 200 h 321"/>
                              <a:gd name="T62" fmla="*/ 166 w 347"/>
                              <a:gd name="T63" fmla="*/ 200 h 321"/>
                              <a:gd name="T64" fmla="*/ 158 w 347"/>
                              <a:gd name="T65" fmla="*/ 208 h 321"/>
                              <a:gd name="T66" fmla="*/ 162 w 347"/>
                              <a:gd name="T67" fmla="*/ 220 h 321"/>
                              <a:gd name="T68" fmla="*/ 154 w 347"/>
                              <a:gd name="T69" fmla="*/ 237 h 321"/>
                              <a:gd name="T70" fmla="*/ 130 w 347"/>
                              <a:gd name="T71" fmla="*/ 265 h 321"/>
                              <a:gd name="T72" fmla="*/ 106 w 347"/>
                              <a:gd name="T73" fmla="*/ 293 h 321"/>
                              <a:gd name="T74" fmla="*/ 92 w 347"/>
                              <a:gd name="T75" fmla="*/ 311 h 321"/>
                              <a:gd name="T76" fmla="*/ 90 w 347"/>
                              <a:gd name="T77" fmla="*/ 309 h 321"/>
                              <a:gd name="T78" fmla="*/ 96 w 347"/>
                              <a:gd name="T79" fmla="*/ 287 h 321"/>
                              <a:gd name="T80" fmla="*/ 106 w 347"/>
                              <a:gd name="T81" fmla="*/ 253 h 321"/>
                              <a:gd name="T82" fmla="*/ 116 w 347"/>
                              <a:gd name="T83" fmla="*/ 218 h 321"/>
                              <a:gd name="T84" fmla="*/ 126 w 347"/>
                              <a:gd name="T85" fmla="*/ 198 h 321"/>
                              <a:gd name="T86" fmla="*/ 140 w 347"/>
                              <a:gd name="T87" fmla="*/ 198 h 321"/>
                              <a:gd name="T88" fmla="*/ 140 w 347"/>
                              <a:gd name="T89" fmla="*/ 182 h 321"/>
                              <a:gd name="T90" fmla="*/ 134 w 347"/>
                              <a:gd name="T91" fmla="*/ 170 h 321"/>
                              <a:gd name="T92" fmla="*/ 124 w 347"/>
                              <a:gd name="T93" fmla="*/ 170 h 321"/>
                              <a:gd name="T94" fmla="*/ 118 w 347"/>
                              <a:gd name="T95" fmla="*/ 180 h 321"/>
                              <a:gd name="T96" fmla="*/ 0 w 347"/>
                              <a:gd name="T97" fmla="*/ 154 h 321"/>
                              <a:gd name="T98" fmla="*/ 118 w 347"/>
                              <a:gd name="T99" fmla="*/ 136 h 321"/>
                              <a:gd name="T100" fmla="*/ 124 w 347"/>
                              <a:gd name="T101" fmla="*/ 146 h 321"/>
                              <a:gd name="T102" fmla="*/ 134 w 347"/>
                              <a:gd name="T103" fmla="*/ 142 h 321"/>
                              <a:gd name="T104" fmla="*/ 140 w 347"/>
                              <a:gd name="T105" fmla="*/ 132 h 321"/>
                              <a:gd name="T106" fmla="*/ 134 w 347"/>
                              <a:gd name="T107" fmla="*/ 120 h 321"/>
                              <a:gd name="T108" fmla="*/ 122 w 347"/>
                              <a:gd name="T109" fmla="*/ 110 h 321"/>
                              <a:gd name="T110" fmla="*/ 112 w 347"/>
                              <a:gd name="T111" fmla="*/ 80 h 321"/>
                              <a:gd name="T112" fmla="*/ 94 w 347"/>
                              <a:gd name="T113" fmla="*/ 14 h 321"/>
                              <a:gd name="T114" fmla="*/ 164 w 347"/>
                              <a:gd name="T115" fmla="*/ 86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47" h="321">
                                <a:moveTo>
                                  <a:pt x="164" y="86"/>
                                </a:moveTo>
                                <a:lnTo>
                                  <a:pt x="162" y="92"/>
                                </a:lnTo>
                                <a:lnTo>
                                  <a:pt x="158" y="100"/>
                                </a:lnTo>
                                <a:lnTo>
                                  <a:pt x="156" y="106"/>
                                </a:lnTo>
                                <a:lnTo>
                                  <a:pt x="160" y="114"/>
                                </a:lnTo>
                                <a:lnTo>
                                  <a:pt x="168" y="114"/>
                                </a:lnTo>
                                <a:lnTo>
                                  <a:pt x="178" y="114"/>
                                </a:lnTo>
                                <a:lnTo>
                                  <a:pt x="186" y="110"/>
                                </a:lnTo>
                                <a:lnTo>
                                  <a:pt x="190" y="102"/>
                                </a:lnTo>
                                <a:lnTo>
                                  <a:pt x="188" y="96"/>
                                </a:lnTo>
                                <a:lnTo>
                                  <a:pt x="184" y="90"/>
                                </a:lnTo>
                                <a:lnTo>
                                  <a:pt x="182" y="86"/>
                                </a:lnTo>
                                <a:lnTo>
                                  <a:pt x="186" y="80"/>
                                </a:lnTo>
                                <a:lnTo>
                                  <a:pt x="255" y="0"/>
                                </a:lnTo>
                                <a:lnTo>
                                  <a:pt x="255" y="4"/>
                                </a:lnTo>
                                <a:lnTo>
                                  <a:pt x="251" y="14"/>
                                </a:lnTo>
                                <a:lnTo>
                                  <a:pt x="247" y="28"/>
                                </a:lnTo>
                                <a:lnTo>
                                  <a:pt x="243" y="42"/>
                                </a:lnTo>
                                <a:lnTo>
                                  <a:pt x="237" y="62"/>
                                </a:lnTo>
                                <a:lnTo>
                                  <a:pt x="231" y="80"/>
                                </a:lnTo>
                                <a:lnTo>
                                  <a:pt x="227" y="98"/>
                                </a:lnTo>
                                <a:lnTo>
                                  <a:pt x="223" y="114"/>
                                </a:lnTo>
                                <a:lnTo>
                                  <a:pt x="215" y="114"/>
                                </a:lnTo>
                                <a:lnTo>
                                  <a:pt x="210" y="114"/>
                                </a:lnTo>
                                <a:lnTo>
                                  <a:pt x="204" y="116"/>
                                </a:lnTo>
                                <a:lnTo>
                                  <a:pt x="202" y="120"/>
                                </a:lnTo>
                                <a:lnTo>
                                  <a:pt x="202" y="128"/>
                                </a:lnTo>
                                <a:lnTo>
                                  <a:pt x="206" y="134"/>
                                </a:lnTo>
                                <a:lnTo>
                                  <a:pt x="210" y="138"/>
                                </a:lnTo>
                                <a:lnTo>
                                  <a:pt x="214" y="144"/>
                                </a:lnTo>
                                <a:lnTo>
                                  <a:pt x="219" y="146"/>
                                </a:lnTo>
                                <a:lnTo>
                                  <a:pt x="225" y="140"/>
                                </a:lnTo>
                                <a:lnTo>
                                  <a:pt x="227" y="134"/>
                                </a:lnTo>
                                <a:lnTo>
                                  <a:pt x="231" y="130"/>
                                </a:lnTo>
                                <a:lnTo>
                                  <a:pt x="247" y="132"/>
                                </a:lnTo>
                                <a:lnTo>
                                  <a:pt x="265" y="136"/>
                                </a:lnTo>
                                <a:lnTo>
                                  <a:pt x="283" y="142"/>
                                </a:lnTo>
                                <a:lnTo>
                                  <a:pt x="303" y="146"/>
                                </a:lnTo>
                                <a:lnTo>
                                  <a:pt x="321" y="152"/>
                                </a:lnTo>
                                <a:lnTo>
                                  <a:pt x="333" y="156"/>
                                </a:lnTo>
                                <a:lnTo>
                                  <a:pt x="343" y="158"/>
                                </a:lnTo>
                                <a:lnTo>
                                  <a:pt x="347" y="160"/>
                                </a:lnTo>
                                <a:lnTo>
                                  <a:pt x="231" y="180"/>
                                </a:lnTo>
                                <a:lnTo>
                                  <a:pt x="227" y="174"/>
                                </a:lnTo>
                                <a:lnTo>
                                  <a:pt x="223" y="168"/>
                                </a:lnTo>
                                <a:lnTo>
                                  <a:pt x="219" y="166"/>
                                </a:lnTo>
                                <a:lnTo>
                                  <a:pt x="212" y="166"/>
                                </a:lnTo>
                                <a:lnTo>
                                  <a:pt x="206" y="172"/>
                                </a:lnTo>
                                <a:lnTo>
                                  <a:pt x="202" y="180"/>
                                </a:lnTo>
                                <a:lnTo>
                                  <a:pt x="200" y="188"/>
                                </a:lnTo>
                                <a:lnTo>
                                  <a:pt x="202" y="196"/>
                                </a:lnTo>
                                <a:lnTo>
                                  <a:pt x="210" y="196"/>
                                </a:lnTo>
                                <a:lnTo>
                                  <a:pt x="217" y="202"/>
                                </a:lnTo>
                                <a:lnTo>
                                  <a:pt x="223" y="206"/>
                                </a:lnTo>
                                <a:lnTo>
                                  <a:pt x="225" y="208"/>
                                </a:lnTo>
                                <a:lnTo>
                                  <a:pt x="259" y="321"/>
                                </a:lnTo>
                                <a:lnTo>
                                  <a:pt x="178" y="226"/>
                                </a:lnTo>
                                <a:lnTo>
                                  <a:pt x="180" y="220"/>
                                </a:lnTo>
                                <a:lnTo>
                                  <a:pt x="184" y="214"/>
                                </a:lnTo>
                                <a:lnTo>
                                  <a:pt x="186" y="208"/>
                                </a:lnTo>
                                <a:lnTo>
                                  <a:pt x="182" y="202"/>
                                </a:lnTo>
                                <a:lnTo>
                                  <a:pt x="178" y="200"/>
                                </a:lnTo>
                                <a:lnTo>
                                  <a:pt x="172" y="200"/>
                                </a:lnTo>
                                <a:lnTo>
                                  <a:pt x="166" y="200"/>
                                </a:lnTo>
                                <a:lnTo>
                                  <a:pt x="162" y="200"/>
                                </a:lnTo>
                                <a:lnTo>
                                  <a:pt x="158" y="208"/>
                                </a:lnTo>
                                <a:lnTo>
                                  <a:pt x="158" y="214"/>
                                </a:lnTo>
                                <a:lnTo>
                                  <a:pt x="162" y="220"/>
                                </a:lnTo>
                                <a:lnTo>
                                  <a:pt x="166" y="227"/>
                                </a:lnTo>
                                <a:lnTo>
                                  <a:pt x="154" y="237"/>
                                </a:lnTo>
                                <a:lnTo>
                                  <a:pt x="142" y="251"/>
                                </a:lnTo>
                                <a:lnTo>
                                  <a:pt x="130" y="265"/>
                                </a:lnTo>
                                <a:lnTo>
                                  <a:pt x="118" y="279"/>
                                </a:lnTo>
                                <a:lnTo>
                                  <a:pt x="106" y="293"/>
                                </a:lnTo>
                                <a:lnTo>
                                  <a:pt x="98" y="303"/>
                                </a:lnTo>
                                <a:lnTo>
                                  <a:pt x="92" y="311"/>
                                </a:lnTo>
                                <a:lnTo>
                                  <a:pt x="90" y="313"/>
                                </a:lnTo>
                                <a:lnTo>
                                  <a:pt x="90" y="309"/>
                                </a:lnTo>
                                <a:lnTo>
                                  <a:pt x="92" y="299"/>
                                </a:lnTo>
                                <a:lnTo>
                                  <a:pt x="96" y="287"/>
                                </a:lnTo>
                                <a:lnTo>
                                  <a:pt x="100" y="271"/>
                                </a:lnTo>
                                <a:lnTo>
                                  <a:pt x="106" y="253"/>
                                </a:lnTo>
                                <a:lnTo>
                                  <a:pt x="110" y="235"/>
                                </a:lnTo>
                                <a:lnTo>
                                  <a:pt x="116" y="218"/>
                                </a:lnTo>
                                <a:lnTo>
                                  <a:pt x="120" y="202"/>
                                </a:lnTo>
                                <a:lnTo>
                                  <a:pt x="126" y="198"/>
                                </a:lnTo>
                                <a:lnTo>
                                  <a:pt x="134" y="198"/>
                                </a:lnTo>
                                <a:lnTo>
                                  <a:pt x="140" y="198"/>
                                </a:lnTo>
                                <a:lnTo>
                                  <a:pt x="142" y="188"/>
                                </a:lnTo>
                                <a:lnTo>
                                  <a:pt x="140" y="182"/>
                                </a:lnTo>
                                <a:lnTo>
                                  <a:pt x="138" y="176"/>
                                </a:lnTo>
                                <a:lnTo>
                                  <a:pt x="134" y="170"/>
                                </a:lnTo>
                                <a:lnTo>
                                  <a:pt x="130" y="168"/>
                                </a:lnTo>
                                <a:lnTo>
                                  <a:pt x="124" y="170"/>
                                </a:lnTo>
                                <a:lnTo>
                                  <a:pt x="120" y="174"/>
                                </a:lnTo>
                                <a:lnTo>
                                  <a:pt x="118" y="180"/>
                                </a:lnTo>
                                <a:lnTo>
                                  <a:pt x="114" y="186"/>
                                </a:lnTo>
                                <a:lnTo>
                                  <a:pt x="0" y="154"/>
                                </a:lnTo>
                                <a:lnTo>
                                  <a:pt x="114" y="132"/>
                                </a:lnTo>
                                <a:lnTo>
                                  <a:pt x="118" y="136"/>
                                </a:lnTo>
                                <a:lnTo>
                                  <a:pt x="122" y="142"/>
                                </a:lnTo>
                                <a:lnTo>
                                  <a:pt x="124" y="146"/>
                                </a:lnTo>
                                <a:lnTo>
                                  <a:pt x="130" y="148"/>
                                </a:lnTo>
                                <a:lnTo>
                                  <a:pt x="134" y="142"/>
                                </a:lnTo>
                                <a:lnTo>
                                  <a:pt x="138" y="138"/>
                                </a:lnTo>
                                <a:lnTo>
                                  <a:pt x="140" y="132"/>
                                </a:lnTo>
                                <a:lnTo>
                                  <a:pt x="142" y="126"/>
                                </a:lnTo>
                                <a:lnTo>
                                  <a:pt x="134" y="120"/>
                                </a:lnTo>
                                <a:lnTo>
                                  <a:pt x="126" y="114"/>
                                </a:lnTo>
                                <a:lnTo>
                                  <a:pt x="122" y="110"/>
                                </a:lnTo>
                                <a:lnTo>
                                  <a:pt x="120" y="110"/>
                                </a:lnTo>
                                <a:lnTo>
                                  <a:pt x="112" y="80"/>
                                </a:lnTo>
                                <a:lnTo>
                                  <a:pt x="102" y="44"/>
                                </a:lnTo>
                                <a:lnTo>
                                  <a:pt x="94" y="14"/>
                                </a:lnTo>
                                <a:lnTo>
                                  <a:pt x="90" y="0"/>
                                </a:lnTo>
                                <a:lnTo>
                                  <a:pt x="164" y="86"/>
                                </a:lnTo>
                                <a:lnTo>
                                  <a:pt x="164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solidFill>
                              <a:schemeClr val="accent2"/>
                            </a:solidFill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4314825" y="8270875"/>
                            <a:ext cx="685800" cy="844550"/>
                          </a:xfrm>
                          <a:custGeom>
                            <a:avLst/>
                            <a:gdLst>
                              <a:gd name="T0" fmla="*/ 251 w 432"/>
                              <a:gd name="T1" fmla="*/ 179 h 532"/>
                              <a:gd name="T2" fmla="*/ 235 w 432"/>
                              <a:gd name="T3" fmla="*/ 191 h 532"/>
                              <a:gd name="T4" fmla="*/ 237 w 432"/>
                              <a:gd name="T5" fmla="*/ 207 h 532"/>
                              <a:gd name="T6" fmla="*/ 251 w 432"/>
                              <a:gd name="T7" fmla="*/ 215 h 532"/>
                              <a:gd name="T8" fmla="*/ 263 w 432"/>
                              <a:gd name="T9" fmla="*/ 221 h 532"/>
                              <a:gd name="T10" fmla="*/ 275 w 432"/>
                              <a:gd name="T11" fmla="*/ 209 h 532"/>
                              <a:gd name="T12" fmla="*/ 277 w 432"/>
                              <a:gd name="T13" fmla="*/ 185 h 532"/>
                              <a:gd name="T14" fmla="*/ 346 w 432"/>
                              <a:gd name="T15" fmla="*/ 161 h 532"/>
                              <a:gd name="T16" fmla="*/ 412 w 432"/>
                              <a:gd name="T17" fmla="*/ 139 h 532"/>
                              <a:gd name="T18" fmla="*/ 426 w 432"/>
                              <a:gd name="T19" fmla="*/ 137 h 532"/>
                              <a:gd name="T20" fmla="*/ 388 w 432"/>
                              <a:gd name="T21" fmla="*/ 179 h 532"/>
                              <a:gd name="T22" fmla="*/ 333 w 432"/>
                              <a:gd name="T23" fmla="*/ 237 h 532"/>
                              <a:gd name="T24" fmla="*/ 307 w 432"/>
                              <a:gd name="T25" fmla="*/ 251 h 532"/>
                              <a:gd name="T26" fmla="*/ 293 w 432"/>
                              <a:gd name="T27" fmla="*/ 241 h 532"/>
                              <a:gd name="T28" fmla="*/ 281 w 432"/>
                              <a:gd name="T29" fmla="*/ 245 h 532"/>
                              <a:gd name="T30" fmla="*/ 279 w 432"/>
                              <a:gd name="T31" fmla="*/ 271 h 532"/>
                              <a:gd name="T32" fmla="*/ 289 w 432"/>
                              <a:gd name="T33" fmla="*/ 289 h 532"/>
                              <a:gd name="T34" fmla="*/ 305 w 432"/>
                              <a:gd name="T35" fmla="*/ 285 h 532"/>
                              <a:gd name="T36" fmla="*/ 319 w 432"/>
                              <a:gd name="T37" fmla="*/ 277 h 532"/>
                              <a:gd name="T38" fmla="*/ 277 w 432"/>
                              <a:gd name="T39" fmla="*/ 335 h 532"/>
                              <a:gd name="T40" fmla="*/ 269 w 432"/>
                              <a:gd name="T41" fmla="*/ 313 h 532"/>
                              <a:gd name="T42" fmla="*/ 249 w 432"/>
                              <a:gd name="T43" fmla="*/ 323 h 532"/>
                              <a:gd name="T44" fmla="*/ 239 w 432"/>
                              <a:gd name="T45" fmla="*/ 341 h 532"/>
                              <a:gd name="T46" fmla="*/ 249 w 432"/>
                              <a:gd name="T47" fmla="*/ 351 h 532"/>
                              <a:gd name="T48" fmla="*/ 263 w 432"/>
                              <a:gd name="T49" fmla="*/ 359 h 532"/>
                              <a:gd name="T50" fmla="*/ 245 w 432"/>
                              <a:gd name="T51" fmla="*/ 431 h 532"/>
                              <a:gd name="T52" fmla="*/ 225 w 432"/>
                              <a:gd name="T53" fmla="*/ 510 h 532"/>
                              <a:gd name="T54" fmla="*/ 219 w 432"/>
                              <a:gd name="T55" fmla="*/ 526 h 532"/>
                              <a:gd name="T56" fmla="*/ 209 w 432"/>
                              <a:gd name="T57" fmla="*/ 470 h 532"/>
                              <a:gd name="T58" fmla="*/ 193 w 432"/>
                              <a:gd name="T59" fmla="*/ 387 h 532"/>
                              <a:gd name="T60" fmla="*/ 195 w 432"/>
                              <a:gd name="T61" fmla="*/ 355 h 532"/>
                              <a:gd name="T62" fmla="*/ 209 w 432"/>
                              <a:gd name="T63" fmla="*/ 345 h 532"/>
                              <a:gd name="T64" fmla="*/ 207 w 432"/>
                              <a:gd name="T65" fmla="*/ 327 h 532"/>
                              <a:gd name="T66" fmla="*/ 193 w 432"/>
                              <a:gd name="T67" fmla="*/ 317 h 532"/>
                              <a:gd name="T68" fmla="*/ 177 w 432"/>
                              <a:gd name="T69" fmla="*/ 313 h 532"/>
                              <a:gd name="T70" fmla="*/ 167 w 432"/>
                              <a:gd name="T71" fmla="*/ 317 h 532"/>
                              <a:gd name="T72" fmla="*/ 165 w 432"/>
                              <a:gd name="T73" fmla="*/ 325 h 532"/>
                              <a:gd name="T74" fmla="*/ 127 w 432"/>
                              <a:gd name="T75" fmla="*/ 277 h 532"/>
                              <a:gd name="T76" fmla="*/ 139 w 432"/>
                              <a:gd name="T77" fmla="*/ 285 h 532"/>
                              <a:gd name="T78" fmla="*/ 151 w 432"/>
                              <a:gd name="T79" fmla="*/ 291 h 532"/>
                              <a:gd name="T80" fmla="*/ 161 w 432"/>
                              <a:gd name="T81" fmla="*/ 277 h 532"/>
                              <a:gd name="T82" fmla="*/ 159 w 432"/>
                              <a:gd name="T83" fmla="*/ 255 h 532"/>
                              <a:gd name="T84" fmla="*/ 147 w 432"/>
                              <a:gd name="T85" fmla="*/ 247 h 532"/>
                              <a:gd name="T86" fmla="*/ 133 w 432"/>
                              <a:gd name="T87" fmla="*/ 255 h 532"/>
                              <a:gd name="T88" fmla="*/ 2 w 432"/>
                              <a:gd name="T89" fmla="*/ 139 h 532"/>
                              <a:gd name="T90" fmla="*/ 163 w 432"/>
                              <a:gd name="T91" fmla="*/ 211 h 532"/>
                              <a:gd name="T92" fmla="*/ 179 w 432"/>
                              <a:gd name="T93" fmla="*/ 221 h 532"/>
                              <a:gd name="T94" fmla="*/ 195 w 432"/>
                              <a:gd name="T95" fmla="*/ 213 h 532"/>
                              <a:gd name="T96" fmla="*/ 203 w 432"/>
                              <a:gd name="T97" fmla="*/ 199 h 532"/>
                              <a:gd name="T98" fmla="*/ 185 w 432"/>
                              <a:gd name="T99" fmla="*/ 151 h 532"/>
                              <a:gd name="T100" fmla="*/ 203 w 432"/>
                              <a:gd name="T101" fmla="*/ 66 h 532"/>
                              <a:gd name="T102" fmla="*/ 217 w 432"/>
                              <a:gd name="T103" fmla="*/ 6 h 532"/>
                              <a:gd name="T104" fmla="*/ 251 w 432"/>
                              <a:gd name="T105" fmla="*/ 163 h 5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432" h="532">
                                <a:moveTo>
                                  <a:pt x="251" y="163"/>
                                </a:moveTo>
                                <a:lnTo>
                                  <a:pt x="253" y="173"/>
                                </a:lnTo>
                                <a:lnTo>
                                  <a:pt x="251" y="179"/>
                                </a:lnTo>
                                <a:lnTo>
                                  <a:pt x="245" y="183"/>
                                </a:lnTo>
                                <a:lnTo>
                                  <a:pt x="239" y="187"/>
                                </a:lnTo>
                                <a:lnTo>
                                  <a:pt x="235" y="191"/>
                                </a:lnTo>
                                <a:lnTo>
                                  <a:pt x="231" y="195"/>
                                </a:lnTo>
                                <a:lnTo>
                                  <a:pt x="231" y="201"/>
                                </a:lnTo>
                                <a:lnTo>
                                  <a:pt x="237" y="207"/>
                                </a:lnTo>
                                <a:lnTo>
                                  <a:pt x="241" y="211"/>
                                </a:lnTo>
                                <a:lnTo>
                                  <a:pt x="245" y="213"/>
                                </a:lnTo>
                                <a:lnTo>
                                  <a:pt x="251" y="215"/>
                                </a:lnTo>
                                <a:lnTo>
                                  <a:pt x="255" y="217"/>
                                </a:lnTo>
                                <a:lnTo>
                                  <a:pt x="259" y="219"/>
                                </a:lnTo>
                                <a:lnTo>
                                  <a:pt x="263" y="221"/>
                                </a:lnTo>
                                <a:lnTo>
                                  <a:pt x="269" y="219"/>
                                </a:lnTo>
                                <a:lnTo>
                                  <a:pt x="273" y="217"/>
                                </a:lnTo>
                                <a:lnTo>
                                  <a:pt x="275" y="209"/>
                                </a:lnTo>
                                <a:lnTo>
                                  <a:pt x="277" y="201"/>
                                </a:lnTo>
                                <a:lnTo>
                                  <a:pt x="277" y="193"/>
                                </a:lnTo>
                                <a:lnTo>
                                  <a:pt x="277" y="185"/>
                                </a:lnTo>
                                <a:lnTo>
                                  <a:pt x="297" y="177"/>
                                </a:lnTo>
                                <a:lnTo>
                                  <a:pt x="323" y="169"/>
                                </a:lnTo>
                                <a:lnTo>
                                  <a:pt x="346" y="161"/>
                                </a:lnTo>
                                <a:lnTo>
                                  <a:pt x="372" y="153"/>
                                </a:lnTo>
                                <a:lnTo>
                                  <a:pt x="394" y="145"/>
                                </a:lnTo>
                                <a:lnTo>
                                  <a:pt x="412" y="139"/>
                                </a:lnTo>
                                <a:lnTo>
                                  <a:pt x="424" y="135"/>
                                </a:lnTo>
                                <a:lnTo>
                                  <a:pt x="430" y="135"/>
                                </a:lnTo>
                                <a:lnTo>
                                  <a:pt x="426" y="137"/>
                                </a:lnTo>
                                <a:lnTo>
                                  <a:pt x="416" y="147"/>
                                </a:lnTo>
                                <a:lnTo>
                                  <a:pt x="404" y="161"/>
                                </a:lnTo>
                                <a:lnTo>
                                  <a:pt x="388" y="179"/>
                                </a:lnTo>
                                <a:lnTo>
                                  <a:pt x="368" y="197"/>
                                </a:lnTo>
                                <a:lnTo>
                                  <a:pt x="350" y="217"/>
                                </a:lnTo>
                                <a:lnTo>
                                  <a:pt x="333" y="237"/>
                                </a:lnTo>
                                <a:lnTo>
                                  <a:pt x="315" y="255"/>
                                </a:lnTo>
                                <a:lnTo>
                                  <a:pt x="311" y="253"/>
                                </a:lnTo>
                                <a:lnTo>
                                  <a:pt x="307" y="251"/>
                                </a:lnTo>
                                <a:lnTo>
                                  <a:pt x="301" y="247"/>
                                </a:lnTo>
                                <a:lnTo>
                                  <a:pt x="297" y="243"/>
                                </a:lnTo>
                                <a:lnTo>
                                  <a:pt x="293" y="241"/>
                                </a:lnTo>
                                <a:lnTo>
                                  <a:pt x="289" y="241"/>
                                </a:lnTo>
                                <a:lnTo>
                                  <a:pt x="285" y="241"/>
                                </a:lnTo>
                                <a:lnTo>
                                  <a:pt x="281" y="245"/>
                                </a:lnTo>
                                <a:lnTo>
                                  <a:pt x="279" y="253"/>
                                </a:lnTo>
                                <a:lnTo>
                                  <a:pt x="279" y="261"/>
                                </a:lnTo>
                                <a:lnTo>
                                  <a:pt x="279" y="271"/>
                                </a:lnTo>
                                <a:lnTo>
                                  <a:pt x="279" y="281"/>
                                </a:lnTo>
                                <a:lnTo>
                                  <a:pt x="283" y="287"/>
                                </a:lnTo>
                                <a:lnTo>
                                  <a:pt x="289" y="289"/>
                                </a:lnTo>
                                <a:lnTo>
                                  <a:pt x="293" y="289"/>
                                </a:lnTo>
                                <a:lnTo>
                                  <a:pt x="299" y="287"/>
                                </a:lnTo>
                                <a:lnTo>
                                  <a:pt x="305" y="285"/>
                                </a:lnTo>
                                <a:lnTo>
                                  <a:pt x="309" y="281"/>
                                </a:lnTo>
                                <a:lnTo>
                                  <a:pt x="315" y="279"/>
                                </a:lnTo>
                                <a:lnTo>
                                  <a:pt x="319" y="277"/>
                                </a:lnTo>
                                <a:lnTo>
                                  <a:pt x="432" y="393"/>
                                </a:lnTo>
                                <a:lnTo>
                                  <a:pt x="277" y="345"/>
                                </a:lnTo>
                                <a:lnTo>
                                  <a:pt x="277" y="335"/>
                                </a:lnTo>
                                <a:lnTo>
                                  <a:pt x="279" y="325"/>
                                </a:lnTo>
                                <a:lnTo>
                                  <a:pt x="277" y="317"/>
                                </a:lnTo>
                                <a:lnTo>
                                  <a:pt x="269" y="313"/>
                                </a:lnTo>
                                <a:lnTo>
                                  <a:pt x="261" y="315"/>
                                </a:lnTo>
                                <a:lnTo>
                                  <a:pt x="255" y="319"/>
                                </a:lnTo>
                                <a:lnTo>
                                  <a:pt x="249" y="323"/>
                                </a:lnTo>
                                <a:lnTo>
                                  <a:pt x="241" y="327"/>
                                </a:lnTo>
                                <a:lnTo>
                                  <a:pt x="239" y="335"/>
                                </a:lnTo>
                                <a:lnTo>
                                  <a:pt x="239" y="341"/>
                                </a:lnTo>
                                <a:lnTo>
                                  <a:pt x="241" y="345"/>
                                </a:lnTo>
                                <a:lnTo>
                                  <a:pt x="245" y="347"/>
                                </a:lnTo>
                                <a:lnTo>
                                  <a:pt x="249" y="351"/>
                                </a:lnTo>
                                <a:lnTo>
                                  <a:pt x="255" y="355"/>
                                </a:lnTo>
                                <a:lnTo>
                                  <a:pt x="259" y="357"/>
                                </a:lnTo>
                                <a:lnTo>
                                  <a:pt x="263" y="359"/>
                                </a:lnTo>
                                <a:lnTo>
                                  <a:pt x="259" y="377"/>
                                </a:lnTo>
                                <a:lnTo>
                                  <a:pt x="253" y="403"/>
                                </a:lnTo>
                                <a:lnTo>
                                  <a:pt x="245" y="431"/>
                                </a:lnTo>
                                <a:lnTo>
                                  <a:pt x="239" y="460"/>
                                </a:lnTo>
                                <a:lnTo>
                                  <a:pt x="231" y="486"/>
                                </a:lnTo>
                                <a:lnTo>
                                  <a:pt x="225" y="510"/>
                                </a:lnTo>
                                <a:lnTo>
                                  <a:pt x="221" y="526"/>
                                </a:lnTo>
                                <a:lnTo>
                                  <a:pt x="221" y="532"/>
                                </a:lnTo>
                                <a:lnTo>
                                  <a:pt x="219" y="526"/>
                                </a:lnTo>
                                <a:lnTo>
                                  <a:pt x="217" y="514"/>
                                </a:lnTo>
                                <a:lnTo>
                                  <a:pt x="213" y="494"/>
                                </a:lnTo>
                                <a:lnTo>
                                  <a:pt x="209" y="470"/>
                                </a:lnTo>
                                <a:lnTo>
                                  <a:pt x="203" y="442"/>
                                </a:lnTo>
                                <a:lnTo>
                                  <a:pt x="199" y="415"/>
                                </a:lnTo>
                                <a:lnTo>
                                  <a:pt x="193" y="387"/>
                                </a:lnTo>
                                <a:lnTo>
                                  <a:pt x="189" y="361"/>
                                </a:lnTo>
                                <a:lnTo>
                                  <a:pt x="191" y="359"/>
                                </a:lnTo>
                                <a:lnTo>
                                  <a:pt x="195" y="355"/>
                                </a:lnTo>
                                <a:lnTo>
                                  <a:pt x="201" y="353"/>
                                </a:lnTo>
                                <a:lnTo>
                                  <a:pt x="205" y="349"/>
                                </a:lnTo>
                                <a:lnTo>
                                  <a:pt x="209" y="345"/>
                                </a:lnTo>
                                <a:lnTo>
                                  <a:pt x="211" y="339"/>
                                </a:lnTo>
                                <a:lnTo>
                                  <a:pt x="211" y="335"/>
                                </a:lnTo>
                                <a:lnTo>
                                  <a:pt x="207" y="327"/>
                                </a:lnTo>
                                <a:lnTo>
                                  <a:pt x="203" y="323"/>
                                </a:lnTo>
                                <a:lnTo>
                                  <a:pt x="197" y="321"/>
                                </a:lnTo>
                                <a:lnTo>
                                  <a:pt x="193" y="317"/>
                                </a:lnTo>
                                <a:lnTo>
                                  <a:pt x="187" y="315"/>
                                </a:lnTo>
                                <a:lnTo>
                                  <a:pt x="183" y="313"/>
                                </a:lnTo>
                                <a:lnTo>
                                  <a:pt x="177" y="313"/>
                                </a:lnTo>
                                <a:lnTo>
                                  <a:pt x="173" y="313"/>
                                </a:lnTo>
                                <a:lnTo>
                                  <a:pt x="167" y="315"/>
                                </a:lnTo>
                                <a:lnTo>
                                  <a:pt x="167" y="317"/>
                                </a:lnTo>
                                <a:lnTo>
                                  <a:pt x="165" y="319"/>
                                </a:lnTo>
                                <a:lnTo>
                                  <a:pt x="163" y="321"/>
                                </a:lnTo>
                                <a:lnTo>
                                  <a:pt x="165" y="325"/>
                                </a:lnTo>
                                <a:lnTo>
                                  <a:pt x="163" y="349"/>
                                </a:lnTo>
                                <a:lnTo>
                                  <a:pt x="0" y="409"/>
                                </a:lnTo>
                                <a:lnTo>
                                  <a:pt x="127" y="277"/>
                                </a:lnTo>
                                <a:lnTo>
                                  <a:pt x="131" y="279"/>
                                </a:lnTo>
                                <a:lnTo>
                                  <a:pt x="135" y="283"/>
                                </a:lnTo>
                                <a:lnTo>
                                  <a:pt x="139" y="285"/>
                                </a:lnTo>
                                <a:lnTo>
                                  <a:pt x="143" y="287"/>
                                </a:lnTo>
                                <a:lnTo>
                                  <a:pt x="147" y="289"/>
                                </a:lnTo>
                                <a:lnTo>
                                  <a:pt x="151" y="291"/>
                                </a:lnTo>
                                <a:lnTo>
                                  <a:pt x="153" y="289"/>
                                </a:lnTo>
                                <a:lnTo>
                                  <a:pt x="157" y="285"/>
                                </a:lnTo>
                                <a:lnTo>
                                  <a:pt x="161" y="277"/>
                                </a:lnTo>
                                <a:lnTo>
                                  <a:pt x="161" y="271"/>
                                </a:lnTo>
                                <a:lnTo>
                                  <a:pt x="161" y="261"/>
                                </a:lnTo>
                                <a:lnTo>
                                  <a:pt x="159" y="255"/>
                                </a:lnTo>
                                <a:lnTo>
                                  <a:pt x="155" y="249"/>
                                </a:lnTo>
                                <a:lnTo>
                                  <a:pt x="151" y="247"/>
                                </a:lnTo>
                                <a:lnTo>
                                  <a:pt x="147" y="247"/>
                                </a:lnTo>
                                <a:lnTo>
                                  <a:pt x="143" y="249"/>
                                </a:lnTo>
                                <a:lnTo>
                                  <a:pt x="137" y="253"/>
                                </a:lnTo>
                                <a:lnTo>
                                  <a:pt x="133" y="255"/>
                                </a:lnTo>
                                <a:lnTo>
                                  <a:pt x="129" y="259"/>
                                </a:lnTo>
                                <a:lnTo>
                                  <a:pt x="125" y="261"/>
                                </a:lnTo>
                                <a:lnTo>
                                  <a:pt x="2" y="139"/>
                                </a:lnTo>
                                <a:lnTo>
                                  <a:pt x="163" y="189"/>
                                </a:lnTo>
                                <a:lnTo>
                                  <a:pt x="163" y="199"/>
                                </a:lnTo>
                                <a:lnTo>
                                  <a:pt x="163" y="211"/>
                                </a:lnTo>
                                <a:lnTo>
                                  <a:pt x="165" y="221"/>
                                </a:lnTo>
                                <a:lnTo>
                                  <a:pt x="175" y="225"/>
                                </a:lnTo>
                                <a:lnTo>
                                  <a:pt x="179" y="221"/>
                                </a:lnTo>
                                <a:lnTo>
                                  <a:pt x="185" y="219"/>
                                </a:lnTo>
                                <a:lnTo>
                                  <a:pt x="191" y="215"/>
                                </a:lnTo>
                                <a:lnTo>
                                  <a:pt x="195" y="213"/>
                                </a:lnTo>
                                <a:lnTo>
                                  <a:pt x="201" y="209"/>
                                </a:lnTo>
                                <a:lnTo>
                                  <a:pt x="203" y="205"/>
                                </a:lnTo>
                                <a:lnTo>
                                  <a:pt x="203" y="199"/>
                                </a:lnTo>
                                <a:lnTo>
                                  <a:pt x="201" y="191"/>
                                </a:lnTo>
                                <a:lnTo>
                                  <a:pt x="181" y="175"/>
                                </a:lnTo>
                                <a:lnTo>
                                  <a:pt x="185" y="151"/>
                                </a:lnTo>
                                <a:lnTo>
                                  <a:pt x="191" y="123"/>
                                </a:lnTo>
                                <a:lnTo>
                                  <a:pt x="197" y="96"/>
                                </a:lnTo>
                                <a:lnTo>
                                  <a:pt x="203" y="66"/>
                                </a:lnTo>
                                <a:lnTo>
                                  <a:pt x="209" y="40"/>
                                </a:lnTo>
                                <a:lnTo>
                                  <a:pt x="215" y="20"/>
                                </a:lnTo>
                                <a:lnTo>
                                  <a:pt x="217" y="6"/>
                                </a:lnTo>
                                <a:lnTo>
                                  <a:pt x="219" y="0"/>
                                </a:lnTo>
                                <a:lnTo>
                                  <a:pt x="251" y="163"/>
                                </a:lnTo>
                                <a:lnTo>
                                  <a:pt x="251" y="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solidFill>
                              <a:schemeClr val="accent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5541962" y="8401050"/>
                            <a:ext cx="779462" cy="727075"/>
                          </a:xfrm>
                          <a:custGeom>
                            <a:avLst/>
                            <a:gdLst>
                              <a:gd name="T0" fmla="*/ 195 w 491"/>
                              <a:gd name="T1" fmla="*/ 22 h 458"/>
                              <a:gd name="T2" fmla="*/ 217 w 491"/>
                              <a:gd name="T3" fmla="*/ 99 h 458"/>
                              <a:gd name="T4" fmla="*/ 247 w 491"/>
                              <a:gd name="T5" fmla="*/ 47 h 458"/>
                              <a:gd name="T6" fmla="*/ 278 w 491"/>
                              <a:gd name="T7" fmla="*/ 97 h 458"/>
                              <a:gd name="T8" fmla="*/ 298 w 491"/>
                              <a:gd name="T9" fmla="*/ 22 h 458"/>
                              <a:gd name="T10" fmla="*/ 372 w 491"/>
                              <a:gd name="T11" fmla="*/ 2 h 458"/>
                              <a:gd name="T12" fmla="*/ 392 w 491"/>
                              <a:gd name="T13" fmla="*/ 79 h 458"/>
                              <a:gd name="T14" fmla="*/ 342 w 491"/>
                              <a:gd name="T15" fmla="*/ 135 h 458"/>
                              <a:gd name="T16" fmla="*/ 392 w 491"/>
                              <a:gd name="T17" fmla="*/ 137 h 458"/>
                              <a:gd name="T18" fmla="*/ 368 w 491"/>
                              <a:gd name="T19" fmla="*/ 195 h 458"/>
                              <a:gd name="T20" fmla="*/ 436 w 491"/>
                              <a:gd name="T21" fmla="*/ 179 h 458"/>
                              <a:gd name="T22" fmla="*/ 491 w 491"/>
                              <a:gd name="T23" fmla="*/ 235 h 458"/>
                              <a:gd name="T24" fmla="*/ 442 w 491"/>
                              <a:gd name="T25" fmla="*/ 289 h 458"/>
                              <a:gd name="T26" fmla="*/ 372 w 491"/>
                              <a:gd name="T27" fmla="*/ 271 h 458"/>
                              <a:gd name="T28" fmla="*/ 394 w 491"/>
                              <a:gd name="T29" fmla="*/ 325 h 458"/>
                              <a:gd name="T30" fmla="*/ 338 w 491"/>
                              <a:gd name="T31" fmla="*/ 331 h 458"/>
                              <a:gd name="T32" fmla="*/ 384 w 491"/>
                              <a:gd name="T33" fmla="*/ 382 h 458"/>
                              <a:gd name="T34" fmla="*/ 368 w 491"/>
                              <a:gd name="T35" fmla="*/ 456 h 458"/>
                              <a:gd name="T36" fmla="*/ 294 w 491"/>
                              <a:gd name="T37" fmla="*/ 438 h 458"/>
                              <a:gd name="T38" fmla="*/ 274 w 491"/>
                              <a:gd name="T39" fmla="*/ 370 h 458"/>
                              <a:gd name="T40" fmla="*/ 247 w 491"/>
                              <a:gd name="T41" fmla="*/ 420 h 458"/>
                              <a:gd name="T42" fmla="*/ 215 w 491"/>
                              <a:gd name="T43" fmla="*/ 370 h 458"/>
                              <a:gd name="T44" fmla="*/ 193 w 491"/>
                              <a:gd name="T45" fmla="*/ 440 h 458"/>
                              <a:gd name="T46" fmla="*/ 119 w 491"/>
                              <a:gd name="T47" fmla="*/ 458 h 458"/>
                              <a:gd name="T48" fmla="*/ 103 w 491"/>
                              <a:gd name="T49" fmla="*/ 384 h 458"/>
                              <a:gd name="T50" fmla="*/ 151 w 491"/>
                              <a:gd name="T51" fmla="*/ 333 h 458"/>
                              <a:gd name="T52" fmla="*/ 97 w 491"/>
                              <a:gd name="T53" fmla="*/ 329 h 458"/>
                              <a:gd name="T54" fmla="*/ 123 w 491"/>
                              <a:gd name="T55" fmla="*/ 275 h 458"/>
                              <a:gd name="T56" fmla="*/ 51 w 491"/>
                              <a:gd name="T57" fmla="*/ 287 h 458"/>
                              <a:gd name="T58" fmla="*/ 0 w 491"/>
                              <a:gd name="T59" fmla="*/ 231 h 458"/>
                              <a:gd name="T60" fmla="*/ 47 w 491"/>
                              <a:gd name="T61" fmla="*/ 177 h 458"/>
                              <a:gd name="T62" fmla="*/ 117 w 491"/>
                              <a:gd name="T63" fmla="*/ 195 h 458"/>
                              <a:gd name="T64" fmla="*/ 113 w 491"/>
                              <a:gd name="T65" fmla="*/ 179 h 458"/>
                              <a:gd name="T66" fmla="*/ 107 w 491"/>
                              <a:gd name="T67" fmla="*/ 165 h 458"/>
                              <a:gd name="T68" fmla="*/ 99 w 491"/>
                              <a:gd name="T69" fmla="*/ 153 h 458"/>
                              <a:gd name="T70" fmla="*/ 93 w 491"/>
                              <a:gd name="T71" fmla="*/ 137 h 458"/>
                              <a:gd name="T72" fmla="*/ 151 w 491"/>
                              <a:gd name="T73" fmla="*/ 135 h 458"/>
                              <a:gd name="T74" fmla="*/ 105 w 491"/>
                              <a:gd name="T75" fmla="*/ 81 h 458"/>
                              <a:gd name="T76" fmla="*/ 129 w 491"/>
                              <a:gd name="T77" fmla="*/ 0 h 458"/>
                              <a:gd name="T78" fmla="*/ 195 w 491"/>
                              <a:gd name="T79" fmla="*/ 22 h 458"/>
                              <a:gd name="T80" fmla="*/ 195 w 491"/>
                              <a:gd name="T81" fmla="*/ 22 h 4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91" h="458">
                                <a:moveTo>
                                  <a:pt x="195" y="22"/>
                                </a:moveTo>
                                <a:lnTo>
                                  <a:pt x="217" y="99"/>
                                </a:lnTo>
                                <a:lnTo>
                                  <a:pt x="247" y="47"/>
                                </a:lnTo>
                                <a:lnTo>
                                  <a:pt x="278" y="97"/>
                                </a:lnTo>
                                <a:lnTo>
                                  <a:pt x="298" y="22"/>
                                </a:lnTo>
                                <a:lnTo>
                                  <a:pt x="372" y="2"/>
                                </a:lnTo>
                                <a:lnTo>
                                  <a:pt x="392" y="79"/>
                                </a:lnTo>
                                <a:lnTo>
                                  <a:pt x="342" y="135"/>
                                </a:lnTo>
                                <a:lnTo>
                                  <a:pt x="392" y="137"/>
                                </a:lnTo>
                                <a:lnTo>
                                  <a:pt x="368" y="195"/>
                                </a:lnTo>
                                <a:lnTo>
                                  <a:pt x="436" y="179"/>
                                </a:lnTo>
                                <a:lnTo>
                                  <a:pt x="491" y="235"/>
                                </a:lnTo>
                                <a:lnTo>
                                  <a:pt x="442" y="289"/>
                                </a:lnTo>
                                <a:lnTo>
                                  <a:pt x="372" y="271"/>
                                </a:lnTo>
                                <a:lnTo>
                                  <a:pt x="394" y="325"/>
                                </a:lnTo>
                                <a:lnTo>
                                  <a:pt x="338" y="331"/>
                                </a:lnTo>
                                <a:lnTo>
                                  <a:pt x="384" y="382"/>
                                </a:lnTo>
                                <a:lnTo>
                                  <a:pt x="368" y="456"/>
                                </a:lnTo>
                                <a:lnTo>
                                  <a:pt x="294" y="438"/>
                                </a:lnTo>
                                <a:lnTo>
                                  <a:pt x="274" y="370"/>
                                </a:lnTo>
                                <a:lnTo>
                                  <a:pt x="247" y="420"/>
                                </a:lnTo>
                                <a:lnTo>
                                  <a:pt x="215" y="370"/>
                                </a:lnTo>
                                <a:lnTo>
                                  <a:pt x="193" y="440"/>
                                </a:lnTo>
                                <a:lnTo>
                                  <a:pt x="119" y="458"/>
                                </a:lnTo>
                                <a:lnTo>
                                  <a:pt x="103" y="384"/>
                                </a:lnTo>
                                <a:lnTo>
                                  <a:pt x="151" y="333"/>
                                </a:lnTo>
                                <a:lnTo>
                                  <a:pt x="97" y="329"/>
                                </a:lnTo>
                                <a:lnTo>
                                  <a:pt x="123" y="275"/>
                                </a:lnTo>
                                <a:lnTo>
                                  <a:pt x="51" y="287"/>
                                </a:lnTo>
                                <a:lnTo>
                                  <a:pt x="0" y="231"/>
                                </a:lnTo>
                                <a:lnTo>
                                  <a:pt x="47" y="177"/>
                                </a:lnTo>
                                <a:lnTo>
                                  <a:pt x="117" y="195"/>
                                </a:lnTo>
                                <a:lnTo>
                                  <a:pt x="113" y="179"/>
                                </a:lnTo>
                                <a:lnTo>
                                  <a:pt x="107" y="165"/>
                                </a:lnTo>
                                <a:lnTo>
                                  <a:pt x="99" y="153"/>
                                </a:lnTo>
                                <a:lnTo>
                                  <a:pt x="93" y="137"/>
                                </a:lnTo>
                                <a:lnTo>
                                  <a:pt x="151" y="135"/>
                                </a:lnTo>
                                <a:lnTo>
                                  <a:pt x="105" y="81"/>
                                </a:lnTo>
                                <a:lnTo>
                                  <a:pt x="129" y="0"/>
                                </a:lnTo>
                                <a:lnTo>
                                  <a:pt x="195" y="22"/>
                                </a:lnTo>
                                <a:lnTo>
                                  <a:pt x="195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solidFill>
                              <a:schemeClr val="accent2"/>
                            </a:solidFill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6321425" y="8497888"/>
                            <a:ext cx="474662" cy="569913"/>
                          </a:xfrm>
                          <a:custGeom>
                            <a:avLst/>
                            <a:gdLst>
                              <a:gd name="T0" fmla="*/ 158 w 299"/>
                              <a:gd name="T1" fmla="*/ 128 h 359"/>
                              <a:gd name="T2" fmla="*/ 170 w 299"/>
                              <a:gd name="T3" fmla="*/ 142 h 359"/>
                              <a:gd name="T4" fmla="*/ 186 w 299"/>
                              <a:gd name="T5" fmla="*/ 142 h 359"/>
                              <a:gd name="T6" fmla="*/ 299 w 299"/>
                              <a:gd name="T7" fmla="*/ 90 h 359"/>
                              <a:gd name="T8" fmla="*/ 206 w 299"/>
                              <a:gd name="T9" fmla="*/ 164 h 359"/>
                              <a:gd name="T10" fmla="*/ 198 w 299"/>
                              <a:gd name="T11" fmla="*/ 160 h 359"/>
                              <a:gd name="T12" fmla="*/ 188 w 299"/>
                              <a:gd name="T13" fmla="*/ 168 h 359"/>
                              <a:gd name="T14" fmla="*/ 188 w 299"/>
                              <a:gd name="T15" fmla="*/ 184 h 359"/>
                              <a:gd name="T16" fmla="*/ 194 w 299"/>
                              <a:gd name="T17" fmla="*/ 198 h 359"/>
                              <a:gd name="T18" fmla="*/ 206 w 299"/>
                              <a:gd name="T19" fmla="*/ 194 h 359"/>
                              <a:gd name="T20" fmla="*/ 223 w 299"/>
                              <a:gd name="T21" fmla="*/ 200 h 359"/>
                              <a:gd name="T22" fmla="*/ 245 w 299"/>
                              <a:gd name="T23" fmla="*/ 222 h 359"/>
                              <a:gd name="T24" fmla="*/ 267 w 299"/>
                              <a:gd name="T25" fmla="*/ 244 h 359"/>
                              <a:gd name="T26" fmla="*/ 289 w 299"/>
                              <a:gd name="T27" fmla="*/ 268 h 359"/>
                              <a:gd name="T28" fmla="*/ 188 w 299"/>
                              <a:gd name="T29" fmla="*/ 236 h 359"/>
                              <a:gd name="T30" fmla="*/ 186 w 299"/>
                              <a:gd name="T31" fmla="*/ 220 h 359"/>
                              <a:gd name="T32" fmla="*/ 176 w 299"/>
                              <a:gd name="T33" fmla="*/ 212 h 359"/>
                              <a:gd name="T34" fmla="*/ 166 w 299"/>
                              <a:gd name="T35" fmla="*/ 218 h 359"/>
                              <a:gd name="T36" fmla="*/ 160 w 299"/>
                              <a:gd name="T37" fmla="*/ 230 h 359"/>
                              <a:gd name="T38" fmla="*/ 170 w 299"/>
                              <a:gd name="T39" fmla="*/ 240 h 359"/>
                              <a:gd name="T40" fmla="*/ 176 w 299"/>
                              <a:gd name="T41" fmla="*/ 252 h 359"/>
                              <a:gd name="T42" fmla="*/ 160 w 299"/>
                              <a:gd name="T43" fmla="*/ 315 h 359"/>
                              <a:gd name="T44" fmla="*/ 148 w 299"/>
                              <a:gd name="T45" fmla="*/ 359 h 359"/>
                              <a:gd name="T46" fmla="*/ 142 w 299"/>
                              <a:gd name="T47" fmla="*/ 317 h 359"/>
                              <a:gd name="T48" fmla="*/ 126 w 299"/>
                              <a:gd name="T49" fmla="*/ 248 h 359"/>
                              <a:gd name="T50" fmla="*/ 134 w 299"/>
                              <a:gd name="T51" fmla="*/ 236 h 359"/>
                              <a:gd name="T52" fmla="*/ 142 w 299"/>
                              <a:gd name="T53" fmla="*/ 226 h 359"/>
                              <a:gd name="T54" fmla="*/ 134 w 299"/>
                              <a:gd name="T55" fmla="*/ 216 h 359"/>
                              <a:gd name="T56" fmla="*/ 124 w 299"/>
                              <a:gd name="T57" fmla="*/ 210 h 359"/>
                              <a:gd name="T58" fmla="*/ 112 w 299"/>
                              <a:gd name="T59" fmla="*/ 218 h 359"/>
                              <a:gd name="T60" fmla="*/ 110 w 299"/>
                              <a:gd name="T61" fmla="*/ 232 h 359"/>
                              <a:gd name="T62" fmla="*/ 0 w 299"/>
                              <a:gd name="T63" fmla="*/ 268 h 359"/>
                              <a:gd name="T64" fmla="*/ 20 w 299"/>
                              <a:gd name="T65" fmla="*/ 248 h 359"/>
                              <a:gd name="T66" fmla="*/ 42 w 299"/>
                              <a:gd name="T67" fmla="*/ 228 h 359"/>
                              <a:gd name="T68" fmla="*/ 64 w 299"/>
                              <a:gd name="T69" fmla="*/ 208 h 359"/>
                              <a:gd name="T70" fmla="*/ 88 w 299"/>
                              <a:gd name="T71" fmla="*/ 188 h 359"/>
                              <a:gd name="T72" fmla="*/ 98 w 299"/>
                              <a:gd name="T73" fmla="*/ 192 h 359"/>
                              <a:gd name="T74" fmla="*/ 108 w 299"/>
                              <a:gd name="T75" fmla="*/ 194 h 359"/>
                              <a:gd name="T76" fmla="*/ 110 w 299"/>
                              <a:gd name="T77" fmla="*/ 180 h 359"/>
                              <a:gd name="T78" fmla="*/ 110 w 299"/>
                              <a:gd name="T79" fmla="*/ 164 h 359"/>
                              <a:gd name="T80" fmla="*/ 98 w 299"/>
                              <a:gd name="T81" fmla="*/ 162 h 359"/>
                              <a:gd name="T82" fmla="*/ 84 w 299"/>
                              <a:gd name="T83" fmla="*/ 168 h 359"/>
                              <a:gd name="T84" fmla="*/ 66 w 299"/>
                              <a:gd name="T85" fmla="*/ 148 h 359"/>
                              <a:gd name="T86" fmla="*/ 44 w 299"/>
                              <a:gd name="T87" fmla="*/ 128 h 359"/>
                              <a:gd name="T88" fmla="*/ 26 w 299"/>
                              <a:gd name="T89" fmla="*/ 108 h 359"/>
                              <a:gd name="T90" fmla="*/ 8 w 299"/>
                              <a:gd name="T91" fmla="*/ 86 h 359"/>
                              <a:gd name="T92" fmla="*/ 112 w 299"/>
                              <a:gd name="T93" fmla="*/ 128 h 359"/>
                              <a:gd name="T94" fmla="*/ 114 w 299"/>
                              <a:gd name="T95" fmla="*/ 142 h 359"/>
                              <a:gd name="T96" fmla="*/ 126 w 299"/>
                              <a:gd name="T97" fmla="*/ 142 h 359"/>
                              <a:gd name="T98" fmla="*/ 140 w 299"/>
                              <a:gd name="T99" fmla="*/ 134 h 359"/>
                              <a:gd name="T100" fmla="*/ 138 w 299"/>
                              <a:gd name="T101" fmla="*/ 120 h 359"/>
                              <a:gd name="T102" fmla="*/ 130 w 299"/>
                              <a:gd name="T103" fmla="*/ 114 h 359"/>
                              <a:gd name="T104" fmla="*/ 132 w 299"/>
                              <a:gd name="T105" fmla="*/ 82 h 359"/>
                              <a:gd name="T106" fmla="*/ 144 w 299"/>
                              <a:gd name="T107" fmla="*/ 26 h 359"/>
                              <a:gd name="T108" fmla="*/ 158 w 299"/>
                              <a:gd name="T109" fmla="*/ 28 h 359"/>
                              <a:gd name="T110" fmla="*/ 170 w 299"/>
                              <a:gd name="T111" fmla="*/ 88 h 359"/>
                              <a:gd name="T112" fmla="*/ 176 w 299"/>
                              <a:gd name="T113" fmla="*/ 114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99" h="359">
                                <a:moveTo>
                                  <a:pt x="176" y="114"/>
                                </a:moveTo>
                                <a:lnTo>
                                  <a:pt x="158" y="128"/>
                                </a:lnTo>
                                <a:lnTo>
                                  <a:pt x="162" y="136"/>
                                </a:lnTo>
                                <a:lnTo>
                                  <a:pt x="170" y="142"/>
                                </a:lnTo>
                                <a:lnTo>
                                  <a:pt x="178" y="144"/>
                                </a:lnTo>
                                <a:lnTo>
                                  <a:pt x="186" y="142"/>
                                </a:lnTo>
                                <a:lnTo>
                                  <a:pt x="190" y="122"/>
                                </a:lnTo>
                                <a:lnTo>
                                  <a:pt x="299" y="90"/>
                                </a:lnTo>
                                <a:lnTo>
                                  <a:pt x="212" y="168"/>
                                </a:lnTo>
                                <a:lnTo>
                                  <a:pt x="206" y="164"/>
                                </a:lnTo>
                                <a:lnTo>
                                  <a:pt x="202" y="162"/>
                                </a:lnTo>
                                <a:lnTo>
                                  <a:pt x="198" y="160"/>
                                </a:lnTo>
                                <a:lnTo>
                                  <a:pt x="192" y="162"/>
                                </a:lnTo>
                                <a:lnTo>
                                  <a:pt x="188" y="168"/>
                                </a:lnTo>
                                <a:lnTo>
                                  <a:pt x="186" y="176"/>
                                </a:lnTo>
                                <a:lnTo>
                                  <a:pt x="188" y="184"/>
                                </a:lnTo>
                                <a:lnTo>
                                  <a:pt x="188" y="192"/>
                                </a:lnTo>
                                <a:lnTo>
                                  <a:pt x="194" y="198"/>
                                </a:lnTo>
                                <a:lnTo>
                                  <a:pt x="200" y="196"/>
                                </a:lnTo>
                                <a:lnTo>
                                  <a:pt x="206" y="194"/>
                                </a:lnTo>
                                <a:lnTo>
                                  <a:pt x="212" y="190"/>
                                </a:lnTo>
                                <a:lnTo>
                                  <a:pt x="223" y="200"/>
                                </a:lnTo>
                                <a:lnTo>
                                  <a:pt x="233" y="210"/>
                                </a:lnTo>
                                <a:lnTo>
                                  <a:pt x="245" y="222"/>
                                </a:lnTo>
                                <a:lnTo>
                                  <a:pt x="257" y="234"/>
                                </a:lnTo>
                                <a:lnTo>
                                  <a:pt x="267" y="244"/>
                                </a:lnTo>
                                <a:lnTo>
                                  <a:pt x="277" y="256"/>
                                </a:lnTo>
                                <a:lnTo>
                                  <a:pt x="289" y="268"/>
                                </a:lnTo>
                                <a:lnTo>
                                  <a:pt x="299" y="276"/>
                                </a:lnTo>
                                <a:lnTo>
                                  <a:pt x="188" y="236"/>
                                </a:lnTo>
                                <a:lnTo>
                                  <a:pt x="188" y="228"/>
                                </a:lnTo>
                                <a:lnTo>
                                  <a:pt x="186" y="220"/>
                                </a:lnTo>
                                <a:lnTo>
                                  <a:pt x="182" y="216"/>
                                </a:lnTo>
                                <a:lnTo>
                                  <a:pt x="176" y="212"/>
                                </a:lnTo>
                                <a:lnTo>
                                  <a:pt x="172" y="216"/>
                                </a:lnTo>
                                <a:lnTo>
                                  <a:pt x="166" y="218"/>
                                </a:lnTo>
                                <a:lnTo>
                                  <a:pt x="160" y="222"/>
                                </a:lnTo>
                                <a:lnTo>
                                  <a:pt x="160" y="230"/>
                                </a:lnTo>
                                <a:lnTo>
                                  <a:pt x="164" y="236"/>
                                </a:lnTo>
                                <a:lnTo>
                                  <a:pt x="170" y="240"/>
                                </a:lnTo>
                                <a:lnTo>
                                  <a:pt x="176" y="244"/>
                                </a:lnTo>
                                <a:lnTo>
                                  <a:pt x="176" y="252"/>
                                </a:lnTo>
                                <a:lnTo>
                                  <a:pt x="168" y="280"/>
                                </a:lnTo>
                                <a:lnTo>
                                  <a:pt x="160" y="315"/>
                                </a:lnTo>
                                <a:lnTo>
                                  <a:pt x="152" y="347"/>
                                </a:lnTo>
                                <a:lnTo>
                                  <a:pt x="148" y="359"/>
                                </a:lnTo>
                                <a:lnTo>
                                  <a:pt x="146" y="347"/>
                                </a:lnTo>
                                <a:lnTo>
                                  <a:pt x="142" y="317"/>
                                </a:lnTo>
                                <a:lnTo>
                                  <a:pt x="134" y="280"/>
                                </a:lnTo>
                                <a:lnTo>
                                  <a:pt x="126" y="248"/>
                                </a:lnTo>
                                <a:lnTo>
                                  <a:pt x="128" y="240"/>
                                </a:lnTo>
                                <a:lnTo>
                                  <a:pt x="134" y="236"/>
                                </a:lnTo>
                                <a:lnTo>
                                  <a:pt x="140" y="234"/>
                                </a:lnTo>
                                <a:lnTo>
                                  <a:pt x="142" y="226"/>
                                </a:lnTo>
                                <a:lnTo>
                                  <a:pt x="138" y="220"/>
                                </a:lnTo>
                                <a:lnTo>
                                  <a:pt x="134" y="216"/>
                                </a:lnTo>
                                <a:lnTo>
                                  <a:pt x="128" y="214"/>
                                </a:lnTo>
                                <a:lnTo>
                                  <a:pt x="124" y="210"/>
                                </a:lnTo>
                                <a:lnTo>
                                  <a:pt x="116" y="212"/>
                                </a:lnTo>
                                <a:lnTo>
                                  <a:pt x="112" y="218"/>
                                </a:lnTo>
                                <a:lnTo>
                                  <a:pt x="112" y="226"/>
                                </a:lnTo>
                                <a:lnTo>
                                  <a:pt x="110" y="232"/>
                                </a:lnTo>
                                <a:lnTo>
                                  <a:pt x="112" y="234"/>
                                </a:lnTo>
                                <a:lnTo>
                                  <a:pt x="0" y="268"/>
                                </a:lnTo>
                                <a:lnTo>
                                  <a:pt x="10" y="258"/>
                                </a:lnTo>
                                <a:lnTo>
                                  <a:pt x="20" y="248"/>
                                </a:lnTo>
                                <a:lnTo>
                                  <a:pt x="30" y="238"/>
                                </a:lnTo>
                                <a:lnTo>
                                  <a:pt x="42" y="228"/>
                                </a:lnTo>
                                <a:lnTo>
                                  <a:pt x="52" y="218"/>
                                </a:lnTo>
                                <a:lnTo>
                                  <a:pt x="64" y="208"/>
                                </a:lnTo>
                                <a:lnTo>
                                  <a:pt x="76" y="198"/>
                                </a:lnTo>
                                <a:lnTo>
                                  <a:pt x="88" y="188"/>
                                </a:lnTo>
                                <a:lnTo>
                                  <a:pt x="92" y="190"/>
                                </a:lnTo>
                                <a:lnTo>
                                  <a:pt x="98" y="192"/>
                                </a:lnTo>
                                <a:lnTo>
                                  <a:pt x="102" y="194"/>
                                </a:lnTo>
                                <a:lnTo>
                                  <a:pt x="108" y="194"/>
                                </a:lnTo>
                                <a:lnTo>
                                  <a:pt x="110" y="188"/>
                                </a:lnTo>
                                <a:lnTo>
                                  <a:pt x="110" y="180"/>
                                </a:lnTo>
                                <a:lnTo>
                                  <a:pt x="110" y="174"/>
                                </a:lnTo>
                                <a:lnTo>
                                  <a:pt x="110" y="164"/>
                                </a:lnTo>
                                <a:lnTo>
                                  <a:pt x="104" y="160"/>
                                </a:lnTo>
                                <a:lnTo>
                                  <a:pt x="98" y="162"/>
                                </a:lnTo>
                                <a:lnTo>
                                  <a:pt x="92" y="166"/>
                                </a:lnTo>
                                <a:lnTo>
                                  <a:pt x="84" y="168"/>
                                </a:lnTo>
                                <a:lnTo>
                                  <a:pt x="76" y="158"/>
                                </a:lnTo>
                                <a:lnTo>
                                  <a:pt x="66" y="148"/>
                                </a:lnTo>
                                <a:lnTo>
                                  <a:pt x="54" y="138"/>
                                </a:lnTo>
                                <a:lnTo>
                                  <a:pt x="44" y="128"/>
                                </a:lnTo>
                                <a:lnTo>
                                  <a:pt x="34" y="116"/>
                                </a:lnTo>
                                <a:lnTo>
                                  <a:pt x="26" y="108"/>
                                </a:lnTo>
                                <a:lnTo>
                                  <a:pt x="16" y="96"/>
                                </a:lnTo>
                                <a:lnTo>
                                  <a:pt x="8" y="86"/>
                                </a:lnTo>
                                <a:lnTo>
                                  <a:pt x="108" y="120"/>
                                </a:lnTo>
                                <a:lnTo>
                                  <a:pt x="112" y="128"/>
                                </a:lnTo>
                                <a:lnTo>
                                  <a:pt x="112" y="134"/>
                                </a:lnTo>
                                <a:lnTo>
                                  <a:pt x="114" y="142"/>
                                </a:lnTo>
                                <a:lnTo>
                                  <a:pt x="120" y="146"/>
                                </a:lnTo>
                                <a:lnTo>
                                  <a:pt x="126" y="142"/>
                                </a:lnTo>
                                <a:lnTo>
                                  <a:pt x="134" y="140"/>
                                </a:lnTo>
                                <a:lnTo>
                                  <a:pt x="140" y="134"/>
                                </a:lnTo>
                                <a:lnTo>
                                  <a:pt x="138" y="126"/>
                                </a:lnTo>
                                <a:lnTo>
                                  <a:pt x="138" y="120"/>
                                </a:lnTo>
                                <a:lnTo>
                                  <a:pt x="134" y="118"/>
                                </a:lnTo>
                                <a:lnTo>
                                  <a:pt x="130" y="114"/>
                                </a:lnTo>
                                <a:lnTo>
                                  <a:pt x="126" y="112"/>
                                </a:lnTo>
                                <a:lnTo>
                                  <a:pt x="132" y="82"/>
                                </a:lnTo>
                                <a:lnTo>
                                  <a:pt x="140" y="54"/>
                                </a:lnTo>
                                <a:lnTo>
                                  <a:pt x="144" y="26"/>
                                </a:lnTo>
                                <a:lnTo>
                                  <a:pt x="152" y="0"/>
                                </a:lnTo>
                                <a:lnTo>
                                  <a:pt x="158" y="28"/>
                                </a:lnTo>
                                <a:lnTo>
                                  <a:pt x="164" y="58"/>
                                </a:lnTo>
                                <a:lnTo>
                                  <a:pt x="170" y="88"/>
                                </a:lnTo>
                                <a:lnTo>
                                  <a:pt x="176" y="114"/>
                                </a:lnTo>
                                <a:lnTo>
                                  <a:pt x="176" y="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5803900" y="8523288"/>
                            <a:ext cx="114300" cy="222250"/>
                          </a:xfrm>
                          <a:custGeom>
                            <a:avLst/>
                            <a:gdLst>
                              <a:gd name="T0" fmla="*/ 48 w 72"/>
                              <a:gd name="T1" fmla="*/ 28 h 140"/>
                              <a:gd name="T2" fmla="*/ 72 w 72"/>
                              <a:gd name="T3" fmla="*/ 140 h 140"/>
                              <a:gd name="T4" fmla="*/ 0 w 72"/>
                              <a:gd name="T5" fmla="*/ 62 h 140"/>
                              <a:gd name="T6" fmla="*/ 0 w 72"/>
                              <a:gd name="T7" fmla="*/ 0 h 140"/>
                              <a:gd name="T8" fmla="*/ 48 w 72"/>
                              <a:gd name="T9" fmla="*/ 28 h 140"/>
                              <a:gd name="T10" fmla="*/ 48 w 72"/>
                              <a:gd name="T11" fmla="*/ 28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140">
                                <a:moveTo>
                                  <a:pt x="48" y="28"/>
                                </a:moveTo>
                                <a:lnTo>
                                  <a:pt x="72" y="140"/>
                                </a:lnTo>
                                <a:lnTo>
                                  <a:pt x="0" y="62"/>
                                </a:lnTo>
                                <a:lnTo>
                                  <a:pt x="0" y="0"/>
                                </a:lnTo>
                                <a:lnTo>
                                  <a:pt x="48" y="28"/>
                                </a:lnTo>
                                <a:lnTo>
                                  <a:pt x="48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" name="Freeform 44"/>
                        <wps:cNvSpPr>
                          <a:spLocks/>
                        </wps:cNvSpPr>
                        <wps:spPr bwMode="auto">
                          <a:xfrm>
                            <a:off x="5943600" y="8526463"/>
                            <a:ext cx="125412" cy="222250"/>
                          </a:xfrm>
                          <a:custGeom>
                            <a:avLst/>
                            <a:gdLst>
                              <a:gd name="T0" fmla="*/ 77 w 79"/>
                              <a:gd name="T1" fmla="*/ 58 h 140"/>
                              <a:gd name="T2" fmla="*/ 0 w 79"/>
                              <a:gd name="T3" fmla="*/ 140 h 140"/>
                              <a:gd name="T4" fmla="*/ 29 w 79"/>
                              <a:gd name="T5" fmla="*/ 26 h 140"/>
                              <a:gd name="T6" fmla="*/ 79 w 79"/>
                              <a:gd name="T7" fmla="*/ 0 h 140"/>
                              <a:gd name="T8" fmla="*/ 77 w 79"/>
                              <a:gd name="T9" fmla="*/ 58 h 140"/>
                              <a:gd name="T10" fmla="*/ 77 w 79"/>
                              <a:gd name="T11" fmla="*/ 58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9" h="140">
                                <a:moveTo>
                                  <a:pt x="77" y="58"/>
                                </a:moveTo>
                                <a:lnTo>
                                  <a:pt x="0" y="140"/>
                                </a:lnTo>
                                <a:lnTo>
                                  <a:pt x="29" y="26"/>
                                </a:lnTo>
                                <a:lnTo>
                                  <a:pt x="79" y="0"/>
                                </a:lnTo>
                                <a:lnTo>
                                  <a:pt x="77" y="58"/>
                                </a:lnTo>
                                <a:lnTo>
                                  <a:pt x="77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" name="Freeform 45"/>
                        <wps:cNvSpPr>
                          <a:spLocks/>
                        </wps:cNvSpPr>
                        <wps:spPr bwMode="auto">
                          <a:xfrm>
                            <a:off x="3827462" y="8535988"/>
                            <a:ext cx="522287" cy="509588"/>
                          </a:xfrm>
                          <a:custGeom>
                            <a:avLst/>
                            <a:gdLst>
                              <a:gd name="T0" fmla="*/ 213 w 329"/>
                              <a:gd name="T1" fmla="*/ 20 h 321"/>
                              <a:gd name="T2" fmla="*/ 245 w 329"/>
                              <a:gd name="T3" fmla="*/ 4 h 321"/>
                              <a:gd name="T4" fmla="*/ 245 w 329"/>
                              <a:gd name="T5" fmla="*/ 40 h 321"/>
                              <a:gd name="T6" fmla="*/ 275 w 329"/>
                              <a:gd name="T7" fmla="*/ 46 h 321"/>
                              <a:gd name="T8" fmla="*/ 227 w 329"/>
                              <a:gd name="T9" fmla="*/ 86 h 321"/>
                              <a:gd name="T10" fmla="*/ 241 w 329"/>
                              <a:gd name="T11" fmla="*/ 90 h 321"/>
                              <a:gd name="T12" fmla="*/ 174 w 329"/>
                              <a:gd name="T13" fmla="*/ 150 h 321"/>
                              <a:gd name="T14" fmla="*/ 253 w 329"/>
                              <a:gd name="T15" fmla="*/ 118 h 321"/>
                              <a:gd name="T16" fmla="*/ 249 w 329"/>
                              <a:gd name="T17" fmla="*/ 132 h 321"/>
                              <a:gd name="T18" fmla="*/ 307 w 329"/>
                              <a:gd name="T19" fmla="*/ 108 h 321"/>
                              <a:gd name="T20" fmla="*/ 297 w 329"/>
                              <a:gd name="T21" fmla="*/ 134 h 321"/>
                              <a:gd name="T22" fmla="*/ 329 w 329"/>
                              <a:gd name="T23" fmla="*/ 152 h 321"/>
                              <a:gd name="T24" fmla="*/ 295 w 329"/>
                              <a:gd name="T25" fmla="*/ 178 h 321"/>
                              <a:gd name="T26" fmla="*/ 307 w 329"/>
                              <a:gd name="T27" fmla="*/ 204 h 321"/>
                              <a:gd name="T28" fmla="*/ 253 w 329"/>
                              <a:gd name="T29" fmla="*/ 184 h 321"/>
                              <a:gd name="T30" fmla="*/ 255 w 329"/>
                              <a:gd name="T31" fmla="*/ 192 h 321"/>
                              <a:gd name="T32" fmla="*/ 178 w 329"/>
                              <a:gd name="T33" fmla="*/ 166 h 321"/>
                              <a:gd name="T34" fmla="*/ 241 w 329"/>
                              <a:gd name="T35" fmla="*/ 224 h 321"/>
                              <a:gd name="T36" fmla="*/ 231 w 329"/>
                              <a:gd name="T37" fmla="*/ 228 h 321"/>
                              <a:gd name="T38" fmla="*/ 275 w 329"/>
                              <a:gd name="T39" fmla="*/ 268 h 321"/>
                              <a:gd name="T40" fmla="*/ 249 w 329"/>
                              <a:gd name="T41" fmla="*/ 269 h 321"/>
                              <a:gd name="T42" fmla="*/ 249 w 329"/>
                              <a:gd name="T43" fmla="*/ 307 h 321"/>
                              <a:gd name="T44" fmla="*/ 213 w 329"/>
                              <a:gd name="T45" fmla="*/ 291 h 321"/>
                              <a:gd name="T46" fmla="*/ 203 w 329"/>
                              <a:gd name="T47" fmla="*/ 307 h 321"/>
                              <a:gd name="T48" fmla="*/ 192 w 329"/>
                              <a:gd name="T49" fmla="*/ 260 h 321"/>
                              <a:gd name="T50" fmla="*/ 186 w 329"/>
                              <a:gd name="T51" fmla="*/ 269 h 321"/>
                              <a:gd name="T52" fmla="*/ 166 w 329"/>
                              <a:gd name="T53" fmla="*/ 178 h 321"/>
                              <a:gd name="T54" fmla="*/ 154 w 329"/>
                              <a:gd name="T55" fmla="*/ 271 h 321"/>
                              <a:gd name="T56" fmla="*/ 144 w 329"/>
                              <a:gd name="T57" fmla="*/ 264 h 321"/>
                              <a:gd name="T58" fmla="*/ 144 w 329"/>
                              <a:gd name="T59" fmla="*/ 321 h 321"/>
                              <a:gd name="T60" fmla="*/ 124 w 329"/>
                              <a:gd name="T61" fmla="*/ 295 h 321"/>
                              <a:gd name="T62" fmla="*/ 88 w 329"/>
                              <a:gd name="T63" fmla="*/ 313 h 321"/>
                              <a:gd name="T64" fmla="*/ 88 w 329"/>
                              <a:gd name="T65" fmla="*/ 277 h 321"/>
                              <a:gd name="T66" fmla="*/ 66 w 329"/>
                              <a:gd name="T67" fmla="*/ 275 h 321"/>
                              <a:gd name="T68" fmla="*/ 102 w 329"/>
                              <a:gd name="T69" fmla="*/ 238 h 321"/>
                              <a:gd name="T70" fmla="*/ 90 w 329"/>
                              <a:gd name="T71" fmla="*/ 236 h 321"/>
                              <a:gd name="T72" fmla="*/ 158 w 329"/>
                              <a:gd name="T73" fmla="*/ 166 h 321"/>
                              <a:gd name="T74" fmla="*/ 76 w 329"/>
                              <a:gd name="T75" fmla="*/ 204 h 321"/>
                              <a:gd name="T76" fmla="*/ 82 w 329"/>
                              <a:gd name="T77" fmla="*/ 188 h 321"/>
                              <a:gd name="T78" fmla="*/ 20 w 329"/>
                              <a:gd name="T79" fmla="*/ 214 h 321"/>
                              <a:gd name="T80" fmla="*/ 30 w 329"/>
                              <a:gd name="T81" fmla="*/ 182 h 321"/>
                              <a:gd name="T82" fmla="*/ 0 w 329"/>
                              <a:gd name="T83" fmla="*/ 164 h 321"/>
                              <a:gd name="T84" fmla="*/ 30 w 329"/>
                              <a:gd name="T85" fmla="*/ 138 h 321"/>
                              <a:gd name="T86" fmla="*/ 22 w 329"/>
                              <a:gd name="T87" fmla="*/ 120 h 321"/>
                              <a:gd name="T88" fmla="*/ 76 w 329"/>
                              <a:gd name="T89" fmla="*/ 138 h 321"/>
                              <a:gd name="T90" fmla="*/ 74 w 329"/>
                              <a:gd name="T91" fmla="*/ 126 h 321"/>
                              <a:gd name="T92" fmla="*/ 158 w 329"/>
                              <a:gd name="T93" fmla="*/ 152 h 321"/>
                              <a:gd name="T94" fmla="*/ 86 w 329"/>
                              <a:gd name="T95" fmla="*/ 86 h 321"/>
                              <a:gd name="T96" fmla="*/ 96 w 329"/>
                              <a:gd name="T97" fmla="*/ 82 h 321"/>
                              <a:gd name="T98" fmla="*/ 60 w 329"/>
                              <a:gd name="T99" fmla="*/ 50 h 321"/>
                              <a:gd name="T100" fmla="*/ 84 w 329"/>
                              <a:gd name="T101" fmla="*/ 44 h 321"/>
                              <a:gd name="T102" fmla="*/ 84 w 329"/>
                              <a:gd name="T103" fmla="*/ 10 h 321"/>
                              <a:gd name="T104" fmla="*/ 118 w 329"/>
                              <a:gd name="T105" fmla="*/ 26 h 321"/>
                              <a:gd name="T106" fmla="*/ 130 w 329"/>
                              <a:gd name="T107" fmla="*/ 4 h 321"/>
                              <a:gd name="T108" fmla="*/ 142 w 329"/>
                              <a:gd name="T109" fmla="*/ 58 h 321"/>
                              <a:gd name="T110" fmla="*/ 150 w 329"/>
                              <a:gd name="T111" fmla="*/ 52 h 321"/>
                              <a:gd name="T112" fmla="*/ 166 w 329"/>
                              <a:gd name="T113" fmla="*/ 144 h 321"/>
                              <a:gd name="T114" fmla="*/ 182 w 329"/>
                              <a:gd name="T115" fmla="*/ 52 h 321"/>
                              <a:gd name="T116" fmla="*/ 190 w 329"/>
                              <a:gd name="T117" fmla="*/ 64 h 321"/>
                              <a:gd name="T118" fmla="*/ 201 w 329"/>
                              <a:gd name="T119" fmla="*/ 0 h 321"/>
                              <a:gd name="T120" fmla="*/ 213 w 329"/>
                              <a:gd name="T121" fmla="*/ 20 h 321"/>
                              <a:gd name="T122" fmla="*/ 213 w 329"/>
                              <a:gd name="T123" fmla="*/ 20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29" h="321">
                                <a:moveTo>
                                  <a:pt x="213" y="20"/>
                                </a:moveTo>
                                <a:lnTo>
                                  <a:pt x="245" y="4"/>
                                </a:lnTo>
                                <a:lnTo>
                                  <a:pt x="245" y="40"/>
                                </a:lnTo>
                                <a:lnTo>
                                  <a:pt x="275" y="46"/>
                                </a:lnTo>
                                <a:lnTo>
                                  <a:pt x="227" y="86"/>
                                </a:lnTo>
                                <a:lnTo>
                                  <a:pt x="241" y="90"/>
                                </a:lnTo>
                                <a:lnTo>
                                  <a:pt x="174" y="150"/>
                                </a:lnTo>
                                <a:lnTo>
                                  <a:pt x="253" y="118"/>
                                </a:lnTo>
                                <a:lnTo>
                                  <a:pt x="249" y="132"/>
                                </a:lnTo>
                                <a:lnTo>
                                  <a:pt x="307" y="108"/>
                                </a:lnTo>
                                <a:lnTo>
                                  <a:pt x="297" y="134"/>
                                </a:lnTo>
                                <a:lnTo>
                                  <a:pt x="329" y="152"/>
                                </a:lnTo>
                                <a:lnTo>
                                  <a:pt x="295" y="178"/>
                                </a:lnTo>
                                <a:lnTo>
                                  <a:pt x="307" y="204"/>
                                </a:lnTo>
                                <a:lnTo>
                                  <a:pt x="253" y="184"/>
                                </a:lnTo>
                                <a:lnTo>
                                  <a:pt x="255" y="192"/>
                                </a:lnTo>
                                <a:lnTo>
                                  <a:pt x="178" y="166"/>
                                </a:lnTo>
                                <a:lnTo>
                                  <a:pt x="241" y="224"/>
                                </a:lnTo>
                                <a:lnTo>
                                  <a:pt x="231" y="228"/>
                                </a:lnTo>
                                <a:lnTo>
                                  <a:pt x="275" y="268"/>
                                </a:lnTo>
                                <a:lnTo>
                                  <a:pt x="249" y="269"/>
                                </a:lnTo>
                                <a:lnTo>
                                  <a:pt x="249" y="307"/>
                                </a:lnTo>
                                <a:lnTo>
                                  <a:pt x="213" y="291"/>
                                </a:lnTo>
                                <a:lnTo>
                                  <a:pt x="203" y="307"/>
                                </a:lnTo>
                                <a:lnTo>
                                  <a:pt x="192" y="260"/>
                                </a:lnTo>
                                <a:lnTo>
                                  <a:pt x="186" y="269"/>
                                </a:lnTo>
                                <a:lnTo>
                                  <a:pt x="166" y="178"/>
                                </a:lnTo>
                                <a:lnTo>
                                  <a:pt x="154" y="271"/>
                                </a:lnTo>
                                <a:lnTo>
                                  <a:pt x="144" y="264"/>
                                </a:lnTo>
                                <a:lnTo>
                                  <a:pt x="144" y="321"/>
                                </a:lnTo>
                                <a:lnTo>
                                  <a:pt x="124" y="295"/>
                                </a:lnTo>
                                <a:lnTo>
                                  <a:pt x="88" y="313"/>
                                </a:lnTo>
                                <a:lnTo>
                                  <a:pt x="88" y="277"/>
                                </a:lnTo>
                                <a:lnTo>
                                  <a:pt x="66" y="275"/>
                                </a:lnTo>
                                <a:lnTo>
                                  <a:pt x="102" y="238"/>
                                </a:lnTo>
                                <a:lnTo>
                                  <a:pt x="90" y="236"/>
                                </a:lnTo>
                                <a:lnTo>
                                  <a:pt x="158" y="166"/>
                                </a:lnTo>
                                <a:lnTo>
                                  <a:pt x="76" y="204"/>
                                </a:lnTo>
                                <a:lnTo>
                                  <a:pt x="82" y="188"/>
                                </a:lnTo>
                                <a:lnTo>
                                  <a:pt x="20" y="214"/>
                                </a:lnTo>
                                <a:lnTo>
                                  <a:pt x="30" y="182"/>
                                </a:lnTo>
                                <a:lnTo>
                                  <a:pt x="0" y="164"/>
                                </a:lnTo>
                                <a:lnTo>
                                  <a:pt x="30" y="138"/>
                                </a:lnTo>
                                <a:lnTo>
                                  <a:pt x="22" y="120"/>
                                </a:lnTo>
                                <a:lnTo>
                                  <a:pt x="76" y="138"/>
                                </a:lnTo>
                                <a:lnTo>
                                  <a:pt x="74" y="126"/>
                                </a:lnTo>
                                <a:lnTo>
                                  <a:pt x="158" y="152"/>
                                </a:lnTo>
                                <a:lnTo>
                                  <a:pt x="86" y="86"/>
                                </a:lnTo>
                                <a:lnTo>
                                  <a:pt x="96" y="82"/>
                                </a:lnTo>
                                <a:lnTo>
                                  <a:pt x="60" y="50"/>
                                </a:lnTo>
                                <a:lnTo>
                                  <a:pt x="84" y="44"/>
                                </a:lnTo>
                                <a:lnTo>
                                  <a:pt x="84" y="10"/>
                                </a:lnTo>
                                <a:lnTo>
                                  <a:pt x="118" y="26"/>
                                </a:lnTo>
                                <a:lnTo>
                                  <a:pt x="130" y="4"/>
                                </a:lnTo>
                                <a:lnTo>
                                  <a:pt x="142" y="58"/>
                                </a:lnTo>
                                <a:lnTo>
                                  <a:pt x="150" y="52"/>
                                </a:lnTo>
                                <a:lnTo>
                                  <a:pt x="166" y="144"/>
                                </a:lnTo>
                                <a:lnTo>
                                  <a:pt x="182" y="52"/>
                                </a:lnTo>
                                <a:lnTo>
                                  <a:pt x="190" y="64"/>
                                </a:lnTo>
                                <a:lnTo>
                                  <a:pt x="201" y="0"/>
                                </a:lnTo>
                                <a:lnTo>
                                  <a:pt x="213" y="20"/>
                                </a:lnTo>
                                <a:lnTo>
                                  <a:pt x="213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" name="Freeform 46"/>
                        <wps:cNvSpPr>
                          <a:spLocks/>
                        </wps:cNvSpPr>
                        <wps:spPr bwMode="auto">
                          <a:xfrm>
                            <a:off x="5032375" y="8548688"/>
                            <a:ext cx="465137" cy="573088"/>
                          </a:xfrm>
                          <a:custGeom>
                            <a:avLst/>
                            <a:gdLst>
                              <a:gd name="T0" fmla="*/ 179 w 293"/>
                              <a:gd name="T1" fmla="*/ 36 h 361"/>
                              <a:gd name="T2" fmla="*/ 169 w 293"/>
                              <a:gd name="T3" fmla="*/ 88 h 361"/>
                              <a:gd name="T4" fmla="*/ 203 w 293"/>
                              <a:gd name="T5" fmla="*/ 68 h 361"/>
                              <a:gd name="T6" fmla="*/ 205 w 293"/>
                              <a:gd name="T7" fmla="*/ 110 h 361"/>
                              <a:gd name="T8" fmla="*/ 243 w 293"/>
                              <a:gd name="T9" fmla="*/ 72 h 361"/>
                              <a:gd name="T10" fmla="*/ 293 w 293"/>
                              <a:gd name="T11" fmla="*/ 86 h 361"/>
                              <a:gd name="T12" fmla="*/ 291 w 293"/>
                              <a:gd name="T13" fmla="*/ 100 h 361"/>
                              <a:gd name="T14" fmla="*/ 289 w 293"/>
                              <a:gd name="T15" fmla="*/ 112 h 361"/>
                              <a:gd name="T16" fmla="*/ 285 w 293"/>
                              <a:gd name="T17" fmla="*/ 126 h 361"/>
                              <a:gd name="T18" fmla="*/ 281 w 293"/>
                              <a:gd name="T19" fmla="*/ 138 h 361"/>
                              <a:gd name="T20" fmla="*/ 235 w 293"/>
                              <a:gd name="T21" fmla="*/ 156 h 361"/>
                              <a:gd name="T22" fmla="*/ 263 w 293"/>
                              <a:gd name="T23" fmla="*/ 176 h 361"/>
                              <a:gd name="T24" fmla="*/ 231 w 293"/>
                              <a:gd name="T25" fmla="*/ 200 h 361"/>
                              <a:gd name="T26" fmla="*/ 279 w 293"/>
                              <a:gd name="T27" fmla="*/ 216 h 361"/>
                              <a:gd name="T28" fmla="*/ 293 w 293"/>
                              <a:gd name="T29" fmla="*/ 269 h 361"/>
                              <a:gd name="T30" fmla="*/ 247 w 293"/>
                              <a:gd name="T31" fmla="*/ 283 h 361"/>
                              <a:gd name="T32" fmla="*/ 211 w 293"/>
                              <a:gd name="T33" fmla="*/ 250 h 361"/>
                              <a:gd name="T34" fmla="*/ 207 w 293"/>
                              <a:gd name="T35" fmla="*/ 289 h 361"/>
                              <a:gd name="T36" fmla="*/ 171 w 293"/>
                              <a:gd name="T37" fmla="*/ 275 h 361"/>
                              <a:gd name="T38" fmla="*/ 179 w 293"/>
                              <a:gd name="T39" fmla="*/ 329 h 361"/>
                              <a:gd name="T40" fmla="*/ 149 w 293"/>
                              <a:gd name="T41" fmla="*/ 361 h 361"/>
                              <a:gd name="T42" fmla="*/ 114 w 293"/>
                              <a:gd name="T43" fmla="*/ 327 h 361"/>
                              <a:gd name="T44" fmla="*/ 123 w 293"/>
                              <a:gd name="T45" fmla="*/ 277 h 361"/>
                              <a:gd name="T46" fmla="*/ 90 w 293"/>
                              <a:gd name="T47" fmla="*/ 295 h 361"/>
                              <a:gd name="T48" fmla="*/ 82 w 293"/>
                              <a:gd name="T49" fmla="*/ 256 h 361"/>
                              <a:gd name="T50" fmla="*/ 46 w 293"/>
                              <a:gd name="T51" fmla="*/ 289 h 361"/>
                              <a:gd name="T52" fmla="*/ 0 w 293"/>
                              <a:gd name="T53" fmla="*/ 275 h 361"/>
                              <a:gd name="T54" fmla="*/ 12 w 293"/>
                              <a:gd name="T55" fmla="*/ 226 h 361"/>
                              <a:gd name="T56" fmla="*/ 58 w 293"/>
                              <a:gd name="T57" fmla="*/ 210 h 361"/>
                              <a:gd name="T58" fmla="*/ 24 w 293"/>
                              <a:gd name="T59" fmla="*/ 188 h 361"/>
                              <a:gd name="T60" fmla="*/ 58 w 293"/>
                              <a:gd name="T61" fmla="*/ 162 h 361"/>
                              <a:gd name="T62" fmla="*/ 12 w 293"/>
                              <a:gd name="T63" fmla="*/ 138 h 361"/>
                              <a:gd name="T64" fmla="*/ 4 w 293"/>
                              <a:gd name="T65" fmla="*/ 84 h 361"/>
                              <a:gd name="T66" fmla="*/ 56 w 293"/>
                              <a:gd name="T67" fmla="*/ 90 h 361"/>
                              <a:gd name="T68" fmla="*/ 80 w 293"/>
                              <a:gd name="T69" fmla="*/ 112 h 361"/>
                              <a:gd name="T70" fmla="*/ 82 w 293"/>
                              <a:gd name="T71" fmla="*/ 70 h 361"/>
                              <a:gd name="T72" fmla="*/ 119 w 293"/>
                              <a:gd name="T73" fmla="*/ 86 h 361"/>
                              <a:gd name="T74" fmla="*/ 118 w 293"/>
                              <a:gd name="T75" fmla="*/ 26 h 361"/>
                              <a:gd name="T76" fmla="*/ 147 w 293"/>
                              <a:gd name="T77" fmla="*/ 0 h 361"/>
                              <a:gd name="T78" fmla="*/ 179 w 293"/>
                              <a:gd name="T79" fmla="*/ 36 h 361"/>
                              <a:gd name="T80" fmla="*/ 179 w 293"/>
                              <a:gd name="T81" fmla="*/ 36 h 3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93" h="361">
                                <a:moveTo>
                                  <a:pt x="179" y="36"/>
                                </a:moveTo>
                                <a:lnTo>
                                  <a:pt x="169" y="88"/>
                                </a:lnTo>
                                <a:lnTo>
                                  <a:pt x="203" y="68"/>
                                </a:lnTo>
                                <a:lnTo>
                                  <a:pt x="205" y="110"/>
                                </a:lnTo>
                                <a:lnTo>
                                  <a:pt x="243" y="72"/>
                                </a:lnTo>
                                <a:lnTo>
                                  <a:pt x="293" y="86"/>
                                </a:lnTo>
                                <a:lnTo>
                                  <a:pt x="291" y="100"/>
                                </a:lnTo>
                                <a:lnTo>
                                  <a:pt x="289" y="112"/>
                                </a:lnTo>
                                <a:lnTo>
                                  <a:pt x="285" y="126"/>
                                </a:lnTo>
                                <a:lnTo>
                                  <a:pt x="281" y="138"/>
                                </a:lnTo>
                                <a:lnTo>
                                  <a:pt x="235" y="156"/>
                                </a:lnTo>
                                <a:lnTo>
                                  <a:pt x="263" y="176"/>
                                </a:lnTo>
                                <a:lnTo>
                                  <a:pt x="231" y="200"/>
                                </a:lnTo>
                                <a:lnTo>
                                  <a:pt x="279" y="216"/>
                                </a:lnTo>
                                <a:lnTo>
                                  <a:pt x="293" y="269"/>
                                </a:lnTo>
                                <a:lnTo>
                                  <a:pt x="247" y="283"/>
                                </a:lnTo>
                                <a:lnTo>
                                  <a:pt x="211" y="250"/>
                                </a:lnTo>
                                <a:lnTo>
                                  <a:pt x="207" y="289"/>
                                </a:lnTo>
                                <a:lnTo>
                                  <a:pt x="171" y="275"/>
                                </a:lnTo>
                                <a:lnTo>
                                  <a:pt x="179" y="329"/>
                                </a:lnTo>
                                <a:lnTo>
                                  <a:pt x="149" y="361"/>
                                </a:lnTo>
                                <a:lnTo>
                                  <a:pt x="114" y="327"/>
                                </a:lnTo>
                                <a:lnTo>
                                  <a:pt x="123" y="277"/>
                                </a:lnTo>
                                <a:lnTo>
                                  <a:pt x="90" y="295"/>
                                </a:lnTo>
                                <a:lnTo>
                                  <a:pt x="82" y="256"/>
                                </a:lnTo>
                                <a:lnTo>
                                  <a:pt x="46" y="289"/>
                                </a:lnTo>
                                <a:lnTo>
                                  <a:pt x="0" y="275"/>
                                </a:lnTo>
                                <a:lnTo>
                                  <a:pt x="12" y="226"/>
                                </a:lnTo>
                                <a:lnTo>
                                  <a:pt x="58" y="210"/>
                                </a:lnTo>
                                <a:lnTo>
                                  <a:pt x="24" y="188"/>
                                </a:lnTo>
                                <a:lnTo>
                                  <a:pt x="58" y="162"/>
                                </a:lnTo>
                                <a:lnTo>
                                  <a:pt x="12" y="138"/>
                                </a:lnTo>
                                <a:lnTo>
                                  <a:pt x="4" y="84"/>
                                </a:lnTo>
                                <a:lnTo>
                                  <a:pt x="56" y="90"/>
                                </a:lnTo>
                                <a:lnTo>
                                  <a:pt x="80" y="112"/>
                                </a:lnTo>
                                <a:lnTo>
                                  <a:pt x="82" y="70"/>
                                </a:lnTo>
                                <a:lnTo>
                                  <a:pt x="119" y="86"/>
                                </a:lnTo>
                                <a:lnTo>
                                  <a:pt x="118" y="26"/>
                                </a:lnTo>
                                <a:lnTo>
                                  <a:pt x="147" y="0"/>
                                </a:lnTo>
                                <a:lnTo>
                                  <a:pt x="179" y="36"/>
                                </a:lnTo>
                                <a:lnTo>
                                  <a:pt x="179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" name="Freeform 47"/>
                        <wps:cNvSpPr>
                          <a:spLocks/>
                        </wps:cNvSpPr>
                        <wps:spPr bwMode="auto">
                          <a:xfrm>
                            <a:off x="5227637" y="8640763"/>
                            <a:ext cx="66675" cy="174625"/>
                          </a:xfrm>
                          <a:custGeom>
                            <a:avLst/>
                            <a:gdLst>
                              <a:gd name="T0" fmla="*/ 22 w 42"/>
                              <a:gd name="T1" fmla="*/ 110 h 110"/>
                              <a:gd name="T2" fmla="*/ 0 w 42"/>
                              <a:gd name="T3" fmla="*/ 36 h 110"/>
                              <a:gd name="T4" fmla="*/ 20 w 42"/>
                              <a:gd name="T5" fmla="*/ 0 h 110"/>
                              <a:gd name="T6" fmla="*/ 42 w 42"/>
                              <a:gd name="T7" fmla="*/ 34 h 110"/>
                              <a:gd name="T8" fmla="*/ 22 w 42"/>
                              <a:gd name="T9" fmla="*/ 110 h 110"/>
                              <a:gd name="T10" fmla="*/ 22 w 42"/>
                              <a:gd name="T11" fmla="*/ 11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2" h="110">
                                <a:moveTo>
                                  <a:pt x="22" y="110"/>
                                </a:moveTo>
                                <a:lnTo>
                                  <a:pt x="0" y="36"/>
                                </a:lnTo>
                                <a:lnTo>
                                  <a:pt x="20" y="0"/>
                                </a:lnTo>
                                <a:lnTo>
                                  <a:pt x="42" y="34"/>
                                </a:lnTo>
                                <a:lnTo>
                                  <a:pt x="22" y="110"/>
                                </a:lnTo>
                                <a:lnTo>
                                  <a:pt x="22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" name="Freeform 48"/>
                        <wps:cNvSpPr>
                          <a:spLocks/>
                        </wps:cNvSpPr>
                        <wps:spPr bwMode="auto">
                          <a:xfrm>
                            <a:off x="5951537" y="8720138"/>
                            <a:ext cx="241300" cy="98425"/>
                          </a:xfrm>
                          <a:custGeom>
                            <a:avLst/>
                            <a:gdLst>
                              <a:gd name="T0" fmla="*/ 152 w 152"/>
                              <a:gd name="T1" fmla="*/ 36 h 62"/>
                              <a:gd name="T2" fmla="*/ 108 w 152"/>
                              <a:gd name="T3" fmla="*/ 62 h 62"/>
                              <a:gd name="T4" fmla="*/ 0 w 152"/>
                              <a:gd name="T5" fmla="*/ 32 h 62"/>
                              <a:gd name="T6" fmla="*/ 104 w 152"/>
                              <a:gd name="T7" fmla="*/ 0 h 62"/>
                              <a:gd name="T8" fmla="*/ 152 w 152"/>
                              <a:gd name="T9" fmla="*/ 36 h 62"/>
                              <a:gd name="T10" fmla="*/ 152 w 152"/>
                              <a:gd name="T11" fmla="*/ 36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2" h="62">
                                <a:moveTo>
                                  <a:pt x="152" y="36"/>
                                </a:moveTo>
                                <a:lnTo>
                                  <a:pt x="108" y="62"/>
                                </a:lnTo>
                                <a:lnTo>
                                  <a:pt x="0" y="32"/>
                                </a:lnTo>
                                <a:lnTo>
                                  <a:pt x="104" y="0"/>
                                </a:lnTo>
                                <a:lnTo>
                                  <a:pt x="152" y="36"/>
                                </a:lnTo>
                                <a:lnTo>
                                  <a:pt x="152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" name="Freeform 49"/>
                        <wps:cNvSpPr>
                          <a:spLocks/>
                        </wps:cNvSpPr>
                        <wps:spPr bwMode="auto">
                          <a:xfrm>
                            <a:off x="5670550" y="8723313"/>
                            <a:ext cx="238125" cy="95250"/>
                          </a:xfrm>
                          <a:custGeom>
                            <a:avLst/>
                            <a:gdLst>
                              <a:gd name="T0" fmla="*/ 150 w 150"/>
                              <a:gd name="T1" fmla="*/ 30 h 60"/>
                              <a:gd name="T2" fmla="*/ 44 w 150"/>
                              <a:gd name="T3" fmla="*/ 60 h 60"/>
                              <a:gd name="T4" fmla="*/ 0 w 150"/>
                              <a:gd name="T5" fmla="*/ 30 h 60"/>
                              <a:gd name="T6" fmla="*/ 44 w 150"/>
                              <a:gd name="T7" fmla="*/ 0 h 60"/>
                              <a:gd name="T8" fmla="*/ 150 w 150"/>
                              <a:gd name="T9" fmla="*/ 30 h 60"/>
                              <a:gd name="T10" fmla="*/ 150 w 150"/>
                              <a:gd name="T11" fmla="*/ 3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0" h="60">
                                <a:moveTo>
                                  <a:pt x="150" y="30"/>
                                </a:moveTo>
                                <a:lnTo>
                                  <a:pt x="44" y="60"/>
                                </a:lnTo>
                                <a:lnTo>
                                  <a:pt x="0" y="30"/>
                                </a:lnTo>
                                <a:lnTo>
                                  <a:pt x="44" y="0"/>
                                </a:lnTo>
                                <a:lnTo>
                                  <a:pt x="150" y="30"/>
                                </a:lnTo>
                                <a:lnTo>
                                  <a:pt x="15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" name="Freeform 50"/>
                        <wps:cNvSpPr>
                          <a:spLocks/>
                        </wps:cNvSpPr>
                        <wps:spPr bwMode="auto">
                          <a:xfrm>
                            <a:off x="5278437" y="8736013"/>
                            <a:ext cx="142875" cy="95250"/>
                          </a:xfrm>
                          <a:custGeom>
                            <a:avLst/>
                            <a:gdLst>
                              <a:gd name="T0" fmla="*/ 90 w 90"/>
                              <a:gd name="T1" fmla="*/ 0 h 60"/>
                              <a:gd name="T2" fmla="*/ 72 w 90"/>
                              <a:gd name="T3" fmla="*/ 34 h 60"/>
                              <a:gd name="T4" fmla="*/ 0 w 90"/>
                              <a:gd name="T5" fmla="*/ 60 h 60"/>
                              <a:gd name="T6" fmla="*/ 48 w 90"/>
                              <a:gd name="T7" fmla="*/ 0 h 60"/>
                              <a:gd name="T8" fmla="*/ 90 w 90"/>
                              <a:gd name="T9" fmla="*/ 0 h 60"/>
                              <a:gd name="T10" fmla="*/ 90 w 90"/>
                              <a:gd name="T11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0" h="60">
                                <a:moveTo>
                                  <a:pt x="90" y="0"/>
                                </a:moveTo>
                                <a:lnTo>
                                  <a:pt x="72" y="34"/>
                                </a:lnTo>
                                <a:lnTo>
                                  <a:pt x="0" y="60"/>
                                </a:lnTo>
                                <a:lnTo>
                                  <a:pt x="48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" name="Freeform 51"/>
                        <wps:cNvSpPr>
                          <a:spLocks/>
                        </wps:cNvSpPr>
                        <wps:spPr bwMode="auto">
                          <a:xfrm>
                            <a:off x="5105400" y="8742363"/>
                            <a:ext cx="141287" cy="85725"/>
                          </a:xfrm>
                          <a:custGeom>
                            <a:avLst/>
                            <a:gdLst>
                              <a:gd name="T0" fmla="*/ 89 w 89"/>
                              <a:gd name="T1" fmla="*/ 54 h 54"/>
                              <a:gd name="T2" fmla="*/ 20 w 89"/>
                              <a:gd name="T3" fmla="*/ 38 h 54"/>
                              <a:gd name="T4" fmla="*/ 14 w 89"/>
                              <a:gd name="T5" fmla="*/ 30 h 54"/>
                              <a:gd name="T6" fmla="*/ 8 w 89"/>
                              <a:gd name="T7" fmla="*/ 22 h 54"/>
                              <a:gd name="T8" fmla="*/ 4 w 89"/>
                              <a:gd name="T9" fmla="*/ 12 h 54"/>
                              <a:gd name="T10" fmla="*/ 0 w 89"/>
                              <a:gd name="T11" fmla="*/ 2 h 54"/>
                              <a:gd name="T12" fmla="*/ 6 w 89"/>
                              <a:gd name="T13" fmla="*/ 2 h 54"/>
                              <a:gd name="T14" fmla="*/ 10 w 89"/>
                              <a:gd name="T15" fmla="*/ 2 h 54"/>
                              <a:gd name="T16" fmla="*/ 16 w 89"/>
                              <a:gd name="T17" fmla="*/ 0 h 54"/>
                              <a:gd name="T18" fmla="*/ 22 w 89"/>
                              <a:gd name="T19" fmla="*/ 0 h 54"/>
                              <a:gd name="T20" fmla="*/ 28 w 89"/>
                              <a:gd name="T21" fmla="*/ 0 h 54"/>
                              <a:gd name="T22" fmla="*/ 32 w 89"/>
                              <a:gd name="T23" fmla="*/ 0 h 54"/>
                              <a:gd name="T24" fmla="*/ 36 w 89"/>
                              <a:gd name="T25" fmla="*/ 2 h 54"/>
                              <a:gd name="T26" fmla="*/ 40 w 89"/>
                              <a:gd name="T27" fmla="*/ 4 h 54"/>
                              <a:gd name="T28" fmla="*/ 89 w 89"/>
                              <a:gd name="T29" fmla="*/ 54 h 54"/>
                              <a:gd name="T30" fmla="*/ 89 w 89"/>
                              <a:gd name="T31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9" h="54">
                                <a:moveTo>
                                  <a:pt x="89" y="54"/>
                                </a:moveTo>
                                <a:lnTo>
                                  <a:pt x="20" y="38"/>
                                </a:lnTo>
                                <a:lnTo>
                                  <a:pt x="14" y="30"/>
                                </a:lnTo>
                                <a:lnTo>
                                  <a:pt x="8" y="22"/>
                                </a:lnTo>
                                <a:lnTo>
                                  <a:pt x="4" y="12"/>
                                </a:lnTo>
                                <a:lnTo>
                                  <a:pt x="0" y="2"/>
                                </a:lnTo>
                                <a:lnTo>
                                  <a:pt x="6" y="2"/>
                                </a:lnTo>
                                <a:lnTo>
                                  <a:pt x="10" y="2"/>
                                </a:lnTo>
                                <a:lnTo>
                                  <a:pt x="16" y="0"/>
                                </a:lnTo>
                                <a:lnTo>
                                  <a:pt x="22" y="0"/>
                                </a:lnTo>
                                <a:lnTo>
                                  <a:pt x="28" y="0"/>
                                </a:lnTo>
                                <a:lnTo>
                                  <a:pt x="32" y="0"/>
                                </a:lnTo>
                                <a:lnTo>
                                  <a:pt x="36" y="2"/>
                                </a:lnTo>
                                <a:lnTo>
                                  <a:pt x="40" y="4"/>
                                </a:lnTo>
                                <a:lnTo>
                                  <a:pt x="89" y="54"/>
                                </a:lnTo>
                                <a:lnTo>
                                  <a:pt x="89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" name="Freeform 52"/>
                        <wps:cNvSpPr>
                          <a:spLocks/>
                        </wps:cNvSpPr>
                        <wps:spPr bwMode="auto">
                          <a:xfrm>
                            <a:off x="5797550" y="8789988"/>
                            <a:ext cx="123825" cy="220663"/>
                          </a:xfrm>
                          <a:custGeom>
                            <a:avLst/>
                            <a:gdLst>
                              <a:gd name="T0" fmla="*/ 48 w 78"/>
                              <a:gd name="T1" fmla="*/ 113 h 139"/>
                              <a:gd name="T2" fmla="*/ 0 w 78"/>
                              <a:gd name="T3" fmla="*/ 139 h 139"/>
                              <a:gd name="T4" fmla="*/ 4 w 78"/>
                              <a:gd name="T5" fmla="*/ 78 h 139"/>
                              <a:gd name="T6" fmla="*/ 78 w 78"/>
                              <a:gd name="T7" fmla="*/ 0 h 139"/>
                              <a:gd name="T8" fmla="*/ 48 w 78"/>
                              <a:gd name="T9" fmla="*/ 113 h 139"/>
                              <a:gd name="T10" fmla="*/ 48 w 78"/>
                              <a:gd name="T11" fmla="*/ 113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8" h="139">
                                <a:moveTo>
                                  <a:pt x="48" y="113"/>
                                </a:moveTo>
                                <a:lnTo>
                                  <a:pt x="0" y="139"/>
                                </a:lnTo>
                                <a:lnTo>
                                  <a:pt x="4" y="78"/>
                                </a:lnTo>
                                <a:lnTo>
                                  <a:pt x="78" y="0"/>
                                </a:lnTo>
                                <a:lnTo>
                                  <a:pt x="48" y="113"/>
                                </a:lnTo>
                                <a:lnTo>
                                  <a:pt x="48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" name="Freeform 53"/>
                        <wps:cNvSpPr>
                          <a:spLocks/>
                        </wps:cNvSpPr>
                        <wps:spPr bwMode="auto">
                          <a:xfrm>
                            <a:off x="5943600" y="8789988"/>
                            <a:ext cx="119062" cy="223838"/>
                          </a:xfrm>
                          <a:custGeom>
                            <a:avLst/>
                            <a:gdLst>
                              <a:gd name="T0" fmla="*/ 75 w 75"/>
                              <a:gd name="T1" fmla="*/ 82 h 141"/>
                              <a:gd name="T2" fmla="*/ 71 w 75"/>
                              <a:gd name="T3" fmla="*/ 141 h 141"/>
                              <a:gd name="T4" fmla="*/ 23 w 75"/>
                              <a:gd name="T5" fmla="*/ 113 h 141"/>
                              <a:gd name="T6" fmla="*/ 0 w 75"/>
                              <a:gd name="T7" fmla="*/ 0 h 141"/>
                              <a:gd name="T8" fmla="*/ 75 w 75"/>
                              <a:gd name="T9" fmla="*/ 82 h 141"/>
                              <a:gd name="T10" fmla="*/ 75 w 75"/>
                              <a:gd name="T11" fmla="*/ 82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5" h="141">
                                <a:moveTo>
                                  <a:pt x="75" y="82"/>
                                </a:moveTo>
                                <a:lnTo>
                                  <a:pt x="71" y="141"/>
                                </a:lnTo>
                                <a:lnTo>
                                  <a:pt x="23" y="113"/>
                                </a:lnTo>
                                <a:lnTo>
                                  <a:pt x="0" y="0"/>
                                </a:lnTo>
                                <a:lnTo>
                                  <a:pt x="75" y="82"/>
                                </a:lnTo>
                                <a:lnTo>
                                  <a:pt x="75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" name="Freeform 54"/>
                        <wps:cNvSpPr>
                          <a:spLocks/>
                        </wps:cNvSpPr>
                        <wps:spPr bwMode="auto">
                          <a:xfrm>
                            <a:off x="5278437" y="8847138"/>
                            <a:ext cx="142875" cy="82550"/>
                          </a:xfrm>
                          <a:custGeom>
                            <a:avLst/>
                            <a:gdLst>
                              <a:gd name="T0" fmla="*/ 90 w 90"/>
                              <a:gd name="T1" fmla="*/ 52 h 52"/>
                              <a:gd name="T2" fmla="*/ 50 w 90"/>
                              <a:gd name="T3" fmla="*/ 50 h 52"/>
                              <a:gd name="T4" fmla="*/ 0 w 90"/>
                              <a:gd name="T5" fmla="*/ 0 h 52"/>
                              <a:gd name="T6" fmla="*/ 72 w 90"/>
                              <a:gd name="T7" fmla="*/ 18 h 52"/>
                              <a:gd name="T8" fmla="*/ 90 w 90"/>
                              <a:gd name="T9" fmla="*/ 52 h 52"/>
                              <a:gd name="T10" fmla="*/ 90 w 90"/>
                              <a:gd name="T11" fmla="*/ 5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0" h="52">
                                <a:moveTo>
                                  <a:pt x="90" y="52"/>
                                </a:moveTo>
                                <a:lnTo>
                                  <a:pt x="50" y="50"/>
                                </a:lnTo>
                                <a:lnTo>
                                  <a:pt x="0" y="0"/>
                                </a:lnTo>
                                <a:lnTo>
                                  <a:pt x="72" y="18"/>
                                </a:lnTo>
                                <a:lnTo>
                                  <a:pt x="90" y="52"/>
                                </a:lnTo>
                                <a:lnTo>
                                  <a:pt x="9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" name="Freeform 55"/>
                        <wps:cNvSpPr>
                          <a:spLocks/>
                        </wps:cNvSpPr>
                        <wps:spPr bwMode="auto">
                          <a:xfrm>
                            <a:off x="5108575" y="8847138"/>
                            <a:ext cx="141287" cy="92075"/>
                          </a:xfrm>
                          <a:custGeom>
                            <a:avLst/>
                            <a:gdLst>
                              <a:gd name="T0" fmla="*/ 89 w 89"/>
                              <a:gd name="T1" fmla="*/ 0 h 58"/>
                              <a:gd name="T2" fmla="*/ 36 w 89"/>
                              <a:gd name="T3" fmla="*/ 58 h 58"/>
                              <a:gd name="T4" fmla="*/ 0 w 89"/>
                              <a:gd name="T5" fmla="*/ 58 h 58"/>
                              <a:gd name="T6" fmla="*/ 16 w 89"/>
                              <a:gd name="T7" fmla="*/ 24 h 58"/>
                              <a:gd name="T8" fmla="*/ 89 w 89"/>
                              <a:gd name="T9" fmla="*/ 0 h 58"/>
                              <a:gd name="T10" fmla="*/ 89 w 89"/>
                              <a:gd name="T11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9" h="58">
                                <a:moveTo>
                                  <a:pt x="89" y="0"/>
                                </a:moveTo>
                                <a:lnTo>
                                  <a:pt x="36" y="58"/>
                                </a:lnTo>
                                <a:lnTo>
                                  <a:pt x="0" y="58"/>
                                </a:lnTo>
                                <a:lnTo>
                                  <a:pt x="16" y="24"/>
                                </a:lnTo>
                                <a:lnTo>
                                  <a:pt x="89" y="0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6" name="Freeform 56"/>
                        <wps:cNvSpPr>
                          <a:spLocks/>
                        </wps:cNvSpPr>
                        <wps:spPr bwMode="auto">
                          <a:xfrm>
                            <a:off x="5233987" y="8856663"/>
                            <a:ext cx="63500" cy="169863"/>
                          </a:xfrm>
                          <a:custGeom>
                            <a:avLst/>
                            <a:gdLst>
                              <a:gd name="T0" fmla="*/ 40 w 40"/>
                              <a:gd name="T1" fmla="*/ 71 h 107"/>
                              <a:gd name="T2" fmla="*/ 20 w 40"/>
                              <a:gd name="T3" fmla="*/ 107 h 107"/>
                              <a:gd name="T4" fmla="*/ 0 w 40"/>
                              <a:gd name="T5" fmla="*/ 75 h 107"/>
                              <a:gd name="T6" fmla="*/ 18 w 40"/>
                              <a:gd name="T7" fmla="*/ 0 h 107"/>
                              <a:gd name="T8" fmla="*/ 40 w 40"/>
                              <a:gd name="T9" fmla="*/ 71 h 107"/>
                              <a:gd name="T10" fmla="*/ 40 w 40"/>
                              <a:gd name="T11" fmla="*/ 71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0" h="107">
                                <a:moveTo>
                                  <a:pt x="40" y="71"/>
                                </a:moveTo>
                                <a:lnTo>
                                  <a:pt x="20" y="107"/>
                                </a:lnTo>
                                <a:lnTo>
                                  <a:pt x="0" y="75"/>
                                </a:lnTo>
                                <a:lnTo>
                                  <a:pt x="18" y="0"/>
                                </a:lnTo>
                                <a:lnTo>
                                  <a:pt x="40" y="71"/>
                                </a:lnTo>
                                <a:lnTo>
                                  <a:pt x="40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" name="Freeform 57"/>
                        <wps:cNvSpPr>
                          <a:spLocks/>
                        </wps:cNvSpPr>
                        <wps:spPr bwMode="auto">
                          <a:xfrm>
                            <a:off x="227012" y="3509963"/>
                            <a:ext cx="550862" cy="503238"/>
                          </a:xfrm>
                          <a:custGeom>
                            <a:avLst/>
                            <a:gdLst>
                              <a:gd name="T0" fmla="*/ 184 w 347"/>
                              <a:gd name="T1" fmla="*/ 219 h 317"/>
                              <a:gd name="T2" fmla="*/ 190 w 347"/>
                              <a:gd name="T3" fmla="*/ 208 h 317"/>
                              <a:gd name="T4" fmla="*/ 180 w 347"/>
                              <a:gd name="T5" fmla="*/ 200 h 317"/>
                              <a:gd name="T6" fmla="*/ 166 w 347"/>
                              <a:gd name="T7" fmla="*/ 200 h 317"/>
                              <a:gd name="T8" fmla="*/ 158 w 347"/>
                              <a:gd name="T9" fmla="*/ 211 h 317"/>
                              <a:gd name="T10" fmla="*/ 164 w 347"/>
                              <a:gd name="T11" fmla="*/ 221 h 317"/>
                              <a:gd name="T12" fmla="*/ 82 w 347"/>
                              <a:gd name="T13" fmla="*/ 317 h 317"/>
                              <a:gd name="T14" fmla="*/ 86 w 347"/>
                              <a:gd name="T15" fmla="*/ 305 h 317"/>
                              <a:gd name="T16" fmla="*/ 98 w 347"/>
                              <a:gd name="T17" fmla="*/ 273 h 317"/>
                              <a:gd name="T18" fmla="*/ 110 w 347"/>
                              <a:gd name="T19" fmla="*/ 235 h 317"/>
                              <a:gd name="T20" fmla="*/ 122 w 347"/>
                              <a:gd name="T21" fmla="*/ 202 h 317"/>
                              <a:gd name="T22" fmla="*/ 134 w 347"/>
                              <a:gd name="T23" fmla="*/ 200 h 317"/>
                              <a:gd name="T24" fmla="*/ 144 w 347"/>
                              <a:gd name="T25" fmla="*/ 194 h 317"/>
                              <a:gd name="T26" fmla="*/ 136 w 347"/>
                              <a:gd name="T27" fmla="*/ 176 h 317"/>
                              <a:gd name="T28" fmla="*/ 122 w 347"/>
                              <a:gd name="T29" fmla="*/ 170 h 317"/>
                              <a:gd name="T30" fmla="*/ 0 w 347"/>
                              <a:gd name="T31" fmla="*/ 156 h 317"/>
                              <a:gd name="T32" fmla="*/ 116 w 347"/>
                              <a:gd name="T33" fmla="*/ 134 h 317"/>
                              <a:gd name="T34" fmla="*/ 120 w 347"/>
                              <a:gd name="T35" fmla="*/ 144 h 317"/>
                              <a:gd name="T36" fmla="*/ 132 w 347"/>
                              <a:gd name="T37" fmla="*/ 148 h 317"/>
                              <a:gd name="T38" fmla="*/ 138 w 347"/>
                              <a:gd name="T39" fmla="*/ 136 h 317"/>
                              <a:gd name="T40" fmla="*/ 140 w 347"/>
                              <a:gd name="T41" fmla="*/ 120 h 317"/>
                              <a:gd name="T42" fmla="*/ 128 w 347"/>
                              <a:gd name="T43" fmla="*/ 114 h 317"/>
                              <a:gd name="T44" fmla="*/ 110 w 347"/>
                              <a:gd name="T45" fmla="*/ 82 h 317"/>
                              <a:gd name="T46" fmla="*/ 94 w 347"/>
                              <a:gd name="T47" fmla="*/ 16 h 317"/>
                              <a:gd name="T48" fmla="*/ 94 w 347"/>
                              <a:gd name="T49" fmla="*/ 6 h 317"/>
                              <a:gd name="T50" fmla="*/ 108 w 347"/>
                              <a:gd name="T51" fmla="*/ 22 h 317"/>
                              <a:gd name="T52" fmla="*/ 130 w 347"/>
                              <a:gd name="T53" fmla="*/ 50 h 317"/>
                              <a:gd name="T54" fmla="*/ 154 w 347"/>
                              <a:gd name="T55" fmla="*/ 78 h 317"/>
                              <a:gd name="T56" fmla="*/ 160 w 347"/>
                              <a:gd name="T57" fmla="*/ 96 h 317"/>
                              <a:gd name="T58" fmla="*/ 156 w 347"/>
                              <a:gd name="T59" fmla="*/ 110 h 317"/>
                              <a:gd name="T60" fmla="*/ 172 w 347"/>
                              <a:gd name="T61" fmla="*/ 114 h 317"/>
                              <a:gd name="T62" fmla="*/ 186 w 347"/>
                              <a:gd name="T63" fmla="*/ 112 h 317"/>
                              <a:gd name="T64" fmla="*/ 186 w 347"/>
                              <a:gd name="T65" fmla="*/ 100 h 317"/>
                              <a:gd name="T66" fmla="*/ 182 w 347"/>
                              <a:gd name="T67" fmla="*/ 90 h 317"/>
                              <a:gd name="T68" fmla="*/ 192 w 347"/>
                              <a:gd name="T69" fmla="*/ 74 h 317"/>
                              <a:gd name="T70" fmla="*/ 215 w 347"/>
                              <a:gd name="T71" fmla="*/ 46 h 317"/>
                              <a:gd name="T72" fmla="*/ 241 w 347"/>
                              <a:gd name="T73" fmla="*/ 20 h 317"/>
                              <a:gd name="T74" fmla="*/ 257 w 347"/>
                              <a:gd name="T75" fmla="*/ 2 h 317"/>
                              <a:gd name="T76" fmla="*/ 257 w 347"/>
                              <a:gd name="T77" fmla="*/ 4 h 317"/>
                              <a:gd name="T78" fmla="*/ 249 w 347"/>
                              <a:gd name="T79" fmla="*/ 30 h 317"/>
                              <a:gd name="T80" fmla="*/ 237 w 347"/>
                              <a:gd name="T81" fmla="*/ 68 h 317"/>
                              <a:gd name="T82" fmla="*/ 225 w 347"/>
                              <a:gd name="T83" fmla="*/ 102 h 317"/>
                              <a:gd name="T84" fmla="*/ 215 w 347"/>
                              <a:gd name="T85" fmla="*/ 116 h 317"/>
                              <a:gd name="T86" fmla="*/ 201 w 347"/>
                              <a:gd name="T87" fmla="*/ 118 h 317"/>
                              <a:gd name="T88" fmla="*/ 201 w 347"/>
                              <a:gd name="T89" fmla="*/ 134 h 317"/>
                              <a:gd name="T90" fmla="*/ 211 w 347"/>
                              <a:gd name="T91" fmla="*/ 150 h 317"/>
                              <a:gd name="T92" fmla="*/ 221 w 347"/>
                              <a:gd name="T93" fmla="*/ 148 h 317"/>
                              <a:gd name="T94" fmla="*/ 227 w 347"/>
                              <a:gd name="T95" fmla="*/ 138 h 317"/>
                              <a:gd name="T96" fmla="*/ 347 w 347"/>
                              <a:gd name="T97" fmla="*/ 160 h 317"/>
                              <a:gd name="T98" fmla="*/ 227 w 347"/>
                              <a:gd name="T99" fmla="*/ 182 h 317"/>
                              <a:gd name="T100" fmla="*/ 221 w 347"/>
                              <a:gd name="T101" fmla="*/ 176 h 317"/>
                              <a:gd name="T102" fmla="*/ 211 w 347"/>
                              <a:gd name="T103" fmla="*/ 172 h 317"/>
                              <a:gd name="T104" fmla="*/ 205 w 347"/>
                              <a:gd name="T105" fmla="*/ 182 h 317"/>
                              <a:gd name="T106" fmla="*/ 201 w 347"/>
                              <a:gd name="T107" fmla="*/ 192 h 317"/>
                              <a:gd name="T108" fmla="*/ 207 w 347"/>
                              <a:gd name="T109" fmla="*/ 198 h 317"/>
                              <a:gd name="T110" fmla="*/ 223 w 347"/>
                              <a:gd name="T111" fmla="*/ 200 h 317"/>
                              <a:gd name="T112" fmla="*/ 233 w 347"/>
                              <a:gd name="T113" fmla="*/ 235 h 317"/>
                              <a:gd name="T114" fmla="*/ 245 w 347"/>
                              <a:gd name="T115" fmla="*/ 273 h 317"/>
                              <a:gd name="T116" fmla="*/ 253 w 347"/>
                              <a:gd name="T117" fmla="*/ 305 h 317"/>
                              <a:gd name="T118" fmla="*/ 257 w 347"/>
                              <a:gd name="T119" fmla="*/ 317 h 317"/>
                              <a:gd name="T120" fmla="*/ 182 w 347"/>
                              <a:gd name="T121" fmla="*/ 225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47" h="317">
                                <a:moveTo>
                                  <a:pt x="182" y="225"/>
                                </a:moveTo>
                                <a:lnTo>
                                  <a:pt x="184" y="219"/>
                                </a:lnTo>
                                <a:lnTo>
                                  <a:pt x="188" y="215"/>
                                </a:lnTo>
                                <a:lnTo>
                                  <a:pt x="190" y="208"/>
                                </a:lnTo>
                                <a:lnTo>
                                  <a:pt x="186" y="202"/>
                                </a:lnTo>
                                <a:lnTo>
                                  <a:pt x="180" y="200"/>
                                </a:lnTo>
                                <a:lnTo>
                                  <a:pt x="172" y="200"/>
                                </a:lnTo>
                                <a:lnTo>
                                  <a:pt x="166" y="200"/>
                                </a:lnTo>
                                <a:lnTo>
                                  <a:pt x="160" y="206"/>
                                </a:lnTo>
                                <a:lnTo>
                                  <a:pt x="158" y="211"/>
                                </a:lnTo>
                                <a:lnTo>
                                  <a:pt x="160" y="217"/>
                                </a:lnTo>
                                <a:lnTo>
                                  <a:pt x="164" y="221"/>
                                </a:lnTo>
                                <a:lnTo>
                                  <a:pt x="166" y="229"/>
                                </a:lnTo>
                                <a:lnTo>
                                  <a:pt x="82" y="317"/>
                                </a:lnTo>
                                <a:lnTo>
                                  <a:pt x="82" y="313"/>
                                </a:lnTo>
                                <a:lnTo>
                                  <a:pt x="86" y="305"/>
                                </a:lnTo>
                                <a:lnTo>
                                  <a:pt x="92" y="291"/>
                                </a:lnTo>
                                <a:lnTo>
                                  <a:pt x="98" y="273"/>
                                </a:lnTo>
                                <a:lnTo>
                                  <a:pt x="104" y="255"/>
                                </a:lnTo>
                                <a:lnTo>
                                  <a:pt x="110" y="235"/>
                                </a:lnTo>
                                <a:lnTo>
                                  <a:pt x="116" y="217"/>
                                </a:lnTo>
                                <a:lnTo>
                                  <a:pt x="122" y="202"/>
                                </a:lnTo>
                                <a:lnTo>
                                  <a:pt x="126" y="200"/>
                                </a:lnTo>
                                <a:lnTo>
                                  <a:pt x="134" y="200"/>
                                </a:lnTo>
                                <a:lnTo>
                                  <a:pt x="140" y="198"/>
                                </a:lnTo>
                                <a:lnTo>
                                  <a:pt x="144" y="194"/>
                                </a:lnTo>
                                <a:lnTo>
                                  <a:pt x="140" y="186"/>
                                </a:lnTo>
                                <a:lnTo>
                                  <a:pt x="136" y="176"/>
                                </a:lnTo>
                                <a:lnTo>
                                  <a:pt x="132" y="170"/>
                                </a:lnTo>
                                <a:lnTo>
                                  <a:pt x="122" y="170"/>
                                </a:lnTo>
                                <a:lnTo>
                                  <a:pt x="112" y="184"/>
                                </a:lnTo>
                                <a:lnTo>
                                  <a:pt x="0" y="156"/>
                                </a:lnTo>
                                <a:lnTo>
                                  <a:pt x="112" y="130"/>
                                </a:lnTo>
                                <a:lnTo>
                                  <a:pt x="116" y="134"/>
                                </a:lnTo>
                                <a:lnTo>
                                  <a:pt x="118" y="140"/>
                                </a:lnTo>
                                <a:lnTo>
                                  <a:pt x="120" y="144"/>
                                </a:lnTo>
                                <a:lnTo>
                                  <a:pt x="124" y="148"/>
                                </a:lnTo>
                                <a:lnTo>
                                  <a:pt x="132" y="148"/>
                                </a:lnTo>
                                <a:lnTo>
                                  <a:pt x="136" y="142"/>
                                </a:lnTo>
                                <a:lnTo>
                                  <a:pt x="138" y="136"/>
                                </a:lnTo>
                                <a:lnTo>
                                  <a:pt x="142" y="130"/>
                                </a:lnTo>
                                <a:lnTo>
                                  <a:pt x="140" y="120"/>
                                </a:lnTo>
                                <a:lnTo>
                                  <a:pt x="134" y="116"/>
                                </a:lnTo>
                                <a:lnTo>
                                  <a:pt x="128" y="114"/>
                                </a:lnTo>
                                <a:lnTo>
                                  <a:pt x="120" y="114"/>
                                </a:lnTo>
                                <a:lnTo>
                                  <a:pt x="110" y="82"/>
                                </a:lnTo>
                                <a:lnTo>
                                  <a:pt x="102" y="48"/>
                                </a:lnTo>
                                <a:lnTo>
                                  <a:pt x="94" y="16"/>
                                </a:lnTo>
                                <a:lnTo>
                                  <a:pt x="92" y="2"/>
                                </a:lnTo>
                                <a:lnTo>
                                  <a:pt x="94" y="6"/>
                                </a:lnTo>
                                <a:lnTo>
                                  <a:pt x="100" y="12"/>
                                </a:lnTo>
                                <a:lnTo>
                                  <a:pt x="108" y="22"/>
                                </a:lnTo>
                                <a:lnTo>
                                  <a:pt x="118" y="36"/>
                                </a:lnTo>
                                <a:lnTo>
                                  <a:pt x="130" y="50"/>
                                </a:lnTo>
                                <a:lnTo>
                                  <a:pt x="142" y="64"/>
                                </a:lnTo>
                                <a:lnTo>
                                  <a:pt x="154" y="78"/>
                                </a:lnTo>
                                <a:lnTo>
                                  <a:pt x="164" y="88"/>
                                </a:lnTo>
                                <a:lnTo>
                                  <a:pt x="160" y="96"/>
                                </a:lnTo>
                                <a:lnTo>
                                  <a:pt x="156" y="104"/>
                                </a:lnTo>
                                <a:lnTo>
                                  <a:pt x="156" y="110"/>
                                </a:lnTo>
                                <a:lnTo>
                                  <a:pt x="164" y="114"/>
                                </a:lnTo>
                                <a:lnTo>
                                  <a:pt x="172" y="114"/>
                                </a:lnTo>
                                <a:lnTo>
                                  <a:pt x="180" y="114"/>
                                </a:lnTo>
                                <a:lnTo>
                                  <a:pt x="186" y="112"/>
                                </a:lnTo>
                                <a:lnTo>
                                  <a:pt x="188" y="104"/>
                                </a:lnTo>
                                <a:lnTo>
                                  <a:pt x="186" y="100"/>
                                </a:lnTo>
                                <a:lnTo>
                                  <a:pt x="182" y="96"/>
                                </a:lnTo>
                                <a:lnTo>
                                  <a:pt x="182" y="90"/>
                                </a:lnTo>
                                <a:lnTo>
                                  <a:pt x="182" y="86"/>
                                </a:lnTo>
                                <a:lnTo>
                                  <a:pt x="192" y="74"/>
                                </a:lnTo>
                                <a:lnTo>
                                  <a:pt x="203" y="60"/>
                                </a:lnTo>
                                <a:lnTo>
                                  <a:pt x="215" y="46"/>
                                </a:lnTo>
                                <a:lnTo>
                                  <a:pt x="229" y="32"/>
                                </a:lnTo>
                                <a:lnTo>
                                  <a:pt x="241" y="20"/>
                                </a:lnTo>
                                <a:lnTo>
                                  <a:pt x="249" y="10"/>
                                </a:lnTo>
                                <a:lnTo>
                                  <a:pt x="257" y="2"/>
                                </a:lnTo>
                                <a:lnTo>
                                  <a:pt x="257" y="0"/>
                                </a:lnTo>
                                <a:lnTo>
                                  <a:pt x="257" y="4"/>
                                </a:lnTo>
                                <a:lnTo>
                                  <a:pt x="255" y="14"/>
                                </a:lnTo>
                                <a:lnTo>
                                  <a:pt x="249" y="30"/>
                                </a:lnTo>
                                <a:lnTo>
                                  <a:pt x="243" y="48"/>
                                </a:lnTo>
                                <a:lnTo>
                                  <a:pt x="237" y="68"/>
                                </a:lnTo>
                                <a:lnTo>
                                  <a:pt x="231" y="86"/>
                                </a:lnTo>
                                <a:lnTo>
                                  <a:pt x="225" y="102"/>
                                </a:lnTo>
                                <a:lnTo>
                                  <a:pt x="221" y="114"/>
                                </a:lnTo>
                                <a:lnTo>
                                  <a:pt x="215" y="116"/>
                                </a:lnTo>
                                <a:lnTo>
                                  <a:pt x="207" y="116"/>
                                </a:lnTo>
                                <a:lnTo>
                                  <a:pt x="201" y="118"/>
                                </a:lnTo>
                                <a:lnTo>
                                  <a:pt x="199" y="128"/>
                                </a:lnTo>
                                <a:lnTo>
                                  <a:pt x="201" y="134"/>
                                </a:lnTo>
                                <a:lnTo>
                                  <a:pt x="205" y="142"/>
                                </a:lnTo>
                                <a:lnTo>
                                  <a:pt x="211" y="150"/>
                                </a:lnTo>
                                <a:lnTo>
                                  <a:pt x="217" y="152"/>
                                </a:lnTo>
                                <a:lnTo>
                                  <a:pt x="221" y="148"/>
                                </a:lnTo>
                                <a:lnTo>
                                  <a:pt x="225" y="144"/>
                                </a:lnTo>
                                <a:lnTo>
                                  <a:pt x="227" y="138"/>
                                </a:lnTo>
                                <a:lnTo>
                                  <a:pt x="229" y="134"/>
                                </a:lnTo>
                                <a:lnTo>
                                  <a:pt x="347" y="160"/>
                                </a:lnTo>
                                <a:lnTo>
                                  <a:pt x="229" y="188"/>
                                </a:lnTo>
                                <a:lnTo>
                                  <a:pt x="227" y="182"/>
                                </a:lnTo>
                                <a:lnTo>
                                  <a:pt x="225" y="178"/>
                                </a:lnTo>
                                <a:lnTo>
                                  <a:pt x="221" y="176"/>
                                </a:lnTo>
                                <a:lnTo>
                                  <a:pt x="217" y="172"/>
                                </a:lnTo>
                                <a:lnTo>
                                  <a:pt x="211" y="172"/>
                                </a:lnTo>
                                <a:lnTo>
                                  <a:pt x="207" y="176"/>
                                </a:lnTo>
                                <a:lnTo>
                                  <a:pt x="205" y="182"/>
                                </a:lnTo>
                                <a:lnTo>
                                  <a:pt x="203" y="188"/>
                                </a:lnTo>
                                <a:lnTo>
                                  <a:pt x="201" y="192"/>
                                </a:lnTo>
                                <a:lnTo>
                                  <a:pt x="203" y="196"/>
                                </a:lnTo>
                                <a:lnTo>
                                  <a:pt x="207" y="198"/>
                                </a:lnTo>
                                <a:lnTo>
                                  <a:pt x="209" y="200"/>
                                </a:lnTo>
                                <a:lnTo>
                                  <a:pt x="223" y="200"/>
                                </a:lnTo>
                                <a:lnTo>
                                  <a:pt x="229" y="215"/>
                                </a:lnTo>
                                <a:lnTo>
                                  <a:pt x="233" y="235"/>
                                </a:lnTo>
                                <a:lnTo>
                                  <a:pt x="239" y="253"/>
                                </a:lnTo>
                                <a:lnTo>
                                  <a:pt x="245" y="273"/>
                                </a:lnTo>
                                <a:lnTo>
                                  <a:pt x="249" y="291"/>
                                </a:lnTo>
                                <a:lnTo>
                                  <a:pt x="253" y="305"/>
                                </a:lnTo>
                                <a:lnTo>
                                  <a:pt x="255" y="315"/>
                                </a:lnTo>
                                <a:lnTo>
                                  <a:pt x="257" y="317"/>
                                </a:lnTo>
                                <a:lnTo>
                                  <a:pt x="182" y="225"/>
                                </a:lnTo>
                                <a:lnTo>
                                  <a:pt x="182" y="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8" name="Freeform 58"/>
                        <wps:cNvSpPr>
                          <a:spLocks/>
                        </wps:cNvSpPr>
                        <wps:spPr bwMode="auto">
                          <a:xfrm>
                            <a:off x="423862" y="2757488"/>
                            <a:ext cx="666750" cy="844550"/>
                          </a:xfrm>
                          <a:custGeom>
                            <a:avLst/>
                            <a:gdLst>
                              <a:gd name="T0" fmla="*/ 161 w 420"/>
                              <a:gd name="T1" fmla="*/ 478 h 532"/>
                              <a:gd name="T2" fmla="*/ 175 w 420"/>
                              <a:gd name="T3" fmla="*/ 404 h 532"/>
                              <a:gd name="T4" fmla="*/ 127 w 420"/>
                              <a:gd name="T5" fmla="*/ 428 h 532"/>
                              <a:gd name="T6" fmla="*/ 123 w 420"/>
                              <a:gd name="T7" fmla="*/ 366 h 532"/>
                              <a:gd name="T8" fmla="*/ 68 w 420"/>
                              <a:gd name="T9" fmla="*/ 418 h 532"/>
                              <a:gd name="T10" fmla="*/ 0 w 420"/>
                              <a:gd name="T11" fmla="*/ 400 h 532"/>
                              <a:gd name="T12" fmla="*/ 18 w 420"/>
                              <a:gd name="T13" fmla="*/ 325 h 532"/>
                              <a:gd name="T14" fmla="*/ 83 w 420"/>
                              <a:gd name="T15" fmla="*/ 303 h 532"/>
                              <a:gd name="T16" fmla="*/ 36 w 420"/>
                              <a:gd name="T17" fmla="*/ 271 h 532"/>
                              <a:gd name="T18" fmla="*/ 79 w 420"/>
                              <a:gd name="T19" fmla="*/ 233 h 532"/>
                              <a:gd name="T20" fmla="*/ 18 w 420"/>
                              <a:gd name="T21" fmla="*/ 215 h 532"/>
                              <a:gd name="T22" fmla="*/ 0 w 420"/>
                              <a:gd name="T23" fmla="*/ 135 h 532"/>
                              <a:gd name="T24" fmla="*/ 66 w 420"/>
                              <a:gd name="T25" fmla="*/ 115 h 532"/>
                              <a:gd name="T26" fmla="*/ 117 w 420"/>
                              <a:gd name="T27" fmla="*/ 169 h 532"/>
                              <a:gd name="T28" fmla="*/ 123 w 420"/>
                              <a:gd name="T29" fmla="*/ 107 h 532"/>
                              <a:gd name="T30" fmla="*/ 173 w 420"/>
                              <a:gd name="T31" fmla="*/ 133 h 532"/>
                              <a:gd name="T32" fmla="*/ 155 w 420"/>
                              <a:gd name="T33" fmla="*/ 55 h 532"/>
                              <a:gd name="T34" fmla="*/ 209 w 420"/>
                              <a:gd name="T35" fmla="*/ 0 h 532"/>
                              <a:gd name="T36" fmla="*/ 259 w 420"/>
                              <a:gd name="T37" fmla="*/ 51 h 532"/>
                              <a:gd name="T38" fmla="*/ 245 w 420"/>
                              <a:gd name="T39" fmla="*/ 129 h 532"/>
                              <a:gd name="T40" fmla="*/ 291 w 420"/>
                              <a:gd name="T41" fmla="*/ 107 h 532"/>
                              <a:gd name="T42" fmla="*/ 295 w 420"/>
                              <a:gd name="T43" fmla="*/ 165 h 532"/>
                              <a:gd name="T44" fmla="*/ 350 w 420"/>
                              <a:gd name="T45" fmla="*/ 115 h 532"/>
                              <a:gd name="T46" fmla="*/ 420 w 420"/>
                              <a:gd name="T47" fmla="*/ 133 h 532"/>
                              <a:gd name="T48" fmla="*/ 406 w 420"/>
                              <a:gd name="T49" fmla="*/ 207 h 532"/>
                              <a:gd name="T50" fmla="*/ 334 w 420"/>
                              <a:gd name="T51" fmla="*/ 231 h 532"/>
                              <a:gd name="T52" fmla="*/ 382 w 420"/>
                              <a:gd name="T53" fmla="*/ 265 h 532"/>
                              <a:gd name="T54" fmla="*/ 334 w 420"/>
                              <a:gd name="T55" fmla="*/ 297 h 532"/>
                              <a:gd name="T56" fmla="*/ 400 w 420"/>
                              <a:gd name="T57" fmla="*/ 319 h 532"/>
                              <a:gd name="T58" fmla="*/ 420 w 420"/>
                              <a:gd name="T59" fmla="*/ 396 h 532"/>
                              <a:gd name="T60" fmla="*/ 352 w 420"/>
                              <a:gd name="T61" fmla="*/ 416 h 532"/>
                              <a:gd name="T62" fmla="*/ 300 w 420"/>
                              <a:gd name="T63" fmla="*/ 366 h 532"/>
                              <a:gd name="T64" fmla="*/ 298 w 420"/>
                              <a:gd name="T65" fmla="*/ 428 h 532"/>
                              <a:gd name="T66" fmla="*/ 247 w 420"/>
                              <a:gd name="T67" fmla="*/ 402 h 532"/>
                              <a:gd name="T68" fmla="*/ 263 w 420"/>
                              <a:gd name="T69" fmla="*/ 474 h 532"/>
                              <a:gd name="T70" fmla="*/ 209 w 420"/>
                              <a:gd name="T71" fmla="*/ 532 h 532"/>
                              <a:gd name="T72" fmla="*/ 161 w 420"/>
                              <a:gd name="T73" fmla="*/ 478 h 532"/>
                              <a:gd name="T74" fmla="*/ 161 w 420"/>
                              <a:gd name="T75" fmla="*/ 478 h 5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20" h="532">
                                <a:moveTo>
                                  <a:pt x="161" y="478"/>
                                </a:moveTo>
                                <a:lnTo>
                                  <a:pt x="175" y="404"/>
                                </a:lnTo>
                                <a:lnTo>
                                  <a:pt x="127" y="428"/>
                                </a:lnTo>
                                <a:lnTo>
                                  <a:pt x="123" y="366"/>
                                </a:lnTo>
                                <a:lnTo>
                                  <a:pt x="68" y="418"/>
                                </a:lnTo>
                                <a:lnTo>
                                  <a:pt x="0" y="400"/>
                                </a:lnTo>
                                <a:lnTo>
                                  <a:pt x="18" y="325"/>
                                </a:lnTo>
                                <a:lnTo>
                                  <a:pt x="83" y="303"/>
                                </a:lnTo>
                                <a:lnTo>
                                  <a:pt x="36" y="271"/>
                                </a:lnTo>
                                <a:lnTo>
                                  <a:pt x="79" y="233"/>
                                </a:lnTo>
                                <a:lnTo>
                                  <a:pt x="18" y="215"/>
                                </a:lnTo>
                                <a:lnTo>
                                  <a:pt x="0" y="135"/>
                                </a:lnTo>
                                <a:lnTo>
                                  <a:pt x="66" y="115"/>
                                </a:lnTo>
                                <a:lnTo>
                                  <a:pt x="117" y="169"/>
                                </a:lnTo>
                                <a:lnTo>
                                  <a:pt x="123" y="107"/>
                                </a:lnTo>
                                <a:lnTo>
                                  <a:pt x="173" y="133"/>
                                </a:lnTo>
                                <a:lnTo>
                                  <a:pt x="155" y="55"/>
                                </a:lnTo>
                                <a:lnTo>
                                  <a:pt x="209" y="0"/>
                                </a:lnTo>
                                <a:lnTo>
                                  <a:pt x="259" y="51"/>
                                </a:lnTo>
                                <a:lnTo>
                                  <a:pt x="245" y="129"/>
                                </a:lnTo>
                                <a:lnTo>
                                  <a:pt x="291" y="107"/>
                                </a:lnTo>
                                <a:lnTo>
                                  <a:pt x="295" y="165"/>
                                </a:lnTo>
                                <a:lnTo>
                                  <a:pt x="350" y="115"/>
                                </a:lnTo>
                                <a:lnTo>
                                  <a:pt x="420" y="133"/>
                                </a:lnTo>
                                <a:lnTo>
                                  <a:pt x="406" y="207"/>
                                </a:lnTo>
                                <a:lnTo>
                                  <a:pt x="334" y="231"/>
                                </a:lnTo>
                                <a:lnTo>
                                  <a:pt x="382" y="265"/>
                                </a:lnTo>
                                <a:lnTo>
                                  <a:pt x="334" y="297"/>
                                </a:lnTo>
                                <a:lnTo>
                                  <a:pt x="400" y="319"/>
                                </a:lnTo>
                                <a:lnTo>
                                  <a:pt x="420" y="396"/>
                                </a:lnTo>
                                <a:lnTo>
                                  <a:pt x="352" y="416"/>
                                </a:lnTo>
                                <a:lnTo>
                                  <a:pt x="300" y="366"/>
                                </a:lnTo>
                                <a:lnTo>
                                  <a:pt x="298" y="428"/>
                                </a:lnTo>
                                <a:lnTo>
                                  <a:pt x="247" y="402"/>
                                </a:lnTo>
                                <a:lnTo>
                                  <a:pt x="263" y="474"/>
                                </a:lnTo>
                                <a:lnTo>
                                  <a:pt x="209" y="532"/>
                                </a:lnTo>
                                <a:lnTo>
                                  <a:pt x="161" y="478"/>
                                </a:lnTo>
                                <a:lnTo>
                                  <a:pt x="161" y="4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solidFill>
                              <a:schemeClr val="accent2"/>
                            </a:solidFill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Freeform 59"/>
                        <wps:cNvSpPr>
                          <a:spLocks/>
                        </wps:cNvSpPr>
                        <wps:spPr bwMode="auto">
                          <a:xfrm>
                            <a:off x="714375" y="3203575"/>
                            <a:ext cx="88900" cy="255588"/>
                          </a:xfrm>
                          <a:custGeom>
                            <a:avLst/>
                            <a:gdLst>
                              <a:gd name="T0" fmla="*/ 0 w 56"/>
                              <a:gd name="T1" fmla="*/ 111 h 161"/>
                              <a:gd name="T2" fmla="*/ 28 w 56"/>
                              <a:gd name="T3" fmla="*/ 0 h 161"/>
                              <a:gd name="T4" fmla="*/ 56 w 56"/>
                              <a:gd name="T5" fmla="*/ 117 h 161"/>
                              <a:gd name="T6" fmla="*/ 24 w 56"/>
                              <a:gd name="T7" fmla="*/ 161 h 161"/>
                              <a:gd name="T8" fmla="*/ 0 w 56"/>
                              <a:gd name="T9" fmla="*/ 111 h 161"/>
                              <a:gd name="T10" fmla="*/ 0 w 56"/>
                              <a:gd name="T11" fmla="*/ 111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6" h="161">
                                <a:moveTo>
                                  <a:pt x="0" y="111"/>
                                </a:moveTo>
                                <a:lnTo>
                                  <a:pt x="28" y="0"/>
                                </a:lnTo>
                                <a:lnTo>
                                  <a:pt x="56" y="117"/>
                                </a:lnTo>
                                <a:lnTo>
                                  <a:pt x="24" y="161"/>
                                </a:lnTo>
                                <a:lnTo>
                                  <a:pt x="0" y="111"/>
                                </a:lnTo>
                                <a:lnTo>
                                  <a:pt x="0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Freeform 60"/>
                        <wps:cNvSpPr>
                          <a:spLocks/>
                        </wps:cNvSpPr>
                        <wps:spPr bwMode="auto">
                          <a:xfrm>
                            <a:off x="534987" y="3194050"/>
                            <a:ext cx="201612" cy="130175"/>
                          </a:xfrm>
                          <a:custGeom>
                            <a:avLst/>
                            <a:gdLst>
                              <a:gd name="T0" fmla="*/ 23 w 127"/>
                              <a:gd name="T1" fmla="*/ 30 h 82"/>
                              <a:gd name="T2" fmla="*/ 127 w 127"/>
                              <a:gd name="T3" fmla="*/ 0 h 82"/>
                              <a:gd name="T4" fmla="*/ 55 w 127"/>
                              <a:gd name="T5" fmla="*/ 82 h 82"/>
                              <a:gd name="T6" fmla="*/ 0 w 127"/>
                              <a:gd name="T7" fmla="*/ 82 h 82"/>
                              <a:gd name="T8" fmla="*/ 23 w 127"/>
                              <a:gd name="T9" fmla="*/ 30 h 82"/>
                              <a:gd name="T10" fmla="*/ 23 w 127"/>
                              <a:gd name="T11" fmla="*/ 3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7" h="82">
                                <a:moveTo>
                                  <a:pt x="23" y="30"/>
                                </a:moveTo>
                                <a:lnTo>
                                  <a:pt x="127" y="0"/>
                                </a:lnTo>
                                <a:lnTo>
                                  <a:pt x="55" y="82"/>
                                </a:lnTo>
                                <a:lnTo>
                                  <a:pt x="0" y="82"/>
                                </a:lnTo>
                                <a:lnTo>
                                  <a:pt x="23" y="30"/>
                                </a:lnTo>
                                <a:lnTo>
                                  <a:pt x="23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" name="Freeform 61"/>
                        <wps:cNvSpPr>
                          <a:spLocks/>
                        </wps:cNvSpPr>
                        <wps:spPr bwMode="auto">
                          <a:xfrm>
                            <a:off x="774700" y="3194050"/>
                            <a:ext cx="207962" cy="127000"/>
                          </a:xfrm>
                          <a:custGeom>
                            <a:avLst/>
                            <a:gdLst>
                              <a:gd name="T0" fmla="*/ 0 w 131"/>
                              <a:gd name="T1" fmla="*/ 0 h 80"/>
                              <a:gd name="T2" fmla="*/ 103 w 131"/>
                              <a:gd name="T3" fmla="*/ 28 h 80"/>
                              <a:gd name="T4" fmla="*/ 131 w 131"/>
                              <a:gd name="T5" fmla="*/ 80 h 80"/>
                              <a:gd name="T6" fmla="*/ 76 w 131"/>
                              <a:gd name="T7" fmla="*/ 80 h 80"/>
                              <a:gd name="T8" fmla="*/ 0 w 131"/>
                              <a:gd name="T9" fmla="*/ 0 h 80"/>
                              <a:gd name="T10" fmla="*/ 0 w 131"/>
                              <a:gd name="T11" fmla="*/ 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1" h="80">
                                <a:moveTo>
                                  <a:pt x="0" y="0"/>
                                </a:moveTo>
                                <a:lnTo>
                                  <a:pt x="103" y="28"/>
                                </a:lnTo>
                                <a:lnTo>
                                  <a:pt x="131" y="80"/>
                                </a:lnTo>
                                <a:lnTo>
                                  <a:pt x="76" y="8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2" name="Freeform 62"/>
                        <wps:cNvSpPr>
                          <a:spLocks/>
                        </wps:cNvSpPr>
                        <wps:spPr bwMode="auto">
                          <a:xfrm>
                            <a:off x="774700" y="3038475"/>
                            <a:ext cx="207962" cy="133350"/>
                          </a:xfrm>
                          <a:custGeom>
                            <a:avLst/>
                            <a:gdLst>
                              <a:gd name="T0" fmla="*/ 0 w 131"/>
                              <a:gd name="T1" fmla="*/ 84 h 84"/>
                              <a:gd name="T2" fmla="*/ 74 w 131"/>
                              <a:gd name="T3" fmla="*/ 0 h 84"/>
                              <a:gd name="T4" fmla="*/ 131 w 131"/>
                              <a:gd name="T5" fmla="*/ 0 h 84"/>
                              <a:gd name="T6" fmla="*/ 107 w 131"/>
                              <a:gd name="T7" fmla="*/ 50 h 84"/>
                              <a:gd name="T8" fmla="*/ 0 w 131"/>
                              <a:gd name="T9" fmla="*/ 84 h 84"/>
                              <a:gd name="T10" fmla="*/ 0 w 131"/>
                              <a:gd name="T11" fmla="*/ 84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1" h="84">
                                <a:moveTo>
                                  <a:pt x="0" y="84"/>
                                </a:moveTo>
                                <a:lnTo>
                                  <a:pt x="74" y="0"/>
                                </a:lnTo>
                                <a:lnTo>
                                  <a:pt x="131" y="0"/>
                                </a:lnTo>
                                <a:lnTo>
                                  <a:pt x="107" y="50"/>
                                </a:lnTo>
                                <a:lnTo>
                                  <a:pt x="0" y="84"/>
                                </a:lnTo>
                                <a:lnTo>
                                  <a:pt x="0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3" name="Freeform 63"/>
                        <wps:cNvSpPr>
                          <a:spLocks/>
                        </wps:cNvSpPr>
                        <wps:spPr bwMode="auto">
                          <a:xfrm>
                            <a:off x="531812" y="3035300"/>
                            <a:ext cx="204787" cy="133350"/>
                          </a:xfrm>
                          <a:custGeom>
                            <a:avLst/>
                            <a:gdLst>
                              <a:gd name="T0" fmla="*/ 0 w 129"/>
                              <a:gd name="T1" fmla="*/ 4 h 84"/>
                              <a:gd name="T2" fmla="*/ 51 w 129"/>
                              <a:gd name="T3" fmla="*/ 0 h 84"/>
                              <a:gd name="T4" fmla="*/ 129 w 129"/>
                              <a:gd name="T5" fmla="*/ 84 h 84"/>
                              <a:gd name="T6" fmla="*/ 23 w 129"/>
                              <a:gd name="T7" fmla="*/ 56 h 84"/>
                              <a:gd name="T8" fmla="*/ 0 w 129"/>
                              <a:gd name="T9" fmla="*/ 4 h 84"/>
                              <a:gd name="T10" fmla="*/ 0 w 129"/>
                              <a:gd name="T11" fmla="*/ 4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9" h="84">
                                <a:moveTo>
                                  <a:pt x="0" y="4"/>
                                </a:moveTo>
                                <a:lnTo>
                                  <a:pt x="51" y="0"/>
                                </a:lnTo>
                                <a:lnTo>
                                  <a:pt x="129" y="84"/>
                                </a:lnTo>
                                <a:lnTo>
                                  <a:pt x="23" y="56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4" name="Freeform 64"/>
                        <wps:cNvSpPr>
                          <a:spLocks/>
                        </wps:cNvSpPr>
                        <wps:spPr bwMode="auto">
                          <a:xfrm>
                            <a:off x="711200" y="2895600"/>
                            <a:ext cx="92075" cy="263525"/>
                          </a:xfrm>
                          <a:custGeom>
                            <a:avLst/>
                            <a:gdLst>
                              <a:gd name="T0" fmla="*/ 28 w 58"/>
                              <a:gd name="T1" fmla="*/ 0 h 166"/>
                              <a:gd name="T2" fmla="*/ 58 w 58"/>
                              <a:gd name="T3" fmla="*/ 52 h 166"/>
                              <a:gd name="T4" fmla="*/ 28 w 58"/>
                              <a:gd name="T5" fmla="*/ 166 h 166"/>
                              <a:gd name="T6" fmla="*/ 0 w 58"/>
                              <a:gd name="T7" fmla="*/ 52 h 166"/>
                              <a:gd name="T8" fmla="*/ 28 w 58"/>
                              <a:gd name="T9" fmla="*/ 0 h 166"/>
                              <a:gd name="T10" fmla="*/ 28 w 58"/>
                              <a:gd name="T11" fmla="*/ 0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8" h="166">
                                <a:moveTo>
                                  <a:pt x="28" y="0"/>
                                </a:moveTo>
                                <a:lnTo>
                                  <a:pt x="58" y="52"/>
                                </a:lnTo>
                                <a:lnTo>
                                  <a:pt x="28" y="166"/>
                                </a:lnTo>
                                <a:lnTo>
                                  <a:pt x="0" y="52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5" name="Freeform 65"/>
                        <wps:cNvSpPr>
                          <a:spLocks/>
                        </wps:cNvSpPr>
                        <wps:spPr bwMode="auto">
                          <a:xfrm>
                            <a:off x="261937" y="2312988"/>
                            <a:ext cx="522287" cy="495300"/>
                          </a:xfrm>
                          <a:custGeom>
                            <a:avLst/>
                            <a:gdLst>
                              <a:gd name="T0" fmla="*/ 177 w 329"/>
                              <a:gd name="T1" fmla="*/ 254 h 312"/>
                              <a:gd name="T2" fmla="*/ 148 w 329"/>
                              <a:gd name="T3" fmla="*/ 258 h 312"/>
                              <a:gd name="T4" fmla="*/ 126 w 329"/>
                              <a:gd name="T5" fmla="*/ 312 h 312"/>
                              <a:gd name="T6" fmla="*/ 82 w 329"/>
                              <a:gd name="T7" fmla="*/ 304 h 312"/>
                              <a:gd name="T8" fmla="*/ 56 w 329"/>
                              <a:gd name="T9" fmla="*/ 262 h 312"/>
                              <a:gd name="T10" fmla="*/ 82 w 329"/>
                              <a:gd name="T11" fmla="*/ 226 h 312"/>
                              <a:gd name="T12" fmla="*/ 66 w 329"/>
                              <a:gd name="T13" fmla="*/ 200 h 312"/>
                              <a:gd name="T14" fmla="*/ 18 w 329"/>
                              <a:gd name="T15" fmla="*/ 212 h 312"/>
                              <a:gd name="T16" fmla="*/ 0 w 329"/>
                              <a:gd name="T17" fmla="*/ 156 h 312"/>
                              <a:gd name="T18" fmla="*/ 20 w 329"/>
                              <a:gd name="T19" fmla="*/ 114 h 312"/>
                              <a:gd name="T20" fmla="*/ 66 w 329"/>
                              <a:gd name="T21" fmla="*/ 122 h 312"/>
                              <a:gd name="T22" fmla="*/ 88 w 329"/>
                              <a:gd name="T23" fmla="*/ 92 h 312"/>
                              <a:gd name="T24" fmla="*/ 52 w 329"/>
                              <a:gd name="T25" fmla="*/ 42 h 312"/>
                              <a:gd name="T26" fmla="*/ 88 w 329"/>
                              <a:gd name="T27" fmla="*/ 0 h 312"/>
                              <a:gd name="T28" fmla="*/ 132 w 329"/>
                              <a:gd name="T29" fmla="*/ 8 h 312"/>
                              <a:gd name="T30" fmla="*/ 150 w 329"/>
                              <a:gd name="T31" fmla="*/ 54 h 312"/>
                              <a:gd name="T32" fmla="*/ 187 w 329"/>
                              <a:gd name="T33" fmla="*/ 46 h 312"/>
                              <a:gd name="T34" fmla="*/ 205 w 329"/>
                              <a:gd name="T35" fmla="*/ 6 h 312"/>
                              <a:gd name="T36" fmla="*/ 247 w 329"/>
                              <a:gd name="T37" fmla="*/ 10 h 312"/>
                              <a:gd name="T38" fmla="*/ 277 w 329"/>
                              <a:gd name="T39" fmla="*/ 50 h 312"/>
                              <a:gd name="T40" fmla="*/ 247 w 329"/>
                              <a:gd name="T41" fmla="*/ 88 h 312"/>
                              <a:gd name="T42" fmla="*/ 177 w 329"/>
                              <a:gd name="T43" fmla="*/ 150 h 312"/>
                              <a:gd name="T44" fmla="*/ 195 w 329"/>
                              <a:gd name="T45" fmla="*/ 144 h 312"/>
                              <a:gd name="T46" fmla="*/ 221 w 329"/>
                              <a:gd name="T47" fmla="*/ 134 h 312"/>
                              <a:gd name="T48" fmla="*/ 247 w 329"/>
                              <a:gd name="T49" fmla="*/ 126 h 312"/>
                              <a:gd name="T50" fmla="*/ 257 w 329"/>
                              <a:gd name="T51" fmla="*/ 136 h 312"/>
                              <a:gd name="T52" fmla="*/ 299 w 329"/>
                              <a:gd name="T53" fmla="*/ 136 h 312"/>
                              <a:gd name="T54" fmla="*/ 299 w 329"/>
                              <a:gd name="T55" fmla="*/ 180 h 312"/>
                              <a:gd name="T56" fmla="*/ 253 w 329"/>
                              <a:gd name="T57" fmla="*/ 182 h 312"/>
                              <a:gd name="T58" fmla="*/ 243 w 329"/>
                              <a:gd name="T59" fmla="*/ 190 h 312"/>
                              <a:gd name="T60" fmla="*/ 217 w 329"/>
                              <a:gd name="T61" fmla="*/ 180 h 312"/>
                              <a:gd name="T62" fmla="*/ 193 w 329"/>
                              <a:gd name="T63" fmla="*/ 170 h 312"/>
                              <a:gd name="T64" fmla="*/ 175 w 329"/>
                              <a:gd name="T65" fmla="*/ 164 h 312"/>
                              <a:gd name="T66" fmla="*/ 237 w 329"/>
                              <a:gd name="T67" fmla="*/ 220 h 312"/>
                              <a:gd name="T68" fmla="*/ 271 w 329"/>
                              <a:gd name="T69" fmla="*/ 268 h 312"/>
                              <a:gd name="T70" fmla="*/ 245 w 329"/>
                              <a:gd name="T71" fmla="*/ 308 h 312"/>
                              <a:gd name="T72" fmla="*/ 193 w 329"/>
                              <a:gd name="T73" fmla="*/ 312 h 312"/>
                              <a:gd name="T74" fmla="*/ 185 w 329"/>
                              <a:gd name="T75" fmla="*/ 252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29" h="312">
                                <a:moveTo>
                                  <a:pt x="185" y="252"/>
                                </a:moveTo>
                                <a:lnTo>
                                  <a:pt x="177" y="254"/>
                                </a:lnTo>
                                <a:lnTo>
                                  <a:pt x="166" y="172"/>
                                </a:lnTo>
                                <a:lnTo>
                                  <a:pt x="148" y="258"/>
                                </a:lnTo>
                                <a:lnTo>
                                  <a:pt x="136" y="252"/>
                                </a:lnTo>
                                <a:lnTo>
                                  <a:pt x="126" y="312"/>
                                </a:lnTo>
                                <a:lnTo>
                                  <a:pt x="110" y="290"/>
                                </a:lnTo>
                                <a:lnTo>
                                  <a:pt x="82" y="304"/>
                                </a:lnTo>
                                <a:lnTo>
                                  <a:pt x="82" y="268"/>
                                </a:lnTo>
                                <a:lnTo>
                                  <a:pt x="56" y="262"/>
                                </a:lnTo>
                                <a:lnTo>
                                  <a:pt x="92" y="228"/>
                                </a:lnTo>
                                <a:lnTo>
                                  <a:pt x="82" y="226"/>
                                </a:lnTo>
                                <a:lnTo>
                                  <a:pt x="152" y="166"/>
                                </a:lnTo>
                                <a:lnTo>
                                  <a:pt x="66" y="200"/>
                                </a:lnTo>
                                <a:lnTo>
                                  <a:pt x="70" y="184"/>
                                </a:lnTo>
                                <a:lnTo>
                                  <a:pt x="18" y="212"/>
                                </a:lnTo>
                                <a:lnTo>
                                  <a:pt x="24" y="182"/>
                                </a:lnTo>
                                <a:lnTo>
                                  <a:pt x="0" y="156"/>
                                </a:lnTo>
                                <a:lnTo>
                                  <a:pt x="30" y="136"/>
                                </a:lnTo>
                                <a:lnTo>
                                  <a:pt x="20" y="114"/>
                                </a:lnTo>
                                <a:lnTo>
                                  <a:pt x="70" y="134"/>
                                </a:lnTo>
                                <a:lnTo>
                                  <a:pt x="66" y="122"/>
                                </a:lnTo>
                                <a:lnTo>
                                  <a:pt x="154" y="152"/>
                                </a:lnTo>
                                <a:lnTo>
                                  <a:pt x="88" y="92"/>
                                </a:lnTo>
                                <a:lnTo>
                                  <a:pt x="102" y="88"/>
                                </a:lnTo>
                                <a:lnTo>
                                  <a:pt x="52" y="42"/>
                                </a:lnTo>
                                <a:lnTo>
                                  <a:pt x="84" y="42"/>
                                </a:lnTo>
                                <a:lnTo>
                                  <a:pt x="88" y="0"/>
                                </a:lnTo>
                                <a:lnTo>
                                  <a:pt x="116" y="28"/>
                                </a:lnTo>
                                <a:lnTo>
                                  <a:pt x="132" y="8"/>
                                </a:lnTo>
                                <a:lnTo>
                                  <a:pt x="142" y="62"/>
                                </a:lnTo>
                                <a:lnTo>
                                  <a:pt x="150" y="54"/>
                                </a:lnTo>
                                <a:lnTo>
                                  <a:pt x="166" y="146"/>
                                </a:lnTo>
                                <a:lnTo>
                                  <a:pt x="187" y="46"/>
                                </a:lnTo>
                                <a:lnTo>
                                  <a:pt x="193" y="54"/>
                                </a:lnTo>
                                <a:lnTo>
                                  <a:pt x="205" y="6"/>
                                </a:lnTo>
                                <a:lnTo>
                                  <a:pt x="219" y="24"/>
                                </a:lnTo>
                                <a:lnTo>
                                  <a:pt x="247" y="10"/>
                                </a:lnTo>
                                <a:lnTo>
                                  <a:pt x="253" y="48"/>
                                </a:lnTo>
                                <a:lnTo>
                                  <a:pt x="277" y="50"/>
                                </a:lnTo>
                                <a:lnTo>
                                  <a:pt x="235" y="86"/>
                                </a:lnTo>
                                <a:lnTo>
                                  <a:pt x="247" y="88"/>
                                </a:lnTo>
                                <a:lnTo>
                                  <a:pt x="175" y="150"/>
                                </a:lnTo>
                                <a:lnTo>
                                  <a:pt x="177" y="150"/>
                                </a:lnTo>
                                <a:lnTo>
                                  <a:pt x="183" y="148"/>
                                </a:lnTo>
                                <a:lnTo>
                                  <a:pt x="195" y="144"/>
                                </a:lnTo>
                                <a:lnTo>
                                  <a:pt x="207" y="140"/>
                                </a:lnTo>
                                <a:lnTo>
                                  <a:pt x="221" y="134"/>
                                </a:lnTo>
                                <a:lnTo>
                                  <a:pt x="235" y="130"/>
                                </a:lnTo>
                                <a:lnTo>
                                  <a:pt x="247" y="126"/>
                                </a:lnTo>
                                <a:lnTo>
                                  <a:pt x="259" y="122"/>
                                </a:lnTo>
                                <a:lnTo>
                                  <a:pt x="257" y="136"/>
                                </a:lnTo>
                                <a:lnTo>
                                  <a:pt x="309" y="116"/>
                                </a:lnTo>
                                <a:lnTo>
                                  <a:pt x="299" y="136"/>
                                </a:lnTo>
                                <a:lnTo>
                                  <a:pt x="329" y="160"/>
                                </a:lnTo>
                                <a:lnTo>
                                  <a:pt x="299" y="180"/>
                                </a:lnTo>
                                <a:lnTo>
                                  <a:pt x="309" y="208"/>
                                </a:lnTo>
                                <a:lnTo>
                                  <a:pt x="253" y="182"/>
                                </a:lnTo>
                                <a:lnTo>
                                  <a:pt x="253" y="196"/>
                                </a:lnTo>
                                <a:lnTo>
                                  <a:pt x="243" y="190"/>
                                </a:lnTo>
                                <a:lnTo>
                                  <a:pt x="231" y="186"/>
                                </a:lnTo>
                                <a:lnTo>
                                  <a:pt x="217" y="180"/>
                                </a:lnTo>
                                <a:lnTo>
                                  <a:pt x="205" y="174"/>
                                </a:lnTo>
                                <a:lnTo>
                                  <a:pt x="193" y="170"/>
                                </a:lnTo>
                                <a:lnTo>
                                  <a:pt x="183" y="166"/>
                                </a:lnTo>
                                <a:lnTo>
                                  <a:pt x="175" y="164"/>
                                </a:lnTo>
                                <a:lnTo>
                                  <a:pt x="173" y="162"/>
                                </a:lnTo>
                                <a:lnTo>
                                  <a:pt x="237" y="220"/>
                                </a:lnTo>
                                <a:lnTo>
                                  <a:pt x="223" y="222"/>
                                </a:lnTo>
                                <a:lnTo>
                                  <a:pt x="271" y="268"/>
                                </a:lnTo>
                                <a:lnTo>
                                  <a:pt x="247" y="270"/>
                                </a:lnTo>
                                <a:lnTo>
                                  <a:pt x="245" y="308"/>
                                </a:lnTo>
                                <a:lnTo>
                                  <a:pt x="209" y="294"/>
                                </a:lnTo>
                                <a:lnTo>
                                  <a:pt x="193" y="312"/>
                                </a:lnTo>
                                <a:lnTo>
                                  <a:pt x="185" y="252"/>
                                </a:lnTo>
                                <a:lnTo>
                                  <a:pt x="185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" name="Freeform 66"/>
                        <wps:cNvSpPr>
                          <a:spLocks/>
                        </wps:cNvSpPr>
                        <wps:spPr bwMode="auto">
                          <a:xfrm>
                            <a:off x="657225" y="2003425"/>
                            <a:ext cx="547687" cy="500063"/>
                          </a:xfrm>
                          <a:custGeom>
                            <a:avLst/>
                            <a:gdLst>
                              <a:gd name="T0" fmla="*/ 209 w 345"/>
                              <a:gd name="T1" fmla="*/ 297 h 315"/>
                              <a:gd name="T2" fmla="*/ 195 w 345"/>
                              <a:gd name="T3" fmla="*/ 251 h 315"/>
                              <a:gd name="T4" fmla="*/ 175 w 345"/>
                              <a:gd name="T5" fmla="*/ 283 h 315"/>
                              <a:gd name="T6" fmla="*/ 150 w 345"/>
                              <a:gd name="T7" fmla="*/ 251 h 315"/>
                              <a:gd name="T8" fmla="*/ 138 w 345"/>
                              <a:gd name="T9" fmla="*/ 299 h 315"/>
                              <a:gd name="T10" fmla="*/ 86 w 345"/>
                              <a:gd name="T11" fmla="*/ 309 h 315"/>
                              <a:gd name="T12" fmla="*/ 74 w 345"/>
                              <a:gd name="T13" fmla="*/ 259 h 315"/>
                              <a:gd name="T14" fmla="*/ 106 w 345"/>
                              <a:gd name="T15" fmla="*/ 225 h 315"/>
                              <a:gd name="T16" fmla="*/ 68 w 345"/>
                              <a:gd name="T17" fmla="*/ 221 h 315"/>
                              <a:gd name="T18" fmla="*/ 86 w 345"/>
                              <a:gd name="T19" fmla="*/ 186 h 315"/>
                              <a:gd name="T20" fmla="*/ 32 w 345"/>
                              <a:gd name="T21" fmla="*/ 193 h 315"/>
                              <a:gd name="T22" fmla="*/ 0 w 345"/>
                              <a:gd name="T23" fmla="*/ 156 h 315"/>
                              <a:gd name="T24" fmla="*/ 36 w 345"/>
                              <a:gd name="T25" fmla="*/ 120 h 315"/>
                              <a:gd name="T26" fmla="*/ 84 w 345"/>
                              <a:gd name="T27" fmla="*/ 128 h 315"/>
                              <a:gd name="T28" fmla="*/ 68 w 345"/>
                              <a:gd name="T29" fmla="*/ 94 h 315"/>
                              <a:gd name="T30" fmla="*/ 106 w 345"/>
                              <a:gd name="T31" fmla="*/ 90 h 315"/>
                              <a:gd name="T32" fmla="*/ 76 w 345"/>
                              <a:gd name="T33" fmla="*/ 54 h 315"/>
                              <a:gd name="T34" fmla="*/ 86 w 345"/>
                              <a:gd name="T35" fmla="*/ 0 h 315"/>
                              <a:gd name="T36" fmla="*/ 134 w 345"/>
                              <a:gd name="T37" fmla="*/ 12 h 315"/>
                              <a:gd name="T38" fmla="*/ 148 w 345"/>
                              <a:gd name="T39" fmla="*/ 60 h 315"/>
                              <a:gd name="T40" fmla="*/ 169 w 345"/>
                              <a:gd name="T41" fmla="*/ 28 h 315"/>
                              <a:gd name="T42" fmla="*/ 195 w 345"/>
                              <a:gd name="T43" fmla="*/ 60 h 315"/>
                              <a:gd name="T44" fmla="*/ 211 w 345"/>
                              <a:gd name="T45" fmla="*/ 12 h 315"/>
                              <a:gd name="T46" fmla="*/ 261 w 345"/>
                              <a:gd name="T47" fmla="*/ 2 h 315"/>
                              <a:gd name="T48" fmla="*/ 269 w 345"/>
                              <a:gd name="T49" fmla="*/ 50 h 315"/>
                              <a:gd name="T50" fmla="*/ 237 w 345"/>
                              <a:gd name="T51" fmla="*/ 90 h 315"/>
                              <a:gd name="T52" fmla="*/ 273 w 345"/>
                              <a:gd name="T53" fmla="*/ 92 h 315"/>
                              <a:gd name="T54" fmla="*/ 261 w 345"/>
                              <a:gd name="T55" fmla="*/ 128 h 315"/>
                              <a:gd name="T56" fmla="*/ 309 w 345"/>
                              <a:gd name="T57" fmla="*/ 118 h 315"/>
                              <a:gd name="T58" fmla="*/ 345 w 345"/>
                              <a:gd name="T59" fmla="*/ 158 h 315"/>
                              <a:gd name="T60" fmla="*/ 309 w 345"/>
                              <a:gd name="T61" fmla="*/ 195 h 315"/>
                              <a:gd name="T62" fmla="*/ 261 w 345"/>
                              <a:gd name="T63" fmla="*/ 184 h 315"/>
                              <a:gd name="T64" fmla="*/ 275 w 345"/>
                              <a:gd name="T65" fmla="*/ 219 h 315"/>
                              <a:gd name="T66" fmla="*/ 237 w 345"/>
                              <a:gd name="T67" fmla="*/ 221 h 315"/>
                              <a:gd name="T68" fmla="*/ 269 w 345"/>
                              <a:gd name="T69" fmla="*/ 261 h 315"/>
                              <a:gd name="T70" fmla="*/ 257 w 345"/>
                              <a:gd name="T71" fmla="*/ 315 h 315"/>
                              <a:gd name="T72" fmla="*/ 209 w 345"/>
                              <a:gd name="T73" fmla="*/ 297 h 315"/>
                              <a:gd name="T74" fmla="*/ 209 w 345"/>
                              <a:gd name="T75" fmla="*/ 297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45" h="315">
                                <a:moveTo>
                                  <a:pt x="209" y="297"/>
                                </a:moveTo>
                                <a:lnTo>
                                  <a:pt x="195" y="251"/>
                                </a:lnTo>
                                <a:lnTo>
                                  <a:pt x="175" y="283"/>
                                </a:lnTo>
                                <a:lnTo>
                                  <a:pt x="150" y="251"/>
                                </a:lnTo>
                                <a:lnTo>
                                  <a:pt x="138" y="299"/>
                                </a:lnTo>
                                <a:lnTo>
                                  <a:pt x="86" y="309"/>
                                </a:lnTo>
                                <a:lnTo>
                                  <a:pt x="74" y="259"/>
                                </a:lnTo>
                                <a:lnTo>
                                  <a:pt x="106" y="225"/>
                                </a:lnTo>
                                <a:lnTo>
                                  <a:pt x="68" y="221"/>
                                </a:lnTo>
                                <a:lnTo>
                                  <a:pt x="86" y="186"/>
                                </a:lnTo>
                                <a:lnTo>
                                  <a:pt x="32" y="193"/>
                                </a:lnTo>
                                <a:lnTo>
                                  <a:pt x="0" y="156"/>
                                </a:lnTo>
                                <a:lnTo>
                                  <a:pt x="36" y="120"/>
                                </a:lnTo>
                                <a:lnTo>
                                  <a:pt x="84" y="128"/>
                                </a:lnTo>
                                <a:lnTo>
                                  <a:pt x="68" y="94"/>
                                </a:lnTo>
                                <a:lnTo>
                                  <a:pt x="106" y="90"/>
                                </a:lnTo>
                                <a:lnTo>
                                  <a:pt x="76" y="54"/>
                                </a:lnTo>
                                <a:lnTo>
                                  <a:pt x="86" y="0"/>
                                </a:lnTo>
                                <a:lnTo>
                                  <a:pt x="134" y="12"/>
                                </a:lnTo>
                                <a:lnTo>
                                  <a:pt x="148" y="60"/>
                                </a:lnTo>
                                <a:lnTo>
                                  <a:pt x="169" y="28"/>
                                </a:lnTo>
                                <a:lnTo>
                                  <a:pt x="195" y="60"/>
                                </a:lnTo>
                                <a:lnTo>
                                  <a:pt x="211" y="12"/>
                                </a:lnTo>
                                <a:lnTo>
                                  <a:pt x="261" y="2"/>
                                </a:lnTo>
                                <a:lnTo>
                                  <a:pt x="269" y="50"/>
                                </a:lnTo>
                                <a:lnTo>
                                  <a:pt x="237" y="90"/>
                                </a:lnTo>
                                <a:lnTo>
                                  <a:pt x="273" y="92"/>
                                </a:lnTo>
                                <a:lnTo>
                                  <a:pt x="261" y="128"/>
                                </a:lnTo>
                                <a:lnTo>
                                  <a:pt x="309" y="118"/>
                                </a:lnTo>
                                <a:lnTo>
                                  <a:pt x="345" y="158"/>
                                </a:lnTo>
                                <a:lnTo>
                                  <a:pt x="309" y="195"/>
                                </a:lnTo>
                                <a:lnTo>
                                  <a:pt x="261" y="184"/>
                                </a:lnTo>
                                <a:lnTo>
                                  <a:pt x="275" y="219"/>
                                </a:lnTo>
                                <a:lnTo>
                                  <a:pt x="237" y="221"/>
                                </a:lnTo>
                                <a:lnTo>
                                  <a:pt x="269" y="261"/>
                                </a:lnTo>
                                <a:lnTo>
                                  <a:pt x="257" y="315"/>
                                </a:lnTo>
                                <a:lnTo>
                                  <a:pt x="209" y="297"/>
                                </a:lnTo>
                                <a:lnTo>
                                  <a:pt x="209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7" name="Freeform 67"/>
                        <wps:cNvSpPr>
                          <a:spLocks/>
                        </wps:cNvSpPr>
                        <wps:spPr bwMode="auto">
                          <a:xfrm>
                            <a:off x="935037" y="2270125"/>
                            <a:ext cx="88900" cy="150813"/>
                          </a:xfrm>
                          <a:custGeom>
                            <a:avLst/>
                            <a:gdLst>
                              <a:gd name="T0" fmla="*/ 22 w 56"/>
                              <a:gd name="T1" fmla="*/ 75 h 95"/>
                              <a:gd name="T2" fmla="*/ 0 w 56"/>
                              <a:gd name="T3" fmla="*/ 0 h 95"/>
                              <a:gd name="T4" fmla="*/ 56 w 56"/>
                              <a:gd name="T5" fmla="*/ 53 h 95"/>
                              <a:gd name="T6" fmla="*/ 54 w 56"/>
                              <a:gd name="T7" fmla="*/ 95 h 95"/>
                              <a:gd name="T8" fmla="*/ 22 w 56"/>
                              <a:gd name="T9" fmla="*/ 75 h 95"/>
                              <a:gd name="T10" fmla="*/ 22 w 56"/>
                              <a:gd name="T11" fmla="*/ 75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6" h="95">
                                <a:moveTo>
                                  <a:pt x="22" y="75"/>
                                </a:moveTo>
                                <a:lnTo>
                                  <a:pt x="0" y="0"/>
                                </a:lnTo>
                                <a:lnTo>
                                  <a:pt x="56" y="53"/>
                                </a:lnTo>
                                <a:lnTo>
                                  <a:pt x="54" y="95"/>
                                </a:lnTo>
                                <a:lnTo>
                                  <a:pt x="22" y="75"/>
                                </a:lnTo>
                                <a:lnTo>
                                  <a:pt x="22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8" name="Freeform 68"/>
                        <wps:cNvSpPr>
                          <a:spLocks/>
                        </wps:cNvSpPr>
                        <wps:spPr bwMode="auto">
                          <a:xfrm>
                            <a:off x="838200" y="2266950"/>
                            <a:ext cx="84137" cy="150813"/>
                          </a:xfrm>
                          <a:custGeom>
                            <a:avLst/>
                            <a:gdLst>
                              <a:gd name="T0" fmla="*/ 0 w 53"/>
                              <a:gd name="T1" fmla="*/ 53 h 95"/>
                              <a:gd name="T2" fmla="*/ 53 w 53"/>
                              <a:gd name="T3" fmla="*/ 0 h 95"/>
                              <a:gd name="T4" fmla="*/ 37 w 53"/>
                              <a:gd name="T5" fmla="*/ 65 h 95"/>
                              <a:gd name="T6" fmla="*/ 0 w 53"/>
                              <a:gd name="T7" fmla="*/ 95 h 95"/>
                              <a:gd name="T8" fmla="*/ 0 w 53"/>
                              <a:gd name="T9" fmla="*/ 53 h 95"/>
                              <a:gd name="T10" fmla="*/ 0 w 53"/>
                              <a:gd name="T11" fmla="*/ 53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3" h="95">
                                <a:moveTo>
                                  <a:pt x="0" y="53"/>
                                </a:moveTo>
                                <a:lnTo>
                                  <a:pt x="53" y="0"/>
                                </a:lnTo>
                                <a:lnTo>
                                  <a:pt x="37" y="65"/>
                                </a:lnTo>
                                <a:lnTo>
                                  <a:pt x="0" y="95"/>
                                </a:lnTo>
                                <a:lnTo>
                                  <a:pt x="0" y="53"/>
                                </a:lnTo>
                                <a:lnTo>
                                  <a:pt x="0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9" name="Freeform 69"/>
                        <wps:cNvSpPr>
                          <a:spLocks/>
                        </wps:cNvSpPr>
                        <wps:spPr bwMode="auto">
                          <a:xfrm>
                            <a:off x="746125" y="2222500"/>
                            <a:ext cx="166687" cy="66675"/>
                          </a:xfrm>
                          <a:custGeom>
                            <a:avLst/>
                            <a:gdLst>
                              <a:gd name="T0" fmla="*/ 0 w 105"/>
                              <a:gd name="T1" fmla="*/ 20 h 42"/>
                              <a:gd name="T2" fmla="*/ 36 w 105"/>
                              <a:gd name="T3" fmla="*/ 0 h 42"/>
                              <a:gd name="T4" fmla="*/ 105 w 105"/>
                              <a:gd name="T5" fmla="*/ 20 h 42"/>
                              <a:gd name="T6" fmla="*/ 36 w 105"/>
                              <a:gd name="T7" fmla="*/ 42 h 42"/>
                              <a:gd name="T8" fmla="*/ 0 w 105"/>
                              <a:gd name="T9" fmla="*/ 20 h 42"/>
                              <a:gd name="T10" fmla="*/ 0 w 105"/>
                              <a:gd name="T11" fmla="*/ 2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5" h="42">
                                <a:moveTo>
                                  <a:pt x="0" y="20"/>
                                </a:moveTo>
                                <a:lnTo>
                                  <a:pt x="36" y="0"/>
                                </a:lnTo>
                                <a:lnTo>
                                  <a:pt x="105" y="20"/>
                                </a:lnTo>
                                <a:lnTo>
                                  <a:pt x="36" y="42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0" name="Freeform 70"/>
                        <wps:cNvSpPr>
                          <a:spLocks/>
                        </wps:cNvSpPr>
                        <wps:spPr bwMode="auto">
                          <a:xfrm>
                            <a:off x="947737" y="2222500"/>
                            <a:ext cx="165100" cy="63500"/>
                          </a:xfrm>
                          <a:custGeom>
                            <a:avLst/>
                            <a:gdLst>
                              <a:gd name="T0" fmla="*/ 0 w 104"/>
                              <a:gd name="T1" fmla="*/ 20 h 40"/>
                              <a:gd name="T2" fmla="*/ 74 w 104"/>
                              <a:gd name="T3" fmla="*/ 0 h 40"/>
                              <a:gd name="T4" fmla="*/ 104 w 104"/>
                              <a:gd name="T5" fmla="*/ 20 h 40"/>
                              <a:gd name="T6" fmla="*/ 74 w 104"/>
                              <a:gd name="T7" fmla="*/ 40 h 40"/>
                              <a:gd name="T8" fmla="*/ 0 w 104"/>
                              <a:gd name="T9" fmla="*/ 20 h 40"/>
                              <a:gd name="T10" fmla="*/ 0 w 104"/>
                              <a:gd name="T11" fmla="*/ 2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4" h="40">
                                <a:moveTo>
                                  <a:pt x="0" y="20"/>
                                </a:moveTo>
                                <a:lnTo>
                                  <a:pt x="74" y="0"/>
                                </a:lnTo>
                                <a:lnTo>
                                  <a:pt x="104" y="20"/>
                                </a:lnTo>
                                <a:lnTo>
                                  <a:pt x="74" y="40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1" name="Freeform 71"/>
                        <wps:cNvSpPr>
                          <a:spLocks/>
                        </wps:cNvSpPr>
                        <wps:spPr bwMode="auto">
                          <a:xfrm>
                            <a:off x="838200" y="2082800"/>
                            <a:ext cx="84137" cy="155575"/>
                          </a:xfrm>
                          <a:custGeom>
                            <a:avLst/>
                            <a:gdLst>
                              <a:gd name="T0" fmla="*/ 0 w 53"/>
                              <a:gd name="T1" fmla="*/ 0 h 98"/>
                              <a:gd name="T2" fmla="*/ 36 w 53"/>
                              <a:gd name="T3" fmla="*/ 28 h 98"/>
                              <a:gd name="T4" fmla="*/ 53 w 53"/>
                              <a:gd name="T5" fmla="*/ 98 h 98"/>
                              <a:gd name="T6" fmla="*/ 0 w 53"/>
                              <a:gd name="T7" fmla="*/ 42 h 98"/>
                              <a:gd name="T8" fmla="*/ 0 w 53"/>
                              <a:gd name="T9" fmla="*/ 0 h 98"/>
                              <a:gd name="T10" fmla="*/ 0 w 53"/>
                              <a:gd name="T11" fmla="*/ 0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3" h="98">
                                <a:moveTo>
                                  <a:pt x="0" y="0"/>
                                </a:moveTo>
                                <a:lnTo>
                                  <a:pt x="36" y="28"/>
                                </a:lnTo>
                                <a:lnTo>
                                  <a:pt x="53" y="98"/>
                                </a:lnTo>
                                <a:lnTo>
                                  <a:pt x="0" y="4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2" name="Freeform 72"/>
                        <wps:cNvSpPr>
                          <a:spLocks/>
                        </wps:cNvSpPr>
                        <wps:spPr bwMode="auto">
                          <a:xfrm>
                            <a:off x="941387" y="2082800"/>
                            <a:ext cx="85725" cy="152400"/>
                          </a:xfrm>
                          <a:custGeom>
                            <a:avLst/>
                            <a:gdLst>
                              <a:gd name="T0" fmla="*/ 16 w 54"/>
                              <a:gd name="T1" fmla="*/ 20 h 96"/>
                              <a:gd name="T2" fmla="*/ 54 w 54"/>
                              <a:gd name="T3" fmla="*/ 0 h 96"/>
                              <a:gd name="T4" fmla="*/ 54 w 54"/>
                              <a:gd name="T5" fmla="*/ 40 h 96"/>
                              <a:gd name="T6" fmla="*/ 0 w 54"/>
                              <a:gd name="T7" fmla="*/ 96 h 96"/>
                              <a:gd name="T8" fmla="*/ 16 w 54"/>
                              <a:gd name="T9" fmla="*/ 20 h 96"/>
                              <a:gd name="T10" fmla="*/ 16 w 54"/>
                              <a:gd name="T11" fmla="*/ 2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4" h="96">
                                <a:moveTo>
                                  <a:pt x="16" y="20"/>
                                </a:moveTo>
                                <a:lnTo>
                                  <a:pt x="54" y="0"/>
                                </a:lnTo>
                                <a:lnTo>
                                  <a:pt x="54" y="40"/>
                                </a:lnTo>
                                <a:lnTo>
                                  <a:pt x="0" y="96"/>
                                </a:lnTo>
                                <a:lnTo>
                                  <a:pt x="16" y="20"/>
                                </a:lnTo>
                                <a:lnTo>
                                  <a:pt x="16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3" name="Freeform 73"/>
                        <wps:cNvSpPr>
                          <a:spLocks/>
                        </wps:cNvSpPr>
                        <wps:spPr bwMode="auto">
                          <a:xfrm>
                            <a:off x="319087" y="1287463"/>
                            <a:ext cx="685800" cy="795338"/>
                          </a:xfrm>
                          <a:custGeom>
                            <a:avLst/>
                            <a:gdLst>
                              <a:gd name="T0" fmla="*/ 147 w 432"/>
                              <a:gd name="T1" fmla="*/ 471 h 501"/>
                              <a:gd name="T2" fmla="*/ 159 w 432"/>
                              <a:gd name="T3" fmla="*/ 397 h 501"/>
                              <a:gd name="T4" fmla="*/ 124 w 432"/>
                              <a:gd name="T5" fmla="*/ 367 h 501"/>
                              <a:gd name="T6" fmla="*/ 64 w 432"/>
                              <a:gd name="T7" fmla="*/ 415 h 501"/>
                              <a:gd name="T8" fmla="*/ 10 w 432"/>
                              <a:gd name="T9" fmla="*/ 377 h 501"/>
                              <a:gd name="T10" fmla="*/ 0 w 432"/>
                              <a:gd name="T11" fmla="*/ 300 h 501"/>
                              <a:gd name="T12" fmla="*/ 76 w 432"/>
                              <a:gd name="T13" fmla="*/ 272 h 501"/>
                              <a:gd name="T14" fmla="*/ 80 w 432"/>
                              <a:gd name="T15" fmla="*/ 230 h 501"/>
                              <a:gd name="T16" fmla="*/ 8 w 432"/>
                              <a:gd name="T17" fmla="*/ 196 h 501"/>
                              <a:gd name="T18" fmla="*/ 12 w 432"/>
                              <a:gd name="T19" fmla="*/ 124 h 501"/>
                              <a:gd name="T20" fmla="*/ 74 w 432"/>
                              <a:gd name="T21" fmla="*/ 80 h 501"/>
                              <a:gd name="T22" fmla="*/ 132 w 432"/>
                              <a:gd name="T23" fmla="*/ 136 h 501"/>
                              <a:gd name="T24" fmla="*/ 167 w 432"/>
                              <a:gd name="T25" fmla="*/ 114 h 501"/>
                              <a:gd name="T26" fmla="*/ 183 w 432"/>
                              <a:gd name="T27" fmla="*/ 114 h 501"/>
                              <a:gd name="T28" fmla="*/ 195 w 432"/>
                              <a:gd name="T29" fmla="*/ 48 h 501"/>
                              <a:gd name="T30" fmla="*/ 251 w 432"/>
                              <a:gd name="T31" fmla="*/ 50 h 501"/>
                              <a:gd name="T32" fmla="*/ 257 w 432"/>
                              <a:gd name="T33" fmla="*/ 102 h 501"/>
                              <a:gd name="T34" fmla="*/ 229 w 432"/>
                              <a:gd name="T35" fmla="*/ 232 h 501"/>
                              <a:gd name="T36" fmla="*/ 315 w 432"/>
                              <a:gd name="T37" fmla="*/ 144 h 501"/>
                              <a:gd name="T38" fmla="*/ 364 w 432"/>
                              <a:gd name="T39" fmla="*/ 120 h 501"/>
                              <a:gd name="T40" fmla="*/ 378 w 432"/>
                              <a:gd name="T41" fmla="*/ 122 h 501"/>
                              <a:gd name="T42" fmla="*/ 390 w 432"/>
                              <a:gd name="T43" fmla="*/ 124 h 501"/>
                              <a:gd name="T44" fmla="*/ 406 w 432"/>
                              <a:gd name="T45" fmla="*/ 124 h 501"/>
                              <a:gd name="T46" fmla="*/ 420 w 432"/>
                              <a:gd name="T47" fmla="*/ 124 h 501"/>
                              <a:gd name="T48" fmla="*/ 408 w 432"/>
                              <a:gd name="T49" fmla="*/ 150 h 501"/>
                              <a:gd name="T50" fmla="*/ 398 w 432"/>
                              <a:gd name="T51" fmla="*/ 174 h 501"/>
                              <a:gd name="T52" fmla="*/ 410 w 432"/>
                              <a:gd name="T53" fmla="*/ 182 h 501"/>
                              <a:gd name="T54" fmla="*/ 422 w 432"/>
                              <a:gd name="T55" fmla="*/ 190 h 501"/>
                              <a:gd name="T56" fmla="*/ 349 w 432"/>
                              <a:gd name="T57" fmla="*/ 212 h 501"/>
                              <a:gd name="T58" fmla="*/ 361 w 432"/>
                              <a:gd name="T59" fmla="*/ 216 h 501"/>
                              <a:gd name="T60" fmla="*/ 345 w 432"/>
                              <a:gd name="T61" fmla="*/ 224 h 501"/>
                              <a:gd name="T62" fmla="*/ 301 w 432"/>
                              <a:gd name="T63" fmla="*/ 234 h 501"/>
                              <a:gd name="T64" fmla="*/ 259 w 432"/>
                              <a:gd name="T65" fmla="*/ 244 h 501"/>
                              <a:gd name="T66" fmla="*/ 231 w 432"/>
                              <a:gd name="T67" fmla="*/ 250 h 501"/>
                              <a:gd name="T68" fmla="*/ 357 w 432"/>
                              <a:gd name="T69" fmla="*/ 272 h 501"/>
                              <a:gd name="T70" fmla="*/ 432 w 432"/>
                              <a:gd name="T71" fmla="*/ 306 h 501"/>
                              <a:gd name="T72" fmla="*/ 420 w 432"/>
                              <a:gd name="T73" fmla="*/ 383 h 501"/>
                              <a:gd name="T74" fmla="*/ 363 w 432"/>
                              <a:gd name="T75" fmla="*/ 415 h 501"/>
                              <a:gd name="T76" fmla="*/ 305 w 432"/>
                              <a:gd name="T77" fmla="*/ 369 h 501"/>
                              <a:gd name="T78" fmla="*/ 263 w 432"/>
                              <a:gd name="T79" fmla="*/ 409 h 501"/>
                              <a:gd name="T80" fmla="*/ 269 w 432"/>
                              <a:gd name="T81" fmla="*/ 471 h 501"/>
                              <a:gd name="T82" fmla="*/ 209 w 432"/>
                              <a:gd name="T83" fmla="*/ 501 h 501"/>
                              <a:gd name="T84" fmla="*/ 181 w 432"/>
                              <a:gd name="T85" fmla="*/ 453 h 5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32" h="501">
                                <a:moveTo>
                                  <a:pt x="181" y="453"/>
                                </a:moveTo>
                                <a:lnTo>
                                  <a:pt x="147" y="471"/>
                                </a:lnTo>
                                <a:lnTo>
                                  <a:pt x="175" y="395"/>
                                </a:lnTo>
                                <a:lnTo>
                                  <a:pt x="159" y="397"/>
                                </a:lnTo>
                                <a:lnTo>
                                  <a:pt x="205" y="270"/>
                                </a:lnTo>
                                <a:lnTo>
                                  <a:pt x="124" y="367"/>
                                </a:lnTo>
                                <a:lnTo>
                                  <a:pt x="120" y="345"/>
                                </a:lnTo>
                                <a:lnTo>
                                  <a:pt x="64" y="415"/>
                                </a:lnTo>
                                <a:lnTo>
                                  <a:pt x="64" y="381"/>
                                </a:lnTo>
                                <a:lnTo>
                                  <a:pt x="10" y="377"/>
                                </a:lnTo>
                                <a:lnTo>
                                  <a:pt x="34" y="331"/>
                                </a:lnTo>
                                <a:lnTo>
                                  <a:pt x="0" y="300"/>
                                </a:lnTo>
                                <a:lnTo>
                                  <a:pt x="90" y="288"/>
                                </a:lnTo>
                                <a:lnTo>
                                  <a:pt x="76" y="272"/>
                                </a:lnTo>
                                <a:lnTo>
                                  <a:pt x="203" y="252"/>
                                </a:lnTo>
                                <a:lnTo>
                                  <a:pt x="80" y="230"/>
                                </a:lnTo>
                                <a:lnTo>
                                  <a:pt x="94" y="212"/>
                                </a:lnTo>
                                <a:lnTo>
                                  <a:pt x="8" y="196"/>
                                </a:lnTo>
                                <a:lnTo>
                                  <a:pt x="38" y="174"/>
                                </a:lnTo>
                                <a:lnTo>
                                  <a:pt x="12" y="124"/>
                                </a:lnTo>
                                <a:lnTo>
                                  <a:pt x="70" y="120"/>
                                </a:lnTo>
                                <a:lnTo>
                                  <a:pt x="74" y="80"/>
                                </a:lnTo>
                                <a:lnTo>
                                  <a:pt x="130" y="150"/>
                                </a:lnTo>
                                <a:lnTo>
                                  <a:pt x="132" y="136"/>
                                </a:lnTo>
                                <a:lnTo>
                                  <a:pt x="203" y="236"/>
                                </a:lnTo>
                                <a:lnTo>
                                  <a:pt x="167" y="114"/>
                                </a:lnTo>
                                <a:lnTo>
                                  <a:pt x="167" y="114"/>
                                </a:lnTo>
                                <a:lnTo>
                                  <a:pt x="183" y="114"/>
                                </a:lnTo>
                                <a:lnTo>
                                  <a:pt x="157" y="28"/>
                                </a:lnTo>
                                <a:lnTo>
                                  <a:pt x="195" y="48"/>
                                </a:lnTo>
                                <a:lnTo>
                                  <a:pt x="221" y="0"/>
                                </a:lnTo>
                                <a:lnTo>
                                  <a:pt x="251" y="50"/>
                                </a:lnTo>
                                <a:lnTo>
                                  <a:pt x="277" y="36"/>
                                </a:lnTo>
                                <a:lnTo>
                                  <a:pt x="257" y="102"/>
                                </a:lnTo>
                                <a:lnTo>
                                  <a:pt x="271" y="98"/>
                                </a:lnTo>
                                <a:lnTo>
                                  <a:pt x="229" y="232"/>
                                </a:lnTo>
                                <a:lnTo>
                                  <a:pt x="311" y="120"/>
                                </a:lnTo>
                                <a:lnTo>
                                  <a:pt x="315" y="144"/>
                                </a:lnTo>
                                <a:lnTo>
                                  <a:pt x="363" y="70"/>
                                </a:lnTo>
                                <a:lnTo>
                                  <a:pt x="364" y="120"/>
                                </a:lnTo>
                                <a:lnTo>
                                  <a:pt x="370" y="122"/>
                                </a:lnTo>
                                <a:lnTo>
                                  <a:pt x="378" y="122"/>
                                </a:lnTo>
                                <a:lnTo>
                                  <a:pt x="384" y="124"/>
                                </a:lnTo>
                                <a:lnTo>
                                  <a:pt x="390" y="124"/>
                                </a:lnTo>
                                <a:lnTo>
                                  <a:pt x="398" y="124"/>
                                </a:lnTo>
                                <a:lnTo>
                                  <a:pt x="406" y="124"/>
                                </a:lnTo>
                                <a:lnTo>
                                  <a:pt x="414" y="124"/>
                                </a:lnTo>
                                <a:lnTo>
                                  <a:pt x="420" y="124"/>
                                </a:lnTo>
                                <a:lnTo>
                                  <a:pt x="416" y="138"/>
                                </a:lnTo>
                                <a:lnTo>
                                  <a:pt x="408" y="150"/>
                                </a:lnTo>
                                <a:lnTo>
                                  <a:pt x="402" y="160"/>
                                </a:lnTo>
                                <a:lnTo>
                                  <a:pt x="398" y="174"/>
                                </a:lnTo>
                                <a:lnTo>
                                  <a:pt x="404" y="178"/>
                                </a:lnTo>
                                <a:lnTo>
                                  <a:pt x="410" y="182"/>
                                </a:lnTo>
                                <a:lnTo>
                                  <a:pt x="416" y="186"/>
                                </a:lnTo>
                                <a:lnTo>
                                  <a:pt x="422" y="190"/>
                                </a:lnTo>
                                <a:lnTo>
                                  <a:pt x="349" y="206"/>
                                </a:lnTo>
                                <a:lnTo>
                                  <a:pt x="349" y="212"/>
                                </a:lnTo>
                                <a:lnTo>
                                  <a:pt x="355" y="214"/>
                                </a:lnTo>
                                <a:lnTo>
                                  <a:pt x="361" y="216"/>
                                </a:lnTo>
                                <a:lnTo>
                                  <a:pt x="364" y="220"/>
                                </a:lnTo>
                                <a:lnTo>
                                  <a:pt x="345" y="224"/>
                                </a:lnTo>
                                <a:lnTo>
                                  <a:pt x="325" y="230"/>
                                </a:lnTo>
                                <a:lnTo>
                                  <a:pt x="301" y="234"/>
                                </a:lnTo>
                                <a:lnTo>
                                  <a:pt x="279" y="240"/>
                                </a:lnTo>
                                <a:lnTo>
                                  <a:pt x="259" y="244"/>
                                </a:lnTo>
                                <a:lnTo>
                                  <a:pt x="241" y="248"/>
                                </a:lnTo>
                                <a:lnTo>
                                  <a:pt x="231" y="250"/>
                                </a:lnTo>
                                <a:lnTo>
                                  <a:pt x="227" y="250"/>
                                </a:lnTo>
                                <a:lnTo>
                                  <a:pt x="357" y="272"/>
                                </a:lnTo>
                                <a:lnTo>
                                  <a:pt x="339" y="290"/>
                                </a:lnTo>
                                <a:lnTo>
                                  <a:pt x="432" y="306"/>
                                </a:lnTo>
                                <a:lnTo>
                                  <a:pt x="394" y="329"/>
                                </a:lnTo>
                                <a:lnTo>
                                  <a:pt x="420" y="383"/>
                                </a:lnTo>
                                <a:lnTo>
                                  <a:pt x="366" y="385"/>
                                </a:lnTo>
                                <a:lnTo>
                                  <a:pt x="363" y="415"/>
                                </a:lnTo>
                                <a:lnTo>
                                  <a:pt x="307" y="351"/>
                                </a:lnTo>
                                <a:lnTo>
                                  <a:pt x="305" y="369"/>
                                </a:lnTo>
                                <a:lnTo>
                                  <a:pt x="217" y="266"/>
                                </a:lnTo>
                                <a:lnTo>
                                  <a:pt x="263" y="409"/>
                                </a:lnTo>
                                <a:lnTo>
                                  <a:pt x="245" y="401"/>
                                </a:lnTo>
                                <a:lnTo>
                                  <a:pt x="269" y="471"/>
                                </a:lnTo>
                                <a:lnTo>
                                  <a:pt x="235" y="457"/>
                                </a:lnTo>
                                <a:lnTo>
                                  <a:pt x="209" y="501"/>
                                </a:lnTo>
                                <a:lnTo>
                                  <a:pt x="181" y="453"/>
                                </a:lnTo>
                                <a:lnTo>
                                  <a:pt x="181" y="4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solidFill>
                              <a:schemeClr val="accent2"/>
                            </a:solidFill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4" name="Freeform 74"/>
                        <wps:cNvSpPr>
                          <a:spLocks/>
                        </wps:cNvSpPr>
                        <wps:spPr bwMode="auto">
                          <a:xfrm>
                            <a:off x="1298575" y="1216025"/>
                            <a:ext cx="550862" cy="509588"/>
                          </a:xfrm>
                          <a:custGeom>
                            <a:avLst/>
                            <a:gdLst>
                              <a:gd name="T0" fmla="*/ 186 w 347"/>
                              <a:gd name="T1" fmla="*/ 229 h 321"/>
                              <a:gd name="T2" fmla="*/ 192 w 347"/>
                              <a:gd name="T3" fmla="*/ 215 h 321"/>
                              <a:gd name="T4" fmla="*/ 180 w 347"/>
                              <a:gd name="T5" fmla="*/ 207 h 321"/>
                              <a:gd name="T6" fmla="*/ 162 w 347"/>
                              <a:gd name="T7" fmla="*/ 211 h 321"/>
                              <a:gd name="T8" fmla="*/ 160 w 347"/>
                              <a:gd name="T9" fmla="*/ 225 h 321"/>
                              <a:gd name="T10" fmla="*/ 166 w 347"/>
                              <a:gd name="T11" fmla="*/ 237 h 321"/>
                              <a:gd name="T12" fmla="*/ 92 w 347"/>
                              <a:gd name="T13" fmla="*/ 321 h 321"/>
                              <a:gd name="T14" fmla="*/ 96 w 347"/>
                              <a:gd name="T15" fmla="*/ 307 h 321"/>
                              <a:gd name="T16" fmla="*/ 104 w 347"/>
                              <a:gd name="T17" fmla="*/ 279 h 321"/>
                              <a:gd name="T18" fmla="*/ 116 w 347"/>
                              <a:gd name="T19" fmla="*/ 241 h 321"/>
                              <a:gd name="T20" fmla="*/ 124 w 347"/>
                              <a:gd name="T21" fmla="*/ 207 h 321"/>
                              <a:gd name="T22" fmla="*/ 138 w 347"/>
                              <a:gd name="T23" fmla="*/ 207 h 321"/>
                              <a:gd name="T24" fmla="*/ 146 w 347"/>
                              <a:gd name="T25" fmla="*/ 201 h 321"/>
                              <a:gd name="T26" fmla="*/ 142 w 347"/>
                              <a:gd name="T27" fmla="*/ 187 h 321"/>
                              <a:gd name="T28" fmla="*/ 134 w 347"/>
                              <a:gd name="T29" fmla="*/ 177 h 321"/>
                              <a:gd name="T30" fmla="*/ 122 w 347"/>
                              <a:gd name="T31" fmla="*/ 181 h 321"/>
                              <a:gd name="T32" fmla="*/ 116 w 347"/>
                              <a:gd name="T33" fmla="*/ 191 h 321"/>
                              <a:gd name="T34" fmla="*/ 82 w 347"/>
                              <a:gd name="T35" fmla="*/ 185 h 321"/>
                              <a:gd name="T36" fmla="*/ 44 w 347"/>
                              <a:gd name="T37" fmla="*/ 175 h 321"/>
                              <a:gd name="T38" fmla="*/ 14 w 347"/>
                              <a:gd name="T39" fmla="*/ 165 h 321"/>
                              <a:gd name="T40" fmla="*/ 0 w 347"/>
                              <a:gd name="T41" fmla="*/ 161 h 321"/>
                              <a:gd name="T42" fmla="*/ 120 w 347"/>
                              <a:gd name="T43" fmla="*/ 147 h 321"/>
                              <a:gd name="T44" fmla="*/ 128 w 347"/>
                              <a:gd name="T45" fmla="*/ 157 h 321"/>
                              <a:gd name="T46" fmla="*/ 142 w 347"/>
                              <a:gd name="T47" fmla="*/ 149 h 321"/>
                              <a:gd name="T48" fmla="*/ 148 w 347"/>
                              <a:gd name="T49" fmla="*/ 133 h 321"/>
                              <a:gd name="T50" fmla="*/ 138 w 347"/>
                              <a:gd name="T51" fmla="*/ 125 h 321"/>
                              <a:gd name="T52" fmla="*/ 124 w 347"/>
                              <a:gd name="T53" fmla="*/ 115 h 321"/>
                              <a:gd name="T54" fmla="*/ 88 w 347"/>
                              <a:gd name="T55" fmla="*/ 0 h 321"/>
                              <a:gd name="T56" fmla="*/ 168 w 347"/>
                              <a:gd name="T57" fmla="*/ 101 h 321"/>
                              <a:gd name="T58" fmla="*/ 162 w 347"/>
                              <a:gd name="T59" fmla="*/ 115 h 321"/>
                              <a:gd name="T60" fmla="*/ 170 w 347"/>
                              <a:gd name="T61" fmla="*/ 121 h 321"/>
                              <a:gd name="T62" fmla="*/ 182 w 347"/>
                              <a:gd name="T63" fmla="*/ 121 h 321"/>
                              <a:gd name="T64" fmla="*/ 190 w 347"/>
                              <a:gd name="T65" fmla="*/ 115 h 321"/>
                              <a:gd name="T66" fmla="*/ 186 w 347"/>
                              <a:gd name="T67" fmla="*/ 101 h 321"/>
                              <a:gd name="T68" fmla="*/ 194 w 347"/>
                              <a:gd name="T69" fmla="*/ 83 h 321"/>
                              <a:gd name="T70" fmla="*/ 217 w 347"/>
                              <a:gd name="T71" fmla="*/ 55 h 321"/>
                              <a:gd name="T72" fmla="*/ 241 w 347"/>
                              <a:gd name="T73" fmla="*/ 28 h 321"/>
                              <a:gd name="T74" fmla="*/ 255 w 347"/>
                              <a:gd name="T75" fmla="*/ 10 h 321"/>
                              <a:gd name="T76" fmla="*/ 257 w 347"/>
                              <a:gd name="T77" fmla="*/ 12 h 321"/>
                              <a:gd name="T78" fmla="*/ 251 w 347"/>
                              <a:gd name="T79" fmla="*/ 34 h 321"/>
                              <a:gd name="T80" fmla="*/ 241 w 347"/>
                              <a:gd name="T81" fmla="*/ 67 h 321"/>
                              <a:gd name="T82" fmla="*/ 231 w 347"/>
                              <a:gd name="T83" fmla="*/ 103 h 321"/>
                              <a:gd name="T84" fmla="*/ 221 w 347"/>
                              <a:gd name="T85" fmla="*/ 123 h 321"/>
                              <a:gd name="T86" fmla="*/ 207 w 347"/>
                              <a:gd name="T87" fmla="*/ 123 h 321"/>
                              <a:gd name="T88" fmla="*/ 207 w 347"/>
                              <a:gd name="T89" fmla="*/ 139 h 321"/>
                              <a:gd name="T90" fmla="*/ 213 w 347"/>
                              <a:gd name="T91" fmla="*/ 151 h 321"/>
                              <a:gd name="T92" fmla="*/ 223 w 347"/>
                              <a:gd name="T93" fmla="*/ 151 h 321"/>
                              <a:gd name="T94" fmla="*/ 229 w 347"/>
                              <a:gd name="T95" fmla="*/ 141 h 321"/>
                              <a:gd name="T96" fmla="*/ 347 w 347"/>
                              <a:gd name="T97" fmla="*/ 167 h 321"/>
                              <a:gd name="T98" fmla="*/ 229 w 347"/>
                              <a:gd name="T99" fmla="*/ 185 h 321"/>
                              <a:gd name="T100" fmla="*/ 223 w 347"/>
                              <a:gd name="T101" fmla="*/ 175 h 321"/>
                              <a:gd name="T102" fmla="*/ 211 w 347"/>
                              <a:gd name="T103" fmla="*/ 179 h 321"/>
                              <a:gd name="T104" fmla="*/ 207 w 347"/>
                              <a:gd name="T105" fmla="*/ 189 h 321"/>
                              <a:gd name="T106" fmla="*/ 213 w 347"/>
                              <a:gd name="T107" fmla="*/ 201 h 321"/>
                              <a:gd name="T108" fmla="*/ 225 w 347"/>
                              <a:gd name="T109" fmla="*/ 211 h 321"/>
                              <a:gd name="T110" fmla="*/ 235 w 347"/>
                              <a:gd name="T111" fmla="*/ 241 h 321"/>
                              <a:gd name="T112" fmla="*/ 253 w 347"/>
                              <a:gd name="T113" fmla="*/ 307 h 321"/>
                              <a:gd name="T114" fmla="*/ 184 w 347"/>
                              <a:gd name="T115" fmla="*/ 235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47" h="321">
                                <a:moveTo>
                                  <a:pt x="184" y="235"/>
                                </a:moveTo>
                                <a:lnTo>
                                  <a:pt x="186" y="229"/>
                                </a:lnTo>
                                <a:lnTo>
                                  <a:pt x="190" y="221"/>
                                </a:lnTo>
                                <a:lnTo>
                                  <a:pt x="192" y="215"/>
                                </a:lnTo>
                                <a:lnTo>
                                  <a:pt x="188" y="207"/>
                                </a:lnTo>
                                <a:lnTo>
                                  <a:pt x="180" y="207"/>
                                </a:lnTo>
                                <a:lnTo>
                                  <a:pt x="170" y="207"/>
                                </a:lnTo>
                                <a:lnTo>
                                  <a:pt x="162" y="211"/>
                                </a:lnTo>
                                <a:lnTo>
                                  <a:pt x="158" y="219"/>
                                </a:lnTo>
                                <a:lnTo>
                                  <a:pt x="160" y="225"/>
                                </a:lnTo>
                                <a:lnTo>
                                  <a:pt x="164" y="231"/>
                                </a:lnTo>
                                <a:lnTo>
                                  <a:pt x="166" y="237"/>
                                </a:lnTo>
                                <a:lnTo>
                                  <a:pt x="162" y="241"/>
                                </a:lnTo>
                                <a:lnTo>
                                  <a:pt x="92" y="321"/>
                                </a:lnTo>
                                <a:lnTo>
                                  <a:pt x="92" y="317"/>
                                </a:lnTo>
                                <a:lnTo>
                                  <a:pt x="96" y="307"/>
                                </a:lnTo>
                                <a:lnTo>
                                  <a:pt x="100" y="295"/>
                                </a:lnTo>
                                <a:lnTo>
                                  <a:pt x="104" y="279"/>
                                </a:lnTo>
                                <a:lnTo>
                                  <a:pt x="110" y="259"/>
                                </a:lnTo>
                                <a:lnTo>
                                  <a:pt x="116" y="241"/>
                                </a:lnTo>
                                <a:lnTo>
                                  <a:pt x="120" y="223"/>
                                </a:lnTo>
                                <a:lnTo>
                                  <a:pt x="124" y="207"/>
                                </a:lnTo>
                                <a:lnTo>
                                  <a:pt x="132" y="207"/>
                                </a:lnTo>
                                <a:lnTo>
                                  <a:pt x="138" y="207"/>
                                </a:lnTo>
                                <a:lnTo>
                                  <a:pt x="144" y="205"/>
                                </a:lnTo>
                                <a:lnTo>
                                  <a:pt x="146" y="201"/>
                                </a:lnTo>
                                <a:lnTo>
                                  <a:pt x="146" y="193"/>
                                </a:lnTo>
                                <a:lnTo>
                                  <a:pt x="142" y="187"/>
                                </a:lnTo>
                                <a:lnTo>
                                  <a:pt x="138" y="183"/>
                                </a:lnTo>
                                <a:lnTo>
                                  <a:pt x="134" y="177"/>
                                </a:lnTo>
                                <a:lnTo>
                                  <a:pt x="128" y="177"/>
                                </a:lnTo>
                                <a:lnTo>
                                  <a:pt x="122" y="181"/>
                                </a:lnTo>
                                <a:lnTo>
                                  <a:pt x="120" y="187"/>
                                </a:lnTo>
                                <a:lnTo>
                                  <a:pt x="116" y="191"/>
                                </a:lnTo>
                                <a:lnTo>
                                  <a:pt x="100" y="189"/>
                                </a:lnTo>
                                <a:lnTo>
                                  <a:pt x="82" y="185"/>
                                </a:lnTo>
                                <a:lnTo>
                                  <a:pt x="64" y="179"/>
                                </a:lnTo>
                                <a:lnTo>
                                  <a:pt x="44" y="175"/>
                                </a:lnTo>
                                <a:lnTo>
                                  <a:pt x="26" y="169"/>
                                </a:lnTo>
                                <a:lnTo>
                                  <a:pt x="14" y="165"/>
                                </a:lnTo>
                                <a:lnTo>
                                  <a:pt x="4" y="163"/>
                                </a:lnTo>
                                <a:lnTo>
                                  <a:pt x="0" y="161"/>
                                </a:lnTo>
                                <a:lnTo>
                                  <a:pt x="116" y="141"/>
                                </a:lnTo>
                                <a:lnTo>
                                  <a:pt x="120" y="147"/>
                                </a:lnTo>
                                <a:lnTo>
                                  <a:pt x="124" y="155"/>
                                </a:lnTo>
                                <a:lnTo>
                                  <a:pt x="128" y="157"/>
                                </a:lnTo>
                                <a:lnTo>
                                  <a:pt x="136" y="157"/>
                                </a:lnTo>
                                <a:lnTo>
                                  <a:pt x="142" y="149"/>
                                </a:lnTo>
                                <a:lnTo>
                                  <a:pt x="146" y="141"/>
                                </a:lnTo>
                                <a:lnTo>
                                  <a:pt x="148" y="133"/>
                                </a:lnTo>
                                <a:lnTo>
                                  <a:pt x="146" y="125"/>
                                </a:lnTo>
                                <a:lnTo>
                                  <a:pt x="138" y="125"/>
                                </a:lnTo>
                                <a:lnTo>
                                  <a:pt x="130" y="119"/>
                                </a:lnTo>
                                <a:lnTo>
                                  <a:pt x="124" y="115"/>
                                </a:lnTo>
                                <a:lnTo>
                                  <a:pt x="122" y="113"/>
                                </a:lnTo>
                                <a:lnTo>
                                  <a:pt x="88" y="0"/>
                                </a:lnTo>
                                <a:lnTo>
                                  <a:pt x="170" y="97"/>
                                </a:lnTo>
                                <a:lnTo>
                                  <a:pt x="168" y="101"/>
                                </a:lnTo>
                                <a:lnTo>
                                  <a:pt x="164" y="107"/>
                                </a:lnTo>
                                <a:lnTo>
                                  <a:pt x="162" y="115"/>
                                </a:lnTo>
                                <a:lnTo>
                                  <a:pt x="166" y="119"/>
                                </a:lnTo>
                                <a:lnTo>
                                  <a:pt x="170" y="121"/>
                                </a:lnTo>
                                <a:lnTo>
                                  <a:pt x="176" y="121"/>
                                </a:lnTo>
                                <a:lnTo>
                                  <a:pt x="182" y="121"/>
                                </a:lnTo>
                                <a:lnTo>
                                  <a:pt x="186" y="121"/>
                                </a:lnTo>
                                <a:lnTo>
                                  <a:pt x="190" y="115"/>
                                </a:lnTo>
                                <a:lnTo>
                                  <a:pt x="190" y="107"/>
                                </a:lnTo>
                                <a:lnTo>
                                  <a:pt x="186" y="101"/>
                                </a:lnTo>
                                <a:lnTo>
                                  <a:pt x="182" y="95"/>
                                </a:lnTo>
                                <a:lnTo>
                                  <a:pt x="194" y="83"/>
                                </a:lnTo>
                                <a:lnTo>
                                  <a:pt x="205" y="69"/>
                                </a:lnTo>
                                <a:lnTo>
                                  <a:pt x="217" y="55"/>
                                </a:lnTo>
                                <a:lnTo>
                                  <a:pt x="229" y="41"/>
                                </a:lnTo>
                                <a:lnTo>
                                  <a:pt x="241" y="28"/>
                                </a:lnTo>
                                <a:lnTo>
                                  <a:pt x="249" y="18"/>
                                </a:lnTo>
                                <a:lnTo>
                                  <a:pt x="255" y="10"/>
                                </a:lnTo>
                                <a:lnTo>
                                  <a:pt x="257" y="8"/>
                                </a:lnTo>
                                <a:lnTo>
                                  <a:pt x="257" y="12"/>
                                </a:lnTo>
                                <a:lnTo>
                                  <a:pt x="255" y="22"/>
                                </a:lnTo>
                                <a:lnTo>
                                  <a:pt x="251" y="34"/>
                                </a:lnTo>
                                <a:lnTo>
                                  <a:pt x="247" y="49"/>
                                </a:lnTo>
                                <a:lnTo>
                                  <a:pt x="241" y="67"/>
                                </a:lnTo>
                                <a:lnTo>
                                  <a:pt x="237" y="85"/>
                                </a:lnTo>
                                <a:lnTo>
                                  <a:pt x="231" y="103"/>
                                </a:lnTo>
                                <a:lnTo>
                                  <a:pt x="227" y="119"/>
                                </a:lnTo>
                                <a:lnTo>
                                  <a:pt x="221" y="123"/>
                                </a:lnTo>
                                <a:lnTo>
                                  <a:pt x="213" y="123"/>
                                </a:lnTo>
                                <a:lnTo>
                                  <a:pt x="207" y="123"/>
                                </a:lnTo>
                                <a:lnTo>
                                  <a:pt x="205" y="133"/>
                                </a:lnTo>
                                <a:lnTo>
                                  <a:pt x="207" y="139"/>
                                </a:lnTo>
                                <a:lnTo>
                                  <a:pt x="209" y="145"/>
                                </a:lnTo>
                                <a:lnTo>
                                  <a:pt x="213" y="151"/>
                                </a:lnTo>
                                <a:lnTo>
                                  <a:pt x="217" y="153"/>
                                </a:lnTo>
                                <a:lnTo>
                                  <a:pt x="223" y="151"/>
                                </a:lnTo>
                                <a:lnTo>
                                  <a:pt x="227" y="147"/>
                                </a:lnTo>
                                <a:lnTo>
                                  <a:pt x="229" y="141"/>
                                </a:lnTo>
                                <a:lnTo>
                                  <a:pt x="233" y="135"/>
                                </a:lnTo>
                                <a:lnTo>
                                  <a:pt x="347" y="167"/>
                                </a:lnTo>
                                <a:lnTo>
                                  <a:pt x="233" y="189"/>
                                </a:lnTo>
                                <a:lnTo>
                                  <a:pt x="229" y="185"/>
                                </a:lnTo>
                                <a:lnTo>
                                  <a:pt x="225" y="179"/>
                                </a:lnTo>
                                <a:lnTo>
                                  <a:pt x="223" y="175"/>
                                </a:lnTo>
                                <a:lnTo>
                                  <a:pt x="217" y="175"/>
                                </a:lnTo>
                                <a:lnTo>
                                  <a:pt x="211" y="179"/>
                                </a:lnTo>
                                <a:lnTo>
                                  <a:pt x="209" y="183"/>
                                </a:lnTo>
                                <a:lnTo>
                                  <a:pt x="207" y="189"/>
                                </a:lnTo>
                                <a:lnTo>
                                  <a:pt x="205" y="197"/>
                                </a:lnTo>
                                <a:lnTo>
                                  <a:pt x="213" y="201"/>
                                </a:lnTo>
                                <a:lnTo>
                                  <a:pt x="221" y="207"/>
                                </a:lnTo>
                                <a:lnTo>
                                  <a:pt x="225" y="211"/>
                                </a:lnTo>
                                <a:lnTo>
                                  <a:pt x="227" y="213"/>
                                </a:lnTo>
                                <a:lnTo>
                                  <a:pt x="235" y="241"/>
                                </a:lnTo>
                                <a:lnTo>
                                  <a:pt x="245" y="277"/>
                                </a:lnTo>
                                <a:lnTo>
                                  <a:pt x="253" y="307"/>
                                </a:lnTo>
                                <a:lnTo>
                                  <a:pt x="257" y="321"/>
                                </a:lnTo>
                                <a:lnTo>
                                  <a:pt x="184" y="235"/>
                                </a:lnTo>
                                <a:lnTo>
                                  <a:pt x="184" y="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solidFill>
                              <a:schemeClr val="accent2"/>
                            </a:solidFill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5" name="Freeform 75"/>
                        <wps:cNvSpPr>
                          <a:spLocks/>
                        </wps:cNvSpPr>
                        <wps:spPr bwMode="auto">
                          <a:xfrm>
                            <a:off x="2089150" y="700087"/>
                            <a:ext cx="685800" cy="844550"/>
                          </a:xfrm>
                          <a:custGeom>
                            <a:avLst/>
                            <a:gdLst>
                              <a:gd name="T0" fmla="*/ 181 w 432"/>
                              <a:gd name="T1" fmla="*/ 353 h 532"/>
                              <a:gd name="T2" fmla="*/ 197 w 432"/>
                              <a:gd name="T3" fmla="*/ 343 h 532"/>
                              <a:gd name="T4" fmla="*/ 195 w 432"/>
                              <a:gd name="T5" fmla="*/ 325 h 532"/>
                              <a:gd name="T6" fmla="*/ 181 w 432"/>
                              <a:gd name="T7" fmla="*/ 317 h 532"/>
                              <a:gd name="T8" fmla="*/ 169 w 432"/>
                              <a:gd name="T9" fmla="*/ 311 h 532"/>
                              <a:gd name="T10" fmla="*/ 157 w 432"/>
                              <a:gd name="T11" fmla="*/ 323 h 532"/>
                              <a:gd name="T12" fmla="*/ 156 w 432"/>
                              <a:gd name="T13" fmla="*/ 347 h 532"/>
                              <a:gd name="T14" fmla="*/ 86 w 432"/>
                              <a:gd name="T15" fmla="*/ 370 h 532"/>
                              <a:gd name="T16" fmla="*/ 20 w 432"/>
                              <a:gd name="T17" fmla="*/ 392 h 532"/>
                              <a:gd name="T18" fmla="*/ 6 w 432"/>
                              <a:gd name="T19" fmla="*/ 394 h 532"/>
                              <a:gd name="T20" fmla="*/ 44 w 432"/>
                              <a:gd name="T21" fmla="*/ 353 h 532"/>
                              <a:gd name="T22" fmla="*/ 100 w 432"/>
                              <a:gd name="T23" fmla="*/ 295 h 532"/>
                              <a:gd name="T24" fmla="*/ 126 w 432"/>
                              <a:gd name="T25" fmla="*/ 283 h 532"/>
                              <a:gd name="T26" fmla="*/ 140 w 432"/>
                              <a:gd name="T27" fmla="*/ 291 h 532"/>
                              <a:gd name="T28" fmla="*/ 152 w 432"/>
                              <a:gd name="T29" fmla="*/ 287 h 532"/>
                              <a:gd name="T30" fmla="*/ 152 w 432"/>
                              <a:gd name="T31" fmla="*/ 263 h 532"/>
                              <a:gd name="T32" fmla="*/ 144 w 432"/>
                              <a:gd name="T33" fmla="*/ 243 h 532"/>
                              <a:gd name="T34" fmla="*/ 128 w 432"/>
                              <a:gd name="T35" fmla="*/ 247 h 532"/>
                              <a:gd name="T36" fmla="*/ 114 w 432"/>
                              <a:gd name="T37" fmla="*/ 255 h 532"/>
                              <a:gd name="T38" fmla="*/ 156 w 432"/>
                              <a:gd name="T39" fmla="*/ 197 h 532"/>
                              <a:gd name="T40" fmla="*/ 163 w 432"/>
                              <a:gd name="T41" fmla="*/ 221 h 532"/>
                              <a:gd name="T42" fmla="*/ 183 w 432"/>
                              <a:gd name="T43" fmla="*/ 209 h 532"/>
                              <a:gd name="T44" fmla="*/ 193 w 432"/>
                              <a:gd name="T45" fmla="*/ 191 h 532"/>
                              <a:gd name="T46" fmla="*/ 183 w 432"/>
                              <a:gd name="T47" fmla="*/ 181 h 532"/>
                              <a:gd name="T48" fmla="*/ 169 w 432"/>
                              <a:gd name="T49" fmla="*/ 173 h 532"/>
                              <a:gd name="T50" fmla="*/ 187 w 432"/>
                              <a:gd name="T51" fmla="*/ 101 h 532"/>
                              <a:gd name="T52" fmla="*/ 207 w 432"/>
                              <a:gd name="T53" fmla="*/ 22 h 532"/>
                              <a:gd name="T54" fmla="*/ 213 w 432"/>
                              <a:gd name="T55" fmla="*/ 6 h 532"/>
                              <a:gd name="T56" fmla="*/ 223 w 432"/>
                              <a:gd name="T57" fmla="*/ 61 h 532"/>
                              <a:gd name="T58" fmla="*/ 239 w 432"/>
                              <a:gd name="T59" fmla="*/ 145 h 532"/>
                              <a:gd name="T60" fmla="*/ 237 w 432"/>
                              <a:gd name="T61" fmla="*/ 177 h 532"/>
                              <a:gd name="T62" fmla="*/ 223 w 432"/>
                              <a:gd name="T63" fmla="*/ 187 h 532"/>
                              <a:gd name="T64" fmla="*/ 225 w 432"/>
                              <a:gd name="T65" fmla="*/ 205 h 532"/>
                              <a:gd name="T66" fmla="*/ 239 w 432"/>
                              <a:gd name="T67" fmla="*/ 215 h 532"/>
                              <a:gd name="T68" fmla="*/ 255 w 432"/>
                              <a:gd name="T69" fmla="*/ 221 h 532"/>
                              <a:gd name="T70" fmla="*/ 265 w 432"/>
                              <a:gd name="T71" fmla="*/ 215 h 532"/>
                              <a:gd name="T72" fmla="*/ 267 w 432"/>
                              <a:gd name="T73" fmla="*/ 207 h 532"/>
                              <a:gd name="T74" fmla="*/ 305 w 432"/>
                              <a:gd name="T75" fmla="*/ 255 h 532"/>
                              <a:gd name="T76" fmla="*/ 293 w 432"/>
                              <a:gd name="T77" fmla="*/ 247 h 532"/>
                              <a:gd name="T78" fmla="*/ 281 w 432"/>
                              <a:gd name="T79" fmla="*/ 243 h 532"/>
                              <a:gd name="T80" fmla="*/ 271 w 432"/>
                              <a:gd name="T81" fmla="*/ 255 h 532"/>
                              <a:gd name="T82" fmla="*/ 273 w 432"/>
                              <a:gd name="T83" fmla="*/ 279 h 532"/>
                              <a:gd name="T84" fmla="*/ 285 w 432"/>
                              <a:gd name="T85" fmla="*/ 285 h 532"/>
                              <a:gd name="T86" fmla="*/ 299 w 432"/>
                              <a:gd name="T87" fmla="*/ 277 h 532"/>
                              <a:gd name="T88" fmla="*/ 430 w 432"/>
                              <a:gd name="T89" fmla="*/ 392 h 532"/>
                              <a:gd name="T90" fmla="*/ 269 w 432"/>
                              <a:gd name="T91" fmla="*/ 321 h 532"/>
                              <a:gd name="T92" fmla="*/ 253 w 432"/>
                              <a:gd name="T93" fmla="*/ 311 h 532"/>
                              <a:gd name="T94" fmla="*/ 237 w 432"/>
                              <a:gd name="T95" fmla="*/ 321 h 532"/>
                              <a:gd name="T96" fmla="*/ 229 w 432"/>
                              <a:gd name="T97" fmla="*/ 333 h 532"/>
                              <a:gd name="T98" fmla="*/ 247 w 432"/>
                              <a:gd name="T99" fmla="*/ 380 h 532"/>
                              <a:gd name="T100" fmla="*/ 229 w 432"/>
                              <a:gd name="T101" fmla="*/ 466 h 532"/>
                              <a:gd name="T102" fmla="*/ 213 w 432"/>
                              <a:gd name="T103" fmla="*/ 526 h 532"/>
                              <a:gd name="T104" fmla="*/ 181 w 432"/>
                              <a:gd name="T105" fmla="*/ 368 h 5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432" h="532">
                                <a:moveTo>
                                  <a:pt x="181" y="368"/>
                                </a:moveTo>
                                <a:lnTo>
                                  <a:pt x="179" y="361"/>
                                </a:lnTo>
                                <a:lnTo>
                                  <a:pt x="181" y="353"/>
                                </a:lnTo>
                                <a:lnTo>
                                  <a:pt x="187" y="349"/>
                                </a:lnTo>
                                <a:lnTo>
                                  <a:pt x="193" y="345"/>
                                </a:lnTo>
                                <a:lnTo>
                                  <a:pt x="197" y="343"/>
                                </a:lnTo>
                                <a:lnTo>
                                  <a:pt x="201" y="339"/>
                                </a:lnTo>
                                <a:lnTo>
                                  <a:pt x="201" y="331"/>
                                </a:lnTo>
                                <a:lnTo>
                                  <a:pt x="195" y="325"/>
                                </a:lnTo>
                                <a:lnTo>
                                  <a:pt x="191" y="323"/>
                                </a:lnTo>
                                <a:lnTo>
                                  <a:pt x="187" y="321"/>
                                </a:lnTo>
                                <a:lnTo>
                                  <a:pt x="181" y="317"/>
                                </a:lnTo>
                                <a:lnTo>
                                  <a:pt x="177" y="315"/>
                                </a:lnTo>
                                <a:lnTo>
                                  <a:pt x="173" y="313"/>
                                </a:lnTo>
                                <a:lnTo>
                                  <a:pt x="169" y="311"/>
                                </a:lnTo>
                                <a:lnTo>
                                  <a:pt x="163" y="313"/>
                                </a:lnTo>
                                <a:lnTo>
                                  <a:pt x="159" y="315"/>
                                </a:lnTo>
                                <a:lnTo>
                                  <a:pt x="157" y="323"/>
                                </a:lnTo>
                                <a:lnTo>
                                  <a:pt x="156" y="331"/>
                                </a:lnTo>
                                <a:lnTo>
                                  <a:pt x="156" y="339"/>
                                </a:lnTo>
                                <a:lnTo>
                                  <a:pt x="156" y="347"/>
                                </a:lnTo>
                                <a:lnTo>
                                  <a:pt x="136" y="355"/>
                                </a:lnTo>
                                <a:lnTo>
                                  <a:pt x="110" y="363"/>
                                </a:lnTo>
                                <a:lnTo>
                                  <a:pt x="86" y="370"/>
                                </a:lnTo>
                                <a:lnTo>
                                  <a:pt x="60" y="380"/>
                                </a:lnTo>
                                <a:lnTo>
                                  <a:pt x="38" y="386"/>
                                </a:lnTo>
                                <a:lnTo>
                                  <a:pt x="20" y="392"/>
                                </a:lnTo>
                                <a:lnTo>
                                  <a:pt x="8" y="396"/>
                                </a:lnTo>
                                <a:lnTo>
                                  <a:pt x="2" y="398"/>
                                </a:lnTo>
                                <a:lnTo>
                                  <a:pt x="6" y="394"/>
                                </a:lnTo>
                                <a:lnTo>
                                  <a:pt x="16" y="384"/>
                                </a:lnTo>
                                <a:lnTo>
                                  <a:pt x="28" y="370"/>
                                </a:lnTo>
                                <a:lnTo>
                                  <a:pt x="44" y="353"/>
                                </a:lnTo>
                                <a:lnTo>
                                  <a:pt x="64" y="335"/>
                                </a:lnTo>
                                <a:lnTo>
                                  <a:pt x="82" y="315"/>
                                </a:lnTo>
                                <a:lnTo>
                                  <a:pt x="100" y="295"/>
                                </a:lnTo>
                                <a:lnTo>
                                  <a:pt x="118" y="279"/>
                                </a:lnTo>
                                <a:lnTo>
                                  <a:pt x="122" y="281"/>
                                </a:lnTo>
                                <a:lnTo>
                                  <a:pt x="126" y="283"/>
                                </a:lnTo>
                                <a:lnTo>
                                  <a:pt x="132" y="285"/>
                                </a:lnTo>
                                <a:lnTo>
                                  <a:pt x="136" y="289"/>
                                </a:lnTo>
                                <a:lnTo>
                                  <a:pt x="140" y="291"/>
                                </a:lnTo>
                                <a:lnTo>
                                  <a:pt x="144" y="291"/>
                                </a:lnTo>
                                <a:lnTo>
                                  <a:pt x="148" y="291"/>
                                </a:lnTo>
                                <a:lnTo>
                                  <a:pt x="152" y="287"/>
                                </a:lnTo>
                                <a:lnTo>
                                  <a:pt x="154" y="279"/>
                                </a:lnTo>
                                <a:lnTo>
                                  <a:pt x="154" y="271"/>
                                </a:lnTo>
                                <a:lnTo>
                                  <a:pt x="152" y="263"/>
                                </a:lnTo>
                                <a:lnTo>
                                  <a:pt x="152" y="251"/>
                                </a:lnTo>
                                <a:lnTo>
                                  <a:pt x="150" y="245"/>
                                </a:lnTo>
                                <a:lnTo>
                                  <a:pt x="144" y="243"/>
                                </a:lnTo>
                                <a:lnTo>
                                  <a:pt x="140" y="243"/>
                                </a:lnTo>
                                <a:lnTo>
                                  <a:pt x="134" y="245"/>
                                </a:lnTo>
                                <a:lnTo>
                                  <a:pt x="128" y="247"/>
                                </a:lnTo>
                                <a:lnTo>
                                  <a:pt x="124" y="251"/>
                                </a:lnTo>
                                <a:lnTo>
                                  <a:pt x="118" y="253"/>
                                </a:lnTo>
                                <a:lnTo>
                                  <a:pt x="114" y="255"/>
                                </a:lnTo>
                                <a:lnTo>
                                  <a:pt x="0" y="139"/>
                                </a:lnTo>
                                <a:lnTo>
                                  <a:pt x="156" y="187"/>
                                </a:lnTo>
                                <a:lnTo>
                                  <a:pt x="156" y="197"/>
                                </a:lnTo>
                                <a:lnTo>
                                  <a:pt x="154" y="207"/>
                                </a:lnTo>
                                <a:lnTo>
                                  <a:pt x="156" y="215"/>
                                </a:lnTo>
                                <a:lnTo>
                                  <a:pt x="163" y="221"/>
                                </a:lnTo>
                                <a:lnTo>
                                  <a:pt x="171" y="219"/>
                                </a:lnTo>
                                <a:lnTo>
                                  <a:pt x="177" y="213"/>
                                </a:lnTo>
                                <a:lnTo>
                                  <a:pt x="183" y="209"/>
                                </a:lnTo>
                                <a:lnTo>
                                  <a:pt x="191" y="205"/>
                                </a:lnTo>
                                <a:lnTo>
                                  <a:pt x="193" y="197"/>
                                </a:lnTo>
                                <a:lnTo>
                                  <a:pt x="193" y="191"/>
                                </a:lnTo>
                                <a:lnTo>
                                  <a:pt x="191" y="187"/>
                                </a:lnTo>
                                <a:lnTo>
                                  <a:pt x="187" y="185"/>
                                </a:lnTo>
                                <a:lnTo>
                                  <a:pt x="183" y="181"/>
                                </a:lnTo>
                                <a:lnTo>
                                  <a:pt x="177" y="179"/>
                                </a:lnTo>
                                <a:lnTo>
                                  <a:pt x="173" y="175"/>
                                </a:lnTo>
                                <a:lnTo>
                                  <a:pt x="169" y="173"/>
                                </a:lnTo>
                                <a:lnTo>
                                  <a:pt x="173" y="155"/>
                                </a:lnTo>
                                <a:lnTo>
                                  <a:pt x="179" y="129"/>
                                </a:lnTo>
                                <a:lnTo>
                                  <a:pt x="187" y="101"/>
                                </a:lnTo>
                                <a:lnTo>
                                  <a:pt x="193" y="71"/>
                                </a:lnTo>
                                <a:lnTo>
                                  <a:pt x="201" y="45"/>
                                </a:lnTo>
                                <a:lnTo>
                                  <a:pt x="207" y="22"/>
                                </a:lnTo>
                                <a:lnTo>
                                  <a:pt x="211" y="6"/>
                                </a:lnTo>
                                <a:lnTo>
                                  <a:pt x="211" y="0"/>
                                </a:lnTo>
                                <a:lnTo>
                                  <a:pt x="213" y="6"/>
                                </a:lnTo>
                                <a:lnTo>
                                  <a:pt x="215" y="18"/>
                                </a:lnTo>
                                <a:lnTo>
                                  <a:pt x="219" y="38"/>
                                </a:lnTo>
                                <a:lnTo>
                                  <a:pt x="223" y="61"/>
                                </a:lnTo>
                                <a:lnTo>
                                  <a:pt x="229" y="89"/>
                                </a:lnTo>
                                <a:lnTo>
                                  <a:pt x="233" y="119"/>
                                </a:lnTo>
                                <a:lnTo>
                                  <a:pt x="239" y="145"/>
                                </a:lnTo>
                                <a:lnTo>
                                  <a:pt x="243" y="171"/>
                                </a:lnTo>
                                <a:lnTo>
                                  <a:pt x="241" y="173"/>
                                </a:lnTo>
                                <a:lnTo>
                                  <a:pt x="237" y="177"/>
                                </a:lnTo>
                                <a:lnTo>
                                  <a:pt x="231" y="181"/>
                                </a:lnTo>
                                <a:lnTo>
                                  <a:pt x="227" y="183"/>
                                </a:lnTo>
                                <a:lnTo>
                                  <a:pt x="223" y="187"/>
                                </a:lnTo>
                                <a:lnTo>
                                  <a:pt x="221" y="193"/>
                                </a:lnTo>
                                <a:lnTo>
                                  <a:pt x="221" y="199"/>
                                </a:lnTo>
                                <a:lnTo>
                                  <a:pt x="225" y="205"/>
                                </a:lnTo>
                                <a:lnTo>
                                  <a:pt x="229" y="209"/>
                                </a:lnTo>
                                <a:lnTo>
                                  <a:pt x="235" y="211"/>
                                </a:lnTo>
                                <a:lnTo>
                                  <a:pt x="239" y="215"/>
                                </a:lnTo>
                                <a:lnTo>
                                  <a:pt x="245" y="217"/>
                                </a:lnTo>
                                <a:lnTo>
                                  <a:pt x="249" y="219"/>
                                </a:lnTo>
                                <a:lnTo>
                                  <a:pt x="255" y="221"/>
                                </a:lnTo>
                                <a:lnTo>
                                  <a:pt x="259" y="221"/>
                                </a:lnTo>
                                <a:lnTo>
                                  <a:pt x="265" y="219"/>
                                </a:lnTo>
                                <a:lnTo>
                                  <a:pt x="265" y="215"/>
                                </a:lnTo>
                                <a:lnTo>
                                  <a:pt x="267" y="213"/>
                                </a:lnTo>
                                <a:lnTo>
                                  <a:pt x="269" y="211"/>
                                </a:lnTo>
                                <a:lnTo>
                                  <a:pt x="267" y="207"/>
                                </a:lnTo>
                                <a:lnTo>
                                  <a:pt x="269" y="183"/>
                                </a:lnTo>
                                <a:lnTo>
                                  <a:pt x="432" y="123"/>
                                </a:lnTo>
                                <a:lnTo>
                                  <a:pt x="305" y="255"/>
                                </a:lnTo>
                                <a:lnTo>
                                  <a:pt x="301" y="253"/>
                                </a:lnTo>
                                <a:lnTo>
                                  <a:pt x="297" y="249"/>
                                </a:lnTo>
                                <a:lnTo>
                                  <a:pt x="293" y="247"/>
                                </a:lnTo>
                                <a:lnTo>
                                  <a:pt x="289" y="245"/>
                                </a:lnTo>
                                <a:lnTo>
                                  <a:pt x="285" y="243"/>
                                </a:lnTo>
                                <a:lnTo>
                                  <a:pt x="281" y="243"/>
                                </a:lnTo>
                                <a:lnTo>
                                  <a:pt x="277" y="243"/>
                                </a:lnTo>
                                <a:lnTo>
                                  <a:pt x="275" y="247"/>
                                </a:lnTo>
                                <a:lnTo>
                                  <a:pt x="271" y="255"/>
                                </a:lnTo>
                                <a:lnTo>
                                  <a:pt x="271" y="263"/>
                                </a:lnTo>
                                <a:lnTo>
                                  <a:pt x="271" y="271"/>
                                </a:lnTo>
                                <a:lnTo>
                                  <a:pt x="273" y="279"/>
                                </a:lnTo>
                                <a:lnTo>
                                  <a:pt x="277" y="283"/>
                                </a:lnTo>
                                <a:lnTo>
                                  <a:pt x="281" y="285"/>
                                </a:lnTo>
                                <a:lnTo>
                                  <a:pt x="285" y="285"/>
                                </a:lnTo>
                                <a:lnTo>
                                  <a:pt x="289" y="283"/>
                                </a:lnTo>
                                <a:lnTo>
                                  <a:pt x="295" y="281"/>
                                </a:lnTo>
                                <a:lnTo>
                                  <a:pt x="299" y="277"/>
                                </a:lnTo>
                                <a:lnTo>
                                  <a:pt x="303" y="273"/>
                                </a:lnTo>
                                <a:lnTo>
                                  <a:pt x="307" y="271"/>
                                </a:lnTo>
                                <a:lnTo>
                                  <a:pt x="430" y="392"/>
                                </a:lnTo>
                                <a:lnTo>
                                  <a:pt x="269" y="343"/>
                                </a:lnTo>
                                <a:lnTo>
                                  <a:pt x="269" y="333"/>
                                </a:lnTo>
                                <a:lnTo>
                                  <a:pt x="269" y="321"/>
                                </a:lnTo>
                                <a:lnTo>
                                  <a:pt x="267" y="311"/>
                                </a:lnTo>
                                <a:lnTo>
                                  <a:pt x="257" y="307"/>
                                </a:lnTo>
                                <a:lnTo>
                                  <a:pt x="253" y="311"/>
                                </a:lnTo>
                                <a:lnTo>
                                  <a:pt x="247" y="313"/>
                                </a:lnTo>
                                <a:lnTo>
                                  <a:pt x="241" y="317"/>
                                </a:lnTo>
                                <a:lnTo>
                                  <a:pt x="237" y="321"/>
                                </a:lnTo>
                                <a:lnTo>
                                  <a:pt x="231" y="323"/>
                                </a:lnTo>
                                <a:lnTo>
                                  <a:pt x="229" y="327"/>
                                </a:lnTo>
                                <a:lnTo>
                                  <a:pt x="229" y="333"/>
                                </a:lnTo>
                                <a:lnTo>
                                  <a:pt x="231" y="341"/>
                                </a:lnTo>
                                <a:lnTo>
                                  <a:pt x="251" y="357"/>
                                </a:lnTo>
                                <a:lnTo>
                                  <a:pt x="247" y="380"/>
                                </a:lnTo>
                                <a:lnTo>
                                  <a:pt x="241" y="408"/>
                                </a:lnTo>
                                <a:lnTo>
                                  <a:pt x="235" y="438"/>
                                </a:lnTo>
                                <a:lnTo>
                                  <a:pt x="229" y="466"/>
                                </a:lnTo>
                                <a:lnTo>
                                  <a:pt x="223" y="492"/>
                                </a:lnTo>
                                <a:lnTo>
                                  <a:pt x="217" y="512"/>
                                </a:lnTo>
                                <a:lnTo>
                                  <a:pt x="213" y="526"/>
                                </a:lnTo>
                                <a:lnTo>
                                  <a:pt x="213" y="532"/>
                                </a:lnTo>
                                <a:lnTo>
                                  <a:pt x="181" y="368"/>
                                </a:lnTo>
                                <a:lnTo>
                                  <a:pt x="181" y="3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6" name="Freeform 76"/>
                        <wps:cNvSpPr>
                          <a:spLocks/>
                        </wps:cNvSpPr>
                        <wps:spPr bwMode="auto">
                          <a:xfrm>
                            <a:off x="768350" y="687387"/>
                            <a:ext cx="781050" cy="727075"/>
                          </a:xfrm>
                          <a:custGeom>
                            <a:avLst/>
                            <a:gdLst>
                              <a:gd name="T0" fmla="*/ 297 w 492"/>
                              <a:gd name="T1" fmla="*/ 436 h 458"/>
                              <a:gd name="T2" fmla="*/ 275 w 492"/>
                              <a:gd name="T3" fmla="*/ 359 h 458"/>
                              <a:gd name="T4" fmla="*/ 245 w 492"/>
                              <a:gd name="T5" fmla="*/ 410 h 458"/>
                              <a:gd name="T6" fmla="*/ 213 w 492"/>
                              <a:gd name="T7" fmla="*/ 361 h 458"/>
                              <a:gd name="T8" fmla="*/ 193 w 492"/>
                              <a:gd name="T9" fmla="*/ 436 h 458"/>
                              <a:gd name="T10" fmla="*/ 119 w 492"/>
                              <a:gd name="T11" fmla="*/ 456 h 458"/>
                              <a:gd name="T12" fmla="*/ 99 w 492"/>
                              <a:gd name="T13" fmla="*/ 378 h 458"/>
                              <a:gd name="T14" fmla="*/ 149 w 492"/>
                              <a:gd name="T15" fmla="*/ 323 h 458"/>
                              <a:gd name="T16" fmla="*/ 99 w 492"/>
                              <a:gd name="T17" fmla="*/ 321 h 458"/>
                              <a:gd name="T18" fmla="*/ 123 w 492"/>
                              <a:gd name="T19" fmla="*/ 263 h 458"/>
                              <a:gd name="T20" fmla="*/ 56 w 492"/>
                              <a:gd name="T21" fmla="*/ 279 h 458"/>
                              <a:gd name="T22" fmla="*/ 0 w 492"/>
                              <a:gd name="T23" fmla="*/ 223 h 458"/>
                              <a:gd name="T24" fmla="*/ 50 w 492"/>
                              <a:gd name="T25" fmla="*/ 171 h 458"/>
                              <a:gd name="T26" fmla="*/ 119 w 492"/>
                              <a:gd name="T27" fmla="*/ 187 h 458"/>
                              <a:gd name="T28" fmla="*/ 97 w 492"/>
                              <a:gd name="T29" fmla="*/ 133 h 458"/>
                              <a:gd name="T30" fmla="*/ 153 w 492"/>
                              <a:gd name="T31" fmla="*/ 129 h 458"/>
                              <a:gd name="T32" fmla="*/ 105 w 492"/>
                              <a:gd name="T33" fmla="*/ 75 h 458"/>
                              <a:gd name="T34" fmla="*/ 123 w 492"/>
                              <a:gd name="T35" fmla="*/ 2 h 458"/>
                              <a:gd name="T36" fmla="*/ 197 w 492"/>
                              <a:gd name="T37" fmla="*/ 20 h 458"/>
                              <a:gd name="T38" fmla="*/ 217 w 492"/>
                              <a:gd name="T39" fmla="*/ 89 h 458"/>
                              <a:gd name="T40" fmla="*/ 245 w 492"/>
                              <a:gd name="T41" fmla="*/ 38 h 458"/>
                              <a:gd name="T42" fmla="*/ 277 w 492"/>
                              <a:gd name="T43" fmla="*/ 89 h 458"/>
                              <a:gd name="T44" fmla="*/ 299 w 492"/>
                              <a:gd name="T45" fmla="*/ 18 h 458"/>
                              <a:gd name="T46" fmla="*/ 372 w 492"/>
                              <a:gd name="T47" fmla="*/ 0 h 458"/>
                              <a:gd name="T48" fmla="*/ 388 w 492"/>
                              <a:gd name="T49" fmla="*/ 73 h 458"/>
                              <a:gd name="T50" fmla="*/ 340 w 492"/>
                              <a:gd name="T51" fmla="*/ 127 h 458"/>
                              <a:gd name="T52" fmla="*/ 394 w 492"/>
                              <a:gd name="T53" fmla="*/ 131 h 458"/>
                              <a:gd name="T54" fmla="*/ 368 w 492"/>
                              <a:gd name="T55" fmla="*/ 183 h 458"/>
                              <a:gd name="T56" fmla="*/ 440 w 492"/>
                              <a:gd name="T57" fmla="*/ 171 h 458"/>
                              <a:gd name="T58" fmla="*/ 492 w 492"/>
                              <a:gd name="T59" fmla="*/ 227 h 458"/>
                              <a:gd name="T60" fmla="*/ 444 w 492"/>
                              <a:gd name="T61" fmla="*/ 281 h 458"/>
                              <a:gd name="T62" fmla="*/ 374 w 492"/>
                              <a:gd name="T63" fmla="*/ 263 h 458"/>
                              <a:gd name="T64" fmla="*/ 378 w 492"/>
                              <a:gd name="T65" fmla="*/ 279 h 458"/>
                              <a:gd name="T66" fmla="*/ 384 w 492"/>
                              <a:gd name="T67" fmla="*/ 293 h 458"/>
                              <a:gd name="T68" fmla="*/ 392 w 492"/>
                              <a:gd name="T69" fmla="*/ 307 h 458"/>
                              <a:gd name="T70" fmla="*/ 398 w 492"/>
                              <a:gd name="T71" fmla="*/ 321 h 458"/>
                              <a:gd name="T72" fmla="*/ 340 w 492"/>
                              <a:gd name="T73" fmla="*/ 323 h 458"/>
                              <a:gd name="T74" fmla="*/ 386 w 492"/>
                              <a:gd name="T75" fmla="*/ 376 h 458"/>
                              <a:gd name="T76" fmla="*/ 362 w 492"/>
                              <a:gd name="T77" fmla="*/ 458 h 458"/>
                              <a:gd name="T78" fmla="*/ 297 w 492"/>
                              <a:gd name="T79" fmla="*/ 436 h 458"/>
                              <a:gd name="T80" fmla="*/ 297 w 492"/>
                              <a:gd name="T81" fmla="*/ 436 h 4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92" h="458">
                                <a:moveTo>
                                  <a:pt x="297" y="436"/>
                                </a:moveTo>
                                <a:lnTo>
                                  <a:pt x="275" y="359"/>
                                </a:lnTo>
                                <a:lnTo>
                                  <a:pt x="245" y="410"/>
                                </a:lnTo>
                                <a:lnTo>
                                  <a:pt x="213" y="361"/>
                                </a:lnTo>
                                <a:lnTo>
                                  <a:pt x="193" y="436"/>
                                </a:lnTo>
                                <a:lnTo>
                                  <a:pt x="119" y="456"/>
                                </a:lnTo>
                                <a:lnTo>
                                  <a:pt x="99" y="378"/>
                                </a:lnTo>
                                <a:lnTo>
                                  <a:pt x="149" y="323"/>
                                </a:lnTo>
                                <a:lnTo>
                                  <a:pt x="99" y="321"/>
                                </a:lnTo>
                                <a:lnTo>
                                  <a:pt x="123" y="263"/>
                                </a:lnTo>
                                <a:lnTo>
                                  <a:pt x="56" y="279"/>
                                </a:lnTo>
                                <a:lnTo>
                                  <a:pt x="0" y="223"/>
                                </a:lnTo>
                                <a:lnTo>
                                  <a:pt x="50" y="171"/>
                                </a:lnTo>
                                <a:lnTo>
                                  <a:pt x="119" y="187"/>
                                </a:lnTo>
                                <a:lnTo>
                                  <a:pt x="97" y="133"/>
                                </a:lnTo>
                                <a:lnTo>
                                  <a:pt x="153" y="129"/>
                                </a:lnTo>
                                <a:lnTo>
                                  <a:pt x="105" y="75"/>
                                </a:lnTo>
                                <a:lnTo>
                                  <a:pt x="123" y="2"/>
                                </a:lnTo>
                                <a:lnTo>
                                  <a:pt x="197" y="20"/>
                                </a:lnTo>
                                <a:lnTo>
                                  <a:pt x="217" y="89"/>
                                </a:lnTo>
                                <a:lnTo>
                                  <a:pt x="245" y="38"/>
                                </a:lnTo>
                                <a:lnTo>
                                  <a:pt x="277" y="89"/>
                                </a:lnTo>
                                <a:lnTo>
                                  <a:pt x="299" y="18"/>
                                </a:lnTo>
                                <a:lnTo>
                                  <a:pt x="372" y="0"/>
                                </a:lnTo>
                                <a:lnTo>
                                  <a:pt x="388" y="73"/>
                                </a:lnTo>
                                <a:lnTo>
                                  <a:pt x="340" y="127"/>
                                </a:lnTo>
                                <a:lnTo>
                                  <a:pt x="394" y="131"/>
                                </a:lnTo>
                                <a:lnTo>
                                  <a:pt x="368" y="183"/>
                                </a:lnTo>
                                <a:lnTo>
                                  <a:pt x="440" y="171"/>
                                </a:lnTo>
                                <a:lnTo>
                                  <a:pt x="492" y="227"/>
                                </a:lnTo>
                                <a:lnTo>
                                  <a:pt x="444" y="281"/>
                                </a:lnTo>
                                <a:lnTo>
                                  <a:pt x="374" y="263"/>
                                </a:lnTo>
                                <a:lnTo>
                                  <a:pt x="378" y="279"/>
                                </a:lnTo>
                                <a:lnTo>
                                  <a:pt x="384" y="293"/>
                                </a:lnTo>
                                <a:lnTo>
                                  <a:pt x="392" y="307"/>
                                </a:lnTo>
                                <a:lnTo>
                                  <a:pt x="398" y="321"/>
                                </a:lnTo>
                                <a:lnTo>
                                  <a:pt x="340" y="323"/>
                                </a:lnTo>
                                <a:lnTo>
                                  <a:pt x="386" y="376"/>
                                </a:lnTo>
                                <a:lnTo>
                                  <a:pt x="362" y="458"/>
                                </a:lnTo>
                                <a:lnTo>
                                  <a:pt x="297" y="436"/>
                                </a:lnTo>
                                <a:lnTo>
                                  <a:pt x="297" y="4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7" name="Freeform 77"/>
                        <wps:cNvSpPr>
                          <a:spLocks/>
                        </wps:cNvSpPr>
                        <wps:spPr bwMode="auto">
                          <a:xfrm>
                            <a:off x="293687" y="747712"/>
                            <a:ext cx="474662" cy="568325"/>
                          </a:xfrm>
                          <a:custGeom>
                            <a:avLst/>
                            <a:gdLst>
                              <a:gd name="T0" fmla="*/ 142 w 299"/>
                              <a:gd name="T1" fmla="*/ 231 h 358"/>
                              <a:gd name="T2" fmla="*/ 130 w 299"/>
                              <a:gd name="T3" fmla="*/ 217 h 358"/>
                              <a:gd name="T4" fmla="*/ 114 w 299"/>
                              <a:gd name="T5" fmla="*/ 217 h 358"/>
                              <a:gd name="T6" fmla="*/ 0 w 299"/>
                              <a:gd name="T7" fmla="*/ 269 h 358"/>
                              <a:gd name="T8" fmla="*/ 92 w 299"/>
                              <a:gd name="T9" fmla="*/ 195 h 358"/>
                              <a:gd name="T10" fmla="*/ 102 w 299"/>
                              <a:gd name="T11" fmla="*/ 199 h 358"/>
                              <a:gd name="T12" fmla="*/ 112 w 299"/>
                              <a:gd name="T13" fmla="*/ 191 h 358"/>
                              <a:gd name="T14" fmla="*/ 112 w 299"/>
                              <a:gd name="T15" fmla="*/ 175 h 358"/>
                              <a:gd name="T16" fmla="*/ 106 w 299"/>
                              <a:gd name="T17" fmla="*/ 161 h 358"/>
                              <a:gd name="T18" fmla="*/ 94 w 299"/>
                              <a:gd name="T19" fmla="*/ 165 h 358"/>
                              <a:gd name="T20" fmla="*/ 76 w 299"/>
                              <a:gd name="T21" fmla="*/ 159 h 358"/>
                              <a:gd name="T22" fmla="*/ 54 w 299"/>
                              <a:gd name="T23" fmla="*/ 137 h 358"/>
                              <a:gd name="T24" fmla="*/ 32 w 299"/>
                              <a:gd name="T25" fmla="*/ 115 h 358"/>
                              <a:gd name="T26" fmla="*/ 10 w 299"/>
                              <a:gd name="T27" fmla="*/ 93 h 358"/>
                              <a:gd name="T28" fmla="*/ 112 w 299"/>
                              <a:gd name="T29" fmla="*/ 123 h 358"/>
                              <a:gd name="T30" fmla="*/ 114 w 299"/>
                              <a:gd name="T31" fmla="*/ 139 h 358"/>
                              <a:gd name="T32" fmla="*/ 124 w 299"/>
                              <a:gd name="T33" fmla="*/ 147 h 358"/>
                              <a:gd name="T34" fmla="*/ 134 w 299"/>
                              <a:gd name="T35" fmla="*/ 141 h 358"/>
                              <a:gd name="T36" fmla="*/ 140 w 299"/>
                              <a:gd name="T37" fmla="*/ 131 h 358"/>
                              <a:gd name="T38" fmla="*/ 130 w 299"/>
                              <a:gd name="T39" fmla="*/ 119 h 358"/>
                              <a:gd name="T40" fmla="*/ 124 w 299"/>
                              <a:gd name="T41" fmla="*/ 107 h 358"/>
                              <a:gd name="T42" fmla="*/ 140 w 299"/>
                              <a:gd name="T43" fmla="*/ 43 h 358"/>
                              <a:gd name="T44" fmla="*/ 152 w 299"/>
                              <a:gd name="T45" fmla="*/ 0 h 358"/>
                              <a:gd name="T46" fmla="*/ 157 w 299"/>
                              <a:gd name="T47" fmla="*/ 41 h 358"/>
                              <a:gd name="T48" fmla="*/ 173 w 299"/>
                              <a:gd name="T49" fmla="*/ 113 h 358"/>
                              <a:gd name="T50" fmla="*/ 165 w 299"/>
                              <a:gd name="T51" fmla="*/ 123 h 358"/>
                              <a:gd name="T52" fmla="*/ 157 w 299"/>
                              <a:gd name="T53" fmla="*/ 133 h 358"/>
                              <a:gd name="T54" fmla="*/ 165 w 299"/>
                              <a:gd name="T55" fmla="*/ 143 h 358"/>
                              <a:gd name="T56" fmla="*/ 175 w 299"/>
                              <a:gd name="T57" fmla="*/ 149 h 358"/>
                              <a:gd name="T58" fmla="*/ 187 w 299"/>
                              <a:gd name="T59" fmla="*/ 141 h 358"/>
                              <a:gd name="T60" fmla="*/ 189 w 299"/>
                              <a:gd name="T61" fmla="*/ 127 h 358"/>
                              <a:gd name="T62" fmla="*/ 299 w 299"/>
                              <a:gd name="T63" fmla="*/ 93 h 358"/>
                              <a:gd name="T64" fmla="*/ 279 w 299"/>
                              <a:gd name="T65" fmla="*/ 111 h 358"/>
                              <a:gd name="T66" fmla="*/ 257 w 299"/>
                              <a:gd name="T67" fmla="*/ 131 h 358"/>
                              <a:gd name="T68" fmla="*/ 235 w 299"/>
                              <a:gd name="T69" fmla="*/ 151 h 358"/>
                              <a:gd name="T70" fmla="*/ 211 w 299"/>
                              <a:gd name="T71" fmla="*/ 171 h 358"/>
                              <a:gd name="T72" fmla="*/ 201 w 299"/>
                              <a:gd name="T73" fmla="*/ 167 h 358"/>
                              <a:gd name="T74" fmla="*/ 191 w 299"/>
                              <a:gd name="T75" fmla="*/ 165 h 358"/>
                              <a:gd name="T76" fmla="*/ 189 w 299"/>
                              <a:gd name="T77" fmla="*/ 179 h 358"/>
                              <a:gd name="T78" fmla="*/ 189 w 299"/>
                              <a:gd name="T79" fmla="*/ 195 h 358"/>
                              <a:gd name="T80" fmla="*/ 201 w 299"/>
                              <a:gd name="T81" fmla="*/ 197 h 358"/>
                              <a:gd name="T82" fmla="*/ 215 w 299"/>
                              <a:gd name="T83" fmla="*/ 191 h 358"/>
                              <a:gd name="T84" fmla="*/ 233 w 299"/>
                              <a:gd name="T85" fmla="*/ 213 h 358"/>
                              <a:gd name="T86" fmla="*/ 255 w 299"/>
                              <a:gd name="T87" fmla="*/ 233 h 358"/>
                              <a:gd name="T88" fmla="*/ 273 w 299"/>
                              <a:gd name="T89" fmla="*/ 253 h 358"/>
                              <a:gd name="T90" fmla="*/ 291 w 299"/>
                              <a:gd name="T91" fmla="*/ 273 h 358"/>
                              <a:gd name="T92" fmla="*/ 187 w 299"/>
                              <a:gd name="T93" fmla="*/ 233 h 358"/>
                              <a:gd name="T94" fmla="*/ 185 w 299"/>
                              <a:gd name="T95" fmla="*/ 217 h 358"/>
                              <a:gd name="T96" fmla="*/ 173 w 299"/>
                              <a:gd name="T97" fmla="*/ 217 h 358"/>
                              <a:gd name="T98" fmla="*/ 159 w 299"/>
                              <a:gd name="T99" fmla="*/ 225 h 358"/>
                              <a:gd name="T100" fmla="*/ 161 w 299"/>
                              <a:gd name="T101" fmla="*/ 239 h 358"/>
                              <a:gd name="T102" fmla="*/ 169 w 299"/>
                              <a:gd name="T103" fmla="*/ 245 h 358"/>
                              <a:gd name="T104" fmla="*/ 167 w 299"/>
                              <a:gd name="T105" fmla="*/ 277 h 358"/>
                              <a:gd name="T106" fmla="*/ 153 w 299"/>
                              <a:gd name="T107" fmla="*/ 333 h 358"/>
                              <a:gd name="T108" fmla="*/ 142 w 299"/>
                              <a:gd name="T109" fmla="*/ 331 h 358"/>
                              <a:gd name="T110" fmla="*/ 130 w 299"/>
                              <a:gd name="T111" fmla="*/ 273 h 358"/>
                              <a:gd name="T112" fmla="*/ 124 w 299"/>
                              <a:gd name="T113" fmla="*/ 245 h 3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99" h="358">
                                <a:moveTo>
                                  <a:pt x="124" y="245"/>
                                </a:moveTo>
                                <a:lnTo>
                                  <a:pt x="142" y="231"/>
                                </a:lnTo>
                                <a:lnTo>
                                  <a:pt x="138" y="223"/>
                                </a:lnTo>
                                <a:lnTo>
                                  <a:pt x="130" y="217"/>
                                </a:lnTo>
                                <a:lnTo>
                                  <a:pt x="122" y="215"/>
                                </a:lnTo>
                                <a:lnTo>
                                  <a:pt x="114" y="217"/>
                                </a:lnTo>
                                <a:lnTo>
                                  <a:pt x="110" y="237"/>
                                </a:lnTo>
                                <a:lnTo>
                                  <a:pt x="0" y="269"/>
                                </a:lnTo>
                                <a:lnTo>
                                  <a:pt x="88" y="191"/>
                                </a:lnTo>
                                <a:lnTo>
                                  <a:pt x="92" y="195"/>
                                </a:lnTo>
                                <a:lnTo>
                                  <a:pt x="98" y="197"/>
                                </a:lnTo>
                                <a:lnTo>
                                  <a:pt x="102" y="199"/>
                                </a:lnTo>
                                <a:lnTo>
                                  <a:pt x="108" y="197"/>
                                </a:lnTo>
                                <a:lnTo>
                                  <a:pt x="112" y="191"/>
                                </a:lnTo>
                                <a:lnTo>
                                  <a:pt x="114" y="183"/>
                                </a:lnTo>
                                <a:lnTo>
                                  <a:pt x="112" y="175"/>
                                </a:lnTo>
                                <a:lnTo>
                                  <a:pt x="112" y="169"/>
                                </a:lnTo>
                                <a:lnTo>
                                  <a:pt x="106" y="161"/>
                                </a:lnTo>
                                <a:lnTo>
                                  <a:pt x="100" y="163"/>
                                </a:lnTo>
                                <a:lnTo>
                                  <a:pt x="94" y="165"/>
                                </a:lnTo>
                                <a:lnTo>
                                  <a:pt x="88" y="169"/>
                                </a:lnTo>
                                <a:lnTo>
                                  <a:pt x="76" y="159"/>
                                </a:lnTo>
                                <a:lnTo>
                                  <a:pt x="66" y="149"/>
                                </a:lnTo>
                                <a:lnTo>
                                  <a:pt x="54" y="137"/>
                                </a:lnTo>
                                <a:lnTo>
                                  <a:pt x="42" y="125"/>
                                </a:lnTo>
                                <a:lnTo>
                                  <a:pt x="32" y="115"/>
                                </a:lnTo>
                                <a:lnTo>
                                  <a:pt x="22" y="103"/>
                                </a:lnTo>
                                <a:lnTo>
                                  <a:pt x="10" y="93"/>
                                </a:lnTo>
                                <a:lnTo>
                                  <a:pt x="0" y="83"/>
                                </a:lnTo>
                                <a:lnTo>
                                  <a:pt x="112" y="123"/>
                                </a:lnTo>
                                <a:lnTo>
                                  <a:pt x="112" y="131"/>
                                </a:lnTo>
                                <a:lnTo>
                                  <a:pt x="114" y="139"/>
                                </a:lnTo>
                                <a:lnTo>
                                  <a:pt x="118" y="143"/>
                                </a:lnTo>
                                <a:lnTo>
                                  <a:pt x="124" y="147"/>
                                </a:lnTo>
                                <a:lnTo>
                                  <a:pt x="128" y="143"/>
                                </a:lnTo>
                                <a:lnTo>
                                  <a:pt x="134" y="141"/>
                                </a:lnTo>
                                <a:lnTo>
                                  <a:pt x="140" y="137"/>
                                </a:lnTo>
                                <a:lnTo>
                                  <a:pt x="140" y="131"/>
                                </a:lnTo>
                                <a:lnTo>
                                  <a:pt x="136" y="123"/>
                                </a:lnTo>
                                <a:lnTo>
                                  <a:pt x="130" y="119"/>
                                </a:lnTo>
                                <a:lnTo>
                                  <a:pt x="124" y="115"/>
                                </a:lnTo>
                                <a:lnTo>
                                  <a:pt x="124" y="107"/>
                                </a:lnTo>
                                <a:lnTo>
                                  <a:pt x="132" y="79"/>
                                </a:lnTo>
                                <a:lnTo>
                                  <a:pt x="140" y="43"/>
                                </a:lnTo>
                                <a:lnTo>
                                  <a:pt x="148" y="13"/>
                                </a:lnTo>
                                <a:lnTo>
                                  <a:pt x="152" y="0"/>
                                </a:lnTo>
                                <a:lnTo>
                                  <a:pt x="153" y="12"/>
                                </a:lnTo>
                                <a:lnTo>
                                  <a:pt x="157" y="41"/>
                                </a:lnTo>
                                <a:lnTo>
                                  <a:pt x="165" y="79"/>
                                </a:lnTo>
                                <a:lnTo>
                                  <a:pt x="173" y="113"/>
                                </a:lnTo>
                                <a:lnTo>
                                  <a:pt x="171" y="119"/>
                                </a:lnTo>
                                <a:lnTo>
                                  <a:pt x="165" y="123"/>
                                </a:lnTo>
                                <a:lnTo>
                                  <a:pt x="159" y="125"/>
                                </a:lnTo>
                                <a:lnTo>
                                  <a:pt x="157" y="133"/>
                                </a:lnTo>
                                <a:lnTo>
                                  <a:pt x="161" y="139"/>
                                </a:lnTo>
                                <a:lnTo>
                                  <a:pt x="165" y="143"/>
                                </a:lnTo>
                                <a:lnTo>
                                  <a:pt x="171" y="145"/>
                                </a:lnTo>
                                <a:lnTo>
                                  <a:pt x="175" y="149"/>
                                </a:lnTo>
                                <a:lnTo>
                                  <a:pt x="183" y="147"/>
                                </a:lnTo>
                                <a:lnTo>
                                  <a:pt x="187" y="141"/>
                                </a:lnTo>
                                <a:lnTo>
                                  <a:pt x="187" y="133"/>
                                </a:lnTo>
                                <a:lnTo>
                                  <a:pt x="189" y="127"/>
                                </a:lnTo>
                                <a:lnTo>
                                  <a:pt x="187" y="125"/>
                                </a:lnTo>
                                <a:lnTo>
                                  <a:pt x="299" y="93"/>
                                </a:lnTo>
                                <a:lnTo>
                                  <a:pt x="289" y="101"/>
                                </a:lnTo>
                                <a:lnTo>
                                  <a:pt x="279" y="111"/>
                                </a:lnTo>
                                <a:lnTo>
                                  <a:pt x="269" y="121"/>
                                </a:lnTo>
                                <a:lnTo>
                                  <a:pt x="257" y="131"/>
                                </a:lnTo>
                                <a:lnTo>
                                  <a:pt x="247" y="141"/>
                                </a:lnTo>
                                <a:lnTo>
                                  <a:pt x="235" y="151"/>
                                </a:lnTo>
                                <a:lnTo>
                                  <a:pt x="223" y="161"/>
                                </a:lnTo>
                                <a:lnTo>
                                  <a:pt x="211" y="171"/>
                                </a:lnTo>
                                <a:lnTo>
                                  <a:pt x="207" y="171"/>
                                </a:lnTo>
                                <a:lnTo>
                                  <a:pt x="201" y="167"/>
                                </a:lnTo>
                                <a:lnTo>
                                  <a:pt x="197" y="165"/>
                                </a:lnTo>
                                <a:lnTo>
                                  <a:pt x="191" y="165"/>
                                </a:lnTo>
                                <a:lnTo>
                                  <a:pt x="189" y="173"/>
                                </a:lnTo>
                                <a:lnTo>
                                  <a:pt x="189" y="179"/>
                                </a:lnTo>
                                <a:lnTo>
                                  <a:pt x="189" y="185"/>
                                </a:lnTo>
                                <a:lnTo>
                                  <a:pt x="189" y="195"/>
                                </a:lnTo>
                                <a:lnTo>
                                  <a:pt x="195" y="199"/>
                                </a:lnTo>
                                <a:lnTo>
                                  <a:pt x="201" y="197"/>
                                </a:lnTo>
                                <a:lnTo>
                                  <a:pt x="207" y="193"/>
                                </a:lnTo>
                                <a:lnTo>
                                  <a:pt x="215" y="191"/>
                                </a:lnTo>
                                <a:lnTo>
                                  <a:pt x="223" y="201"/>
                                </a:lnTo>
                                <a:lnTo>
                                  <a:pt x="233" y="213"/>
                                </a:lnTo>
                                <a:lnTo>
                                  <a:pt x="245" y="221"/>
                                </a:lnTo>
                                <a:lnTo>
                                  <a:pt x="255" y="233"/>
                                </a:lnTo>
                                <a:lnTo>
                                  <a:pt x="265" y="243"/>
                                </a:lnTo>
                                <a:lnTo>
                                  <a:pt x="273" y="253"/>
                                </a:lnTo>
                                <a:lnTo>
                                  <a:pt x="283" y="263"/>
                                </a:lnTo>
                                <a:lnTo>
                                  <a:pt x="291" y="273"/>
                                </a:lnTo>
                                <a:lnTo>
                                  <a:pt x="191" y="239"/>
                                </a:lnTo>
                                <a:lnTo>
                                  <a:pt x="187" y="233"/>
                                </a:lnTo>
                                <a:lnTo>
                                  <a:pt x="187" y="225"/>
                                </a:lnTo>
                                <a:lnTo>
                                  <a:pt x="185" y="217"/>
                                </a:lnTo>
                                <a:lnTo>
                                  <a:pt x="179" y="213"/>
                                </a:lnTo>
                                <a:lnTo>
                                  <a:pt x="173" y="217"/>
                                </a:lnTo>
                                <a:lnTo>
                                  <a:pt x="165" y="219"/>
                                </a:lnTo>
                                <a:lnTo>
                                  <a:pt x="159" y="225"/>
                                </a:lnTo>
                                <a:lnTo>
                                  <a:pt x="161" y="233"/>
                                </a:lnTo>
                                <a:lnTo>
                                  <a:pt x="161" y="239"/>
                                </a:lnTo>
                                <a:lnTo>
                                  <a:pt x="165" y="241"/>
                                </a:lnTo>
                                <a:lnTo>
                                  <a:pt x="169" y="245"/>
                                </a:lnTo>
                                <a:lnTo>
                                  <a:pt x="173" y="249"/>
                                </a:lnTo>
                                <a:lnTo>
                                  <a:pt x="167" y="277"/>
                                </a:lnTo>
                                <a:lnTo>
                                  <a:pt x="159" y="305"/>
                                </a:lnTo>
                                <a:lnTo>
                                  <a:pt x="153" y="333"/>
                                </a:lnTo>
                                <a:lnTo>
                                  <a:pt x="148" y="358"/>
                                </a:lnTo>
                                <a:lnTo>
                                  <a:pt x="142" y="331"/>
                                </a:lnTo>
                                <a:lnTo>
                                  <a:pt x="136" y="301"/>
                                </a:lnTo>
                                <a:lnTo>
                                  <a:pt x="130" y="273"/>
                                </a:lnTo>
                                <a:lnTo>
                                  <a:pt x="124" y="245"/>
                                </a:lnTo>
                                <a:lnTo>
                                  <a:pt x="124" y="2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8" name="Freeform 78"/>
                        <wps:cNvSpPr>
                          <a:spLocks/>
                        </wps:cNvSpPr>
                        <wps:spPr bwMode="auto">
                          <a:xfrm>
                            <a:off x="1173162" y="1069975"/>
                            <a:ext cx="112712" cy="220663"/>
                          </a:xfrm>
                          <a:custGeom>
                            <a:avLst/>
                            <a:gdLst>
                              <a:gd name="T0" fmla="*/ 24 w 71"/>
                              <a:gd name="T1" fmla="*/ 112 h 139"/>
                              <a:gd name="T2" fmla="*/ 0 w 71"/>
                              <a:gd name="T3" fmla="*/ 0 h 139"/>
                              <a:gd name="T4" fmla="*/ 71 w 71"/>
                              <a:gd name="T5" fmla="*/ 78 h 139"/>
                              <a:gd name="T6" fmla="*/ 71 w 71"/>
                              <a:gd name="T7" fmla="*/ 139 h 139"/>
                              <a:gd name="T8" fmla="*/ 24 w 71"/>
                              <a:gd name="T9" fmla="*/ 112 h 139"/>
                              <a:gd name="T10" fmla="*/ 24 w 71"/>
                              <a:gd name="T11" fmla="*/ 112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1" h="139">
                                <a:moveTo>
                                  <a:pt x="24" y="112"/>
                                </a:moveTo>
                                <a:lnTo>
                                  <a:pt x="0" y="0"/>
                                </a:lnTo>
                                <a:lnTo>
                                  <a:pt x="71" y="78"/>
                                </a:lnTo>
                                <a:lnTo>
                                  <a:pt x="71" y="139"/>
                                </a:lnTo>
                                <a:lnTo>
                                  <a:pt x="24" y="112"/>
                                </a:lnTo>
                                <a:lnTo>
                                  <a:pt x="24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9" name="Freeform 79"/>
                        <wps:cNvSpPr>
                          <a:spLocks/>
                        </wps:cNvSpPr>
                        <wps:spPr bwMode="auto">
                          <a:xfrm>
                            <a:off x="1020762" y="1066800"/>
                            <a:ext cx="127000" cy="220663"/>
                          </a:xfrm>
                          <a:custGeom>
                            <a:avLst/>
                            <a:gdLst>
                              <a:gd name="T0" fmla="*/ 2 w 80"/>
                              <a:gd name="T1" fmla="*/ 82 h 139"/>
                              <a:gd name="T2" fmla="*/ 80 w 80"/>
                              <a:gd name="T3" fmla="*/ 0 h 139"/>
                              <a:gd name="T4" fmla="*/ 50 w 80"/>
                              <a:gd name="T5" fmla="*/ 114 h 139"/>
                              <a:gd name="T6" fmla="*/ 0 w 80"/>
                              <a:gd name="T7" fmla="*/ 139 h 139"/>
                              <a:gd name="T8" fmla="*/ 2 w 80"/>
                              <a:gd name="T9" fmla="*/ 82 h 139"/>
                              <a:gd name="T10" fmla="*/ 2 w 80"/>
                              <a:gd name="T11" fmla="*/ 82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0" h="139">
                                <a:moveTo>
                                  <a:pt x="2" y="82"/>
                                </a:moveTo>
                                <a:lnTo>
                                  <a:pt x="80" y="0"/>
                                </a:lnTo>
                                <a:lnTo>
                                  <a:pt x="50" y="114"/>
                                </a:lnTo>
                                <a:lnTo>
                                  <a:pt x="0" y="139"/>
                                </a:lnTo>
                                <a:lnTo>
                                  <a:pt x="2" y="82"/>
                                </a:lnTo>
                                <a:lnTo>
                                  <a:pt x="2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0" name="Freeform 80"/>
                        <wps:cNvSpPr>
                          <a:spLocks/>
                        </wps:cNvSpPr>
                        <wps:spPr bwMode="auto">
                          <a:xfrm>
                            <a:off x="2740025" y="768350"/>
                            <a:ext cx="522287" cy="511175"/>
                          </a:xfrm>
                          <a:custGeom>
                            <a:avLst/>
                            <a:gdLst>
                              <a:gd name="T0" fmla="*/ 116 w 329"/>
                              <a:gd name="T1" fmla="*/ 302 h 322"/>
                              <a:gd name="T2" fmla="*/ 84 w 329"/>
                              <a:gd name="T3" fmla="*/ 320 h 322"/>
                              <a:gd name="T4" fmla="*/ 84 w 329"/>
                              <a:gd name="T5" fmla="*/ 282 h 322"/>
                              <a:gd name="T6" fmla="*/ 54 w 329"/>
                              <a:gd name="T7" fmla="*/ 278 h 322"/>
                              <a:gd name="T8" fmla="*/ 102 w 329"/>
                              <a:gd name="T9" fmla="*/ 238 h 322"/>
                              <a:gd name="T10" fmla="*/ 88 w 329"/>
                              <a:gd name="T11" fmla="*/ 232 h 322"/>
                              <a:gd name="T12" fmla="*/ 156 w 329"/>
                              <a:gd name="T13" fmla="*/ 172 h 322"/>
                              <a:gd name="T14" fmla="*/ 76 w 329"/>
                              <a:gd name="T15" fmla="*/ 204 h 322"/>
                              <a:gd name="T16" fmla="*/ 80 w 329"/>
                              <a:gd name="T17" fmla="*/ 190 h 322"/>
                              <a:gd name="T18" fmla="*/ 22 w 329"/>
                              <a:gd name="T19" fmla="*/ 214 h 322"/>
                              <a:gd name="T20" fmla="*/ 32 w 329"/>
                              <a:gd name="T21" fmla="*/ 188 h 322"/>
                              <a:gd name="T22" fmla="*/ 0 w 329"/>
                              <a:gd name="T23" fmla="*/ 170 h 322"/>
                              <a:gd name="T24" fmla="*/ 34 w 329"/>
                              <a:gd name="T25" fmla="*/ 144 h 322"/>
                              <a:gd name="T26" fmla="*/ 22 w 329"/>
                              <a:gd name="T27" fmla="*/ 120 h 322"/>
                              <a:gd name="T28" fmla="*/ 76 w 329"/>
                              <a:gd name="T29" fmla="*/ 138 h 322"/>
                              <a:gd name="T30" fmla="*/ 74 w 329"/>
                              <a:gd name="T31" fmla="*/ 130 h 322"/>
                              <a:gd name="T32" fmla="*/ 152 w 329"/>
                              <a:gd name="T33" fmla="*/ 158 h 322"/>
                              <a:gd name="T34" fmla="*/ 88 w 329"/>
                              <a:gd name="T35" fmla="*/ 100 h 322"/>
                              <a:gd name="T36" fmla="*/ 98 w 329"/>
                              <a:gd name="T37" fmla="*/ 94 h 322"/>
                              <a:gd name="T38" fmla="*/ 54 w 329"/>
                              <a:gd name="T39" fmla="*/ 56 h 322"/>
                              <a:gd name="T40" fmla="*/ 80 w 329"/>
                              <a:gd name="T41" fmla="*/ 52 h 322"/>
                              <a:gd name="T42" fmla="*/ 80 w 329"/>
                              <a:gd name="T43" fmla="*/ 14 h 322"/>
                              <a:gd name="T44" fmla="*/ 116 w 329"/>
                              <a:gd name="T45" fmla="*/ 30 h 322"/>
                              <a:gd name="T46" fmla="*/ 126 w 329"/>
                              <a:gd name="T47" fmla="*/ 14 h 322"/>
                              <a:gd name="T48" fmla="*/ 138 w 329"/>
                              <a:gd name="T49" fmla="*/ 62 h 322"/>
                              <a:gd name="T50" fmla="*/ 144 w 329"/>
                              <a:gd name="T51" fmla="*/ 52 h 322"/>
                              <a:gd name="T52" fmla="*/ 164 w 329"/>
                              <a:gd name="T53" fmla="*/ 144 h 322"/>
                              <a:gd name="T54" fmla="*/ 176 w 329"/>
                              <a:gd name="T55" fmla="*/ 50 h 322"/>
                              <a:gd name="T56" fmla="*/ 186 w 329"/>
                              <a:gd name="T57" fmla="*/ 60 h 322"/>
                              <a:gd name="T58" fmla="*/ 186 w 329"/>
                              <a:gd name="T59" fmla="*/ 0 h 322"/>
                              <a:gd name="T60" fmla="*/ 205 w 329"/>
                              <a:gd name="T61" fmla="*/ 26 h 322"/>
                              <a:gd name="T62" fmla="*/ 241 w 329"/>
                              <a:gd name="T63" fmla="*/ 8 h 322"/>
                              <a:gd name="T64" fmla="*/ 241 w 329"/>
                              <a:gd name="T65" fmla="*/ 44 h 322"/>
                              <a:gd name="T66" fmla="*/ 263 w 329"/>
                              <a:gd name="T67" fmla="*/ 46 h 322"/>
                              <a:gd name="T68" fmla="*/ 227 w 329"/>
                              <a:gd name="T69" fmla="*/ 84 h 322"/>
                              <a:gd name="T70" fmla="*/ 239 w 329"/>
                              <a:gd name="T71" fmla="*/ 86 h 322"/>
                              <a:gd name="T72" fmla="*/ 172 w 329"/>
                              <a:gd name="T73" fmla="*/ 156 h 322"/>
                              <a:gd name="T74" fmla="*/ 253 w 329"/>
                              <a:gd name="T75" fmla="*/ 120 h 322"/>
                              <a:gd name="T76" fmla="*/ 247 w 329"/>
                              <a:gd name="T77" fmla="*/ 134 h 322"/>
                              <a:gd name="T78" fmla="*/ 309 w 329"/>
                              <a:gd name="T79" fmla="*/ 108 h 322"/>
                              <a:gd name="T80" fmla="*/ 299 w 329"/>
                              <a:gd name="T81" fmla="*/ 140 h 322"/>
                              <a:gd name="T82" fmla="*/ 329 w 329"/>
                              <a:gd name="T83" fmla="*/ 160 h 322"/>
                              <a:gd name="T84" fmla="*/ 299 w 329"/>
                              <a:gd name="T85" fmla="*/ 184 h 322"/>
                              <a:gd name="T86" fmla="*/ 305 w 329"/>
                              <a:gd name="T87" fmla="*/ 202 h 322"/>
                              <a:gd name="T88" fmla="*/ 253 w 329"/>
                              <a:gd name="T89" fmla="*/ 184 h 322"/>
                              <a:gd name="T90" fmla="*/ 255 w 329"/>
                              <a:gd name="T91" fmla="*/ 198 h 322"/>
                              <a:gd name="T92" fmla="*/ 172 w 329"/>
                              <a:gd name="T93" fmla="*/ 170 h 322"/>
                              <a:gd name="T94" fmla="*/ 243 w 329"/>
                              <a:gd name="T95" fmla="*/ 238 h 322"/>
                              <a:gd name="T96" fmla="*/ 233 w 329"/>
                              <a:gd name="T97" fmla="*/ 240 h 322"/>
                              <a:gd name="T98" fmla="*/ 269 w 329"/>
                              <a:gd name="T99" fmla="*/ 272 h 322"/>
                              <a:gd name="T100" fmla="*/ 245 w 329"/>
                              <a:gd name="T101" fmla="*/ 278 h 322"/>
                              <a:gd name="T102" fmla="*/ 245 w 329"/>
                              <a:gd name="T103" fmla="*/ 312 h 322"/>
                              <a:gd name="T104" fmla="*/ 211 w 329"/>
                              <a:gd name="T105" fmla="*/ 298 h 322"/>
                              <a:gd name="T106" fmla="*/ 200 w 329"/>
                              <a:gd name="T107" fmla="*/ 320 h 322"/>
                              <a:gd name="T108" fmla="*/ 188 w 329"/>
                              <a:gd name="T109" fmla="*/ 264 h 322"/>
                              <a:gd name="T110" fmla="*/ 180 w 329"/>
                              <a:gd name="T111" fmla="*/ 270 h 322"/>
                              <a:gd name="T112" fmla="*/ 164 w 329"/>
                              <a:gd name="T113" fmla="*/ 178 h 322"/>
                              <a:gd name="T114" fmla="*/ 148 w 329"/>
                              <a:gd name="T115" fmla="*/ 270 h 322"/>
                              <a:gd name="T116" fmla="*/ 140 w 329"/>
                              <a:gd name="T117" fmla="*/ 260 h 322"/>
                              <a:gd name="T118" fmla="*/ 128 w 329"/>
                              <a:gd name="T119" fmla="*/ 322 h 322"/>
                              <a:gd name="T120" fmla="*/ 116 w 329"/>
                              <a:gd name="T121" fmla="*/ 302 h 322"/>
                              <a:gd name="T122" fmla="*/ 116 w 329"/>
                              <a:gd name="T123" fmla="*/ 302 h 3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29" h="322">
                                <a:moveTo>
                                  <a:pt x="116" y="302"/>
                                </a:moveTo>
                                <a:lnTo>
                                  <a:pt x="84" y="320"/>
                                </a:lnTo>
                                <a:lnTo>
                                  <a:pt x="84" y="282"/>
                                </a:lnTo>
                                <a:lnTo>
                                  <a:pt x="54" y="278"/>
                                </a:lnTo>
                                <a:lnTo>
                                  <a:pt x="102" y="238"/>
                                </a:lnTo>
                                <a:lnTo>
                                  <a:pt x="88" y="232"/>
                                </a:lnTo>
                                <a:lnTo>
                                  <a:pt x="156" y="172"/>
                                </a:lnTo>
                                <a:lnTo>
                                  <a:pt x="76" y="204"/>
                                </a:lnTo>
                                <a:lnTo>
                                  <a:pt x="80" y="190"/>
                                </a:lnTo>
                                <a:lnTo>
                                  <a:pt x="22" y="214"/>
                                </a:lnTo>
                                <a:lnTo>
                                  <a:pt x="32" y="188"/>
                                </a:lnTo>
                                <a:lnTo>
                                  <a:pt x="0" y="170"/>
                                </a:lnTo>
                                <a:lnTo>
                                  <a:pt x="34" y="144"/>
                                </a:lnTo>
                                <a:lnTo>
                                  <a:pt x="22" y="120"/>
                                </a:lnTo>
                                <a:lnTo>
                                  <a:pt x="76" y="138"/>
                                </a:lnTo>
                                <a:lnTo>
                                  <a:pt x="74" y="130"/>
                                </a:lnTo>
                                <a:lnTo>
                                  <a:pt x="152" y="158"/>
                                </a:lnTo>
                                <a:lnTo>
                                  <a:pt x="88" y="100"/>
                                </a:lnTo>
                                <a:lnTo>
                                  <a:pt x="98" y="94"/>
                                </a:lnTo>
                                <a:lnTo>
                                  <a:pt x="54" y="56"/>
                                </a:lnTo>
                                <a:lnTo>
                                  <a:pt x="80" y="52"/>
                                </a:lnTo>
                                <a:lnTo>
                                  <a:pt x="80" y="14"/>
                                </a:lnTo>
                                <a:lnTo>
                                  <a:pt x="116" y="30"/>
                                </a:lnTo>
                                <a:lnTo>
                                  <a:pt x="126" y="14"/>
                                </a:lnTo>
                                <a:lnTo>
                                  <a:pt x="138" y="62"/>
                                </a:lnTo>
                                <a:lnTo>
                                  <a:pt x="144" y="52"/>
                                </a:lnTo>
                                <a:lnTo>
                                  <a:pt x="164" y="144"/>
                                </a:lnTo>
                                <a:lnTo>
                                  <a:pt x="176" y="50"/>
                                </a:lnTo>
                                <a:lnTo>
                                  <a:pt x="186" y="60"/>
                                </a:lnTo>
                                <a:lnTo>
                                  <a:pt x="186" y="0"/>
                                </a:lnTo>
                                <a:lnTo>
                                  <a:pt x="205" y="26"/>
                                </a:lnTo>
                                <a:lnTo>
                                  <a:pt x="241" y="8"/>
                                </a:lnTo>
                                <a:lnTo>
                                  <a:pt x="241" y="44"/>
                                </a:lnTo>
                                <a:lnTo>
                                  <a:pt x="263" y="46"/>
                                </a:lnTo>
                                <a:lnTo>
                                  <a:pt x="227" y="84"/>
                                </a:lnTo>
                                <a:lnTo>
                                  <a:pt x="239" y="86"/>
                                </a:lnTo>
                                <a:lnTo>
                                  <a:pt x="172" y="156"/>
                                </a:lnTo>
                                <a:lnTo>
                                  <a:pt x="253" y="120"/>
                                </a:lnTo>
                                <a:lnTo>
                                  <a:pt x="247" y="134"/>
                                </a:lnTo>
                                <a:lnTo>
                                  <a:pt x="309" y="108"/>
                                </a:lnTo>
                                <a:lnTo>
                                  <a:pt x="299" y="140"/>
                                </a:lnTo>
                                <a:lnTo>
                                  <a:pt x="329" y="160"/>
                                </a:lnTo>
                                <a:lnTo>
                                  <a:pt x="299" y="184"/>
                                </a:lnTo>
                                <a:lnTo>
                                  <a:pt x="305" y="202"/>
                                </a:lnTo>
                                <a:lnTo>
                                  <a:pt x="253" y="184"/>
                                </a:lnTo>
                                <a:lnTo>
                                  <a:pt x="255" y="198"/>
                                </a:lnTo>
                                <a:lnTo>
                                  <a:pt x="172" y="170"/>
                                </a:lnTo>
                                <a:lnTo>
                                  <a:pt x="243" y="238"/>
                                </a:lnTo>
                                <a:lnTo>
                                  <a:pt x="233" y="240"/>
                                </a:lnTo>
                                <a:lnTo>
                                  <a:pt x="269" y="272"/>
                                </a:lnTo>
                                <a:lnTo>
                                  <a:pt x="245" y="278"/>
                                </a:lnTo>
                                <a:lnTo>
                                  <a:pt x="245" y="312"/>
                                </a:lnTo>
                                <a:lnTo>
                                  <a:pt x="211" y="298"/>
                                </a:lnTo>
                                <a:lnTo>
                                  <a:pt x="200" y="320"/>
                                </a:lnTo>
                                <a:lnTo>
                                  <a:pt x="188" y="264"/>
                                </a:lnTo>
                                <a:lnTo>
                                  <a:pt x="180" y="270"/>
                                </a:lnTo>
                                <a:lnTo>
                                  <a:pt x="164" y="178"/>
                                </a:lnTo>
                                <a:lnTo>
                                  <a:pt x="148" y="270"/>
                                </a:lnTo>
                                <a:lnTo>
                                  <a:pt x="140" y="260"/>
                                </a:lnTo>
                                <a:lnTo>
                                  <a:pt x="128" y="322"/>
                                </a:lnTo>
                                <a:lnTo>
                                  <a:pt x="116" y="302"/>
                                </a:lnTo>
                                <a:lnTo>
                                  <a:pt x="116" y="3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solidFill>
                              <a:schemeClr val="accent2"/>
                            </a:solidFill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1" name="Freeform 81"/>
                        <wps:cNvSpPr>
                          <a:spLocks/>
                        </wps:cNvSpPr>
                        <wps:spPr bwMode="auto">
                          <a:xfrm>
                            <a:off x="1593850" y="693737"/>
                            <a:ext cx="463550" cy="576263"/>
                          </a:xfrm>
                          <a:custGeom>
                            <a:avLst/>
                            <a:gdLst>
                              <a:gd name="T0" fmla="*/ 113 w 292"/>
                              <a:gd name="T1" fmla="*/ 325 h 363"/>
                              <a:gd name="T2" fmla="*/ 123 w 292"/>
                              <a:gd name="T3" fmla="*/ 273 h 363"/>
                              <a:gd name="T4" fmla="*/ 89 w 292"/>
                              <a:gd name="T5" fmla="*/ 293 h 363"/>
                              <a:gd name="T6" fmla="*/ 87 w 292"/>
                              <a:gd name="T7" fmla="*/ 251 h 363"/>
                              <a:gd name="T8" fmla="*/ 49 w 292"/>
                              <a:gd name="T9" fmla="*/ 289 h 363"/>
                              <a:gd name="T10" fmla="*/ 0 w 292"/>
                              <a:gd name="T11" fmla="*/ 275 h 363"/>
                              <a:gd name="T12" fmla="*/ 2 w 292"/>
                              <a:gd name="T13" fmla="*/ 263 h 363"/>
                              <a:gd name="T14" fmla="*/ 4 w 292"/>
                              <a:gd name="T15" fmla="*/ 249 h 363"/>
                              <a:gd name="T16" fmla="*/ 8 w 292"/>
                              <a:gd name="T17" fmla="*/ 235 h 363"/>
                              <a:gd name="T18" fmla="*/ 12 w 292"/>
                              <a:gd name="T19" fmla="*/ 225 h 363"/>
                              <a:gd name="T20" fmla="*/ 57 w 292"/>
                              <a:gd name="T21" fmla="*/ 207 h 363"/>
                              <a:gd name="T22" fmla="*/ 29 w 292"/>
                              <a:gd name="T23" fmla="*/ 187 h 363"/>
                              <a:gd name="T24" fmla="*/ 61 w 292"/>
                              <a:gd name="T25" fmla="*/ 161 h 363"/>
                              <a:gd name="T26" fmla="*/ 14 w 292"/>
                              <a:gd name="T27" fmla="*/ 145 h 363"/>
                              <a:gd name="T28" fmla="*/ 0 w 292"/>
                              <a:gd name="T29" fmla="*/ 91 h 363"/>
                              <a:gd name="T30" fmla="*/ 45 w 292"/>
                              <a:gd name="T31" fmla="*/ 77 h 363"/>
                              <a:gd name="T32" fmla="*/ 81 w 292"/>
                              <a:gd name="T33" fmla="*/ 111 h 363"/>
                              <a:gd name="T34" fmla="*/ 85 w 292"/>
                              <a:gd name="T35" fmla="*/ 71 h 363"/>
                              <a:gd name="T36" fmla="*/ 121 w 292"/>
                              <a:gd name="T37" fmla="*/ 87 h 363"/>
                              <a:gd name="T38" fmla="*/ 113 w 292"/>
                              <a:gd name="T39" fmla="*/ 32 h 363"/>
                              <a:gd name="T40" fmla="*/ 143 w 292"/>
                              <a:gd name="T41" fmla="*/ 0 h 363"/>
                              <a:gd name="T42" fmla="*/ 179 w 292"/>
                              <a:gd name="T43" fmla="*/ 34 h 363"/>
                              <a:gd name="T44" fmla="*/ 169 w 292"/>
                              <a:gd name="T45" fmla="*/ 85 h 363"/>
                              <a:gd name="T46" fmla="*/ 203 w 292"/>
                              <a:gd name="T47" fmla="*/ 67 h 363"/>
                              <a:gd name="T48" fmla="*/ 211 w 292"/>
                              <a:gd name="T49" fmla="*/ 107 h 363"/>
                              <a:gd name="T50" fmla="*/ 246 w 292"/>
                              <a:gd name="T51" fmla="*/ 71 h 363"/>
                              <a:gd name="T52" fmla="*/ 292 w 292"/>
                              <a:gd name="T53" fmla="*/ 85 h 363"/>
                              <a:gd name="T54" fmla="*/ 280 w 292"/>
                              <a:gd name="T55" fmla="*/ 135 h 363"/>
                              <a:gd name="T56" fmla="*/ 235 w 292"/>
                              <a:gd name="T57" fmla="*/ 151 h 363"/>
                              <a:gd name="T58" fmla="*/ 268 w 292"/>
                              <a:gd name="T59" fmla="*/ 173 h 363"/>
                              <a:gd name="T60" fmla="*/ 235 w 292"/>
                              <a:gd name="T61" fmla="*/ 199 h 363"/>
                              <a:gd name="T62" fmla="*/ 280 w 292"/>
                              <a:gd name="T63" fmla="*/ 223 h 363"/>
                              <a:gd name="T64" fmla="*/ 288 w 292"/>
                              <a:gd name="T65" fmla="*/ 277 h 363"/>
                              <a:gd name="T66" fmla="*/ 237 w 292"/>
                              <a:gd name="T67" fmla="*/ 271 h 363"/>
                              <a:gd name="T68" fmla="*/ 213 w 292"/>
                              <a:gd name="T69" fmla="*/ 249 h 363"/>
                              <a:gd name="T70" fmla="*/ 211 w 292"/>
                              <a:gd name="T71" fmla="*/ 291 h 363"/>
                              <a:gd name="T72" fmla="*/ 173 w 292"/>
                              <a:gd name="T73" fmla="*/ 275 h 363"/>
                              <a:gd name="T74" fmla="*/ 175 w 292"/>
                              <a:gd name="T75" fmla="*/ 335 h 363"/>
                              <a:gd name="T76" fmla="*/ 145 w 292"/>
                              <a:gd name="T77" fmla="*/ 363 h 363"/>
                              <a:gd name="T78" fmla="*/ 113 w 292"/>
                              <a:gd name="T79" fmla="*/ 325 h 363"/>
                              <a:gd name="T80" fmla="*/ 113 w 292"/>
                              <a:gd name="T81" fmla="*/ 325 h 3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92" h="363">
                                <a:moveTo>
                                  <a:pt x="113" y="325"/>
                                </a:moveTo>
                                <a:lnTo>
                                  <a:pt x="123" y="273"/>
                                </a:lnTo>
                                <a:lnTo>
                                  <a:pt x="89" y="293"/>
                                </a:lnTo>
                                <a:lnTo>
                                  <a:pt x="87" y="251"/>
                                </a:lnTo>
                                <a:lnTo>
                                  <a:pt x="49" y="289"/>
                                </a:lnTo>
                                <a:lnTo>
                                  <a:pt x="0" y="275"/>
                                </a:lnTo>
                                <a:lnTo>
                                  <a:pt x="2" y="263"/>
                                </a:lnTo>
                                <a:lnTo>
                                  <a:pt x="4" y="249"/>
                                </a:lnTo>
                                <a:lnTo>
                                  <a:pt x="8" y="235"/>
                                </a:lnTo>
                                <a:lnTo>
                                  <a:pt x="12" y="225"/>
                                </a:lnTo>
                                <a:lnTo>
                                  <a:pt x="57" y="207"/>
                                </a:lnTo>
                                <a:lnTo>
                                  <a:pt x="29" y="187"/>
                                </a:lnTo>
                                <a:lnTo>
                                  <a:pt x="61" y="161"/>
                                </a:lnTo>
                                <a:lnTo>
                                  <a:pt x="14" y="145"/>
                                </a:lnTo>
                                <a:lnTo>
                                  <a:pt x="0" y="91"/>
                                </a:lnTo>
                                <a:lnTo>
                                  <a:pt x="45" y="77"/>
                                </a:lnTo>
                                <a:lnTo>
                                  <a:pt x="81" y="111"/>
                                </a:lnTo>
                                <a:lnTo>
                                  <a:pt x="85" y="71"/>
                                </a:lnTo>
                                <a:lnTo>
                                  <a:pt x="121" y="87"/>
                                </a:lnTo>
                                <a:lnTo>
                                  <a:pt x="113" y="32"/>
                                </a:lnTo>
                                <a:lnTo>
                                  <a:pt x="143" y="0"/>
                                </a:lnTo>
                                <a:lnTo>
                                  <a:pt x="179" y="34"/>
                                </a:lnTo>
                                <a:lnTo>
                                  <a:pt x="169" y="85"/>
                                </a:lnTo>
                                <a:lnTo>
                                  <a:pt x="203" y="67"/>
                                </a:lnTo>
                                <a:lnTo>
                                  <a:pt x="211" y="107"/>
                                </a:lnTo>
                                <a:lnTo>
                                  <a:pt x="246" y="71"/>
                                </a:lnTo>
                                <a:lnTo>
                                  <a:pt x="292" y="85"/>
                                </a:lnTo>
                                <a:lnTo>
                                  <a:pt x="280" y="135"/>
                                </a:lnTo>
                                <a:lnTo>
                                  <a:pt x="235" y="151"/>
                                </a:lnTo>
                                <a:lnTo>
                                  <a:pt x="268" y="173"/>
                                </a:lnTo>
                                <a:lnTo>
                                  <a:pt x="235" y="199"/>
                                </a:lnTo>
                                <a:lnTo>
                                  <a:pt x="280" y="223"/>
                                </a:lnTo>
                                <a:lnTo>
                                  <a:pt x="288" y="277"/>
                                </a:lnTo>
                                <a:lnTo>
                                  <a:pt x="237" y="271"/>
                                </a:lnTo>
                                <a:lnTo>
                                  <a:pt x="213" y="249"/>
                                </a:lnTo>
                                <a:lnTo>
                                  <a:pt x="211" y="291"/>
                                </a:lnTo>
                                <a:lnTo>
                                  <a:pt x="173" y="275"/>
                                </a:lnTo>
                                <a:lnTo>
                                  <a:pt x="175" y="335"/>
                                </a:lnTo>
                                <a:lnTo>
                                  <a:pt x="145" y="363"/>
                                </a:lnTo>
                                <a:lnTo>
                                  <a:pt x="113" y="325"/>
                                </a:lnTo>
                                <a:lnTo>
                                  <a:pt x="113" y="3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solidFill>
                              <a:schemeClr val="accent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2" name="Freeform 82"/>
                        <wps:cNvSpPr>
                          <a:spLocks/>
                        </wps:cNvSpPr>
                        <wps:spPr bwMode="auto">
                          <a:xfrm>
                            <a:off x="1795462" y="1000125"/>
                            <a:ext cx="66675" cy="174625"/>
                          </a:xfrm>
                          <a:custGeom>
                            <a:avLst/>
                            <a:gdLst>
                              <a:gd name="T0" fmla="*/ 20 w 42"/>
                              <a:gd name="T1" fmla="*/ 0 h 110"/>
                              <a:gd name="T2" fmla="*/ 42 w 42"/>
                              <a:gd name="T3" fmla="*/ 74 h 110"/>
                              <a:gd name="T4" fmla="*/ 22 w 42"/>
                              <a:gd name="T5" fmla="*/ 110 h 110"/>
                              <a:gd name="T6" fmla="*/ 0 w 42"/>
                              <a:gd name="T7" fmla="*/ 76 h 110"/>
                              <a:gd name="T8" fmla="*/ 20 w 42"/>
                              <a:gd name="T9" fmla="*/ 0 h 110"/>
                              <a:gd name="T10" fmla="*/ 20 w 42"/>
                              <a:gd name="T11" fmla="*/ 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2" h="110">
                                <a:moveTo>
                                  <a:pt x="20" y="0"/>
                                </a:moveTo>
                                <a:lnTo>
                                  <a:pt x="42" y="74"/>
                                </a:lnTo>
                                <a:lnTo>
                                  <a:pt x="22" y="110"/>
                                </a:lnTo>
                                <a:lnTo>
                                  <a:pt x="0" y="76"/>
                                </a:lnTo>
                                <a:lnTo>
                                  <a:pt x="20" y="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solidFill>
                              <a:schemeClr val="accent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3" name="Freeform 83"/>
                        <wps:cNvSpPr>
                          <a:spLocks/>
                        </wps:cNvSpPr>
                        <wps:spPr bwMode="auto">
                          <a:xfrm>
                            <a:off x="896937" y="996950"/>
                            <a:ext cx="238125" cy="98425"/>
                          </a:xfrm>
                          <a:custGeom>
                            <a:avLst/>
                            <a:gdLst>
                              <a:gd name="T0" fmla="*/ 0 w 150"/>
                              <a:gd name="T1" fmla="*/ 26 h 62"/>
                              <a:gd name="T2" fmla="*/ 44 w 150"/>
                              <a:gd name="T3" fmla="*/ 0 h 62"/>
                              <a:gd name="T4" fmla="*/ 150 w 150"/>
                              <a:gd name="T5" fmla="*/ 32 h 62"/>
                              <a:gd name="T6" fmla="*/ 48 w 150"/>
                              <a:gd name="T7" fmla="*/ 62 h 62"/>
                              <a:gd name="T8" fmla="*/ 0 w 150"/>
                              <a:gd name="T9" fmla="*/ 26 h 62"/>
                              <a:gd name="T10" fmla="*/ 0 w 150"/>
                              <a:gd name="T11" fmla="*/ 26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0" h="62">
                                <a:moveTo>
                                  <a:pt x="0" y="26"/>
                                </a:moveTo>
                                <a:lnTo>
                                  <a:pt x="44" y="0"/>
                                </a:lnTo>
                                <a:lnTo>
                                  <a:pt x="150" y="32"/>
                                </a:lnTo>
                                <a:lnTo>
                                  <a:pt x="48" y="62"/>
                                </a:lnTo>
                                <a:lnTo>
                                  <a:pt x="0" y="26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4" name="Freeform 84"/>
                        <wps:cNvSpPr>
                          <a:spLocks/>
                        </wps:cNvSpPr>
                        <wps:spPr bwMode="auto">
                          <a:xfrm>
                            <a:off x="1182687" y="996950"/>
                            <a:ext cx="236537" cy="95250"/>
                          </a:xfrm>
                          <a:custGeom>
                            <a:avLst/>
                            <a:gdLst>
                              <a:gd name="T0" fmla="*/ 0 w 149"/>
                              <a:gd name="T1" fmla="*/ 32 h 60"/>
                              <a:gd name="T2" fmla="*/ 105 w 149"/>
                              <a:gd name="T3" fmla="*/ 0 h 60"/>
                              <a:gd name="T4" fmla="*/ 149 w 149"/>
                              <a:gd name="T5" fmla="*/ 30 h 60"/>
                              <a:gd name="T6" fmla="*/ 105 w 149"/>
                              <a:gd name="T7" fmla="*/ 60 h 60"/>
                              <a:gd name="T8" fmla="*/ 0 w 149"/>
                              <a:gd name="T9" fmla="*/ 32 h 60"/>
                              <a:gd name="T10" fmla="*/ 0 w 149"/>
                              <a:gd name="T11" fmla="*/ 32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9" h="60">
                                <a:moveTo>
                                  <a:pt x="0" y="32"/>
                                </a:moveTo>
                                <a:lnTo>
                                  <a:pt x="105" y="0"/>
                                </a:lnTo>
                                <a:lnTo>
                                  <a:pt x="149" y="30"/>
                                </a:lnTo>
                                <a:lnTo>
                                  <a:pt x="105" y="60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5" name="Freeform 85"/>
                        <wps:cNvSpPr>
                          <a:spLocks/>
                        </wps:cNvSpPr>
                        <wps:spPr bwMode="auto">
                          <a:xfrm>
                            <a:off x="1668462" y="987425"/>
                            <a:ext cx="142875" cy="92075"/>
                          </a:xfrm>
                          <a:custGeom>
                            <a:avLst/>
                            <a:gdLst>
                              <a:gd name="T0" fmla="*/ 0 w 90"/>
                              <a:gd name="T1" fmla="*/ 58 h 58"/>
                              <a:gd name="T2" fmla="*/ 18 w 90"/>
                              <a:gd name="T3" fmla="*/ 24 h 58"/>
                              <a:gd name="T4" fmla="*/ 90 w 90"/>
                              <a:gd name="T5" fmla="*/ 0 h 58"/>
                              <a:gd name="T6" fmla="*/ 40 w 90"/>
                              <a:gd name="T7" fmla="*/ 58 h 58"/>
                              <a:gd name="T8" fmla="*/ 0 w 90"/>
                              <a:gd name="T9" fmla="*/ 58 h 58"/>
                              <a:gd name="T10" fmla="*/ 0 w 90"/>
                              <a:gd name="T11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0" h="58">
                                <a:moveTo>
                                  <a:pt x="0" y="58"/>
                                </a:moveTo>
                                <a:lnTo>
                                  <a:pt x="18" y="24"/>
                                </a:lnTo>
                                <a:lnTo>
                                  <a:pt x="90" y="0"/>
                                </a:lnTo>
                                <a:lnTo>
                                  <a:pt x="40" y="58"/>
                                </a:lnTo>
                                <a:lnTo>
                                  <a:pt x="0" y="58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solidFill>
                              <a:schemeClr val="accent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6" name="Freeform 86"/>
                        <wps:cNvSpPr>
                          <a:spLocks/>
                        </wps:cNvSpPr>
                        <wps:spPr bwMode="auto">
                          <a:xfrm>
                            <a:off x="1843087" y="987425"/>
                            <a:ext cx="141287" cy="85725"/>
                          </a:xfrm>
                          <a:custGeom>
                            <a:avLst/>
                            <a:gdLst>
                              <a:gd name="T0" fmla="*/ 0 w 89"/>
                              <a:gd name="T1" fmla="*/ 0 h 54"/>
                              <a:gd name="T2" fmla="*/ 70 w 89"/>
                              <a:gd name="T3" fmla="*/ 18 h 54"/>
                              <a:gd name="T4" fmla="*/ 76 w 89"/>
                              <a:gd name="T5" fmla="*/ 24 h 54"/>
                              <a:gd name="T6" fmla="*/ 82 w 89"/>
                              <a:gd name="T7" fmla="*/ 32 h 54"/>
                              <a:gd name="T8" fmla="*/ 85 w 89"/>
                              <a:gd name="T9" fmla="*/ 42 h 54"/>
                              <a:gd name="T10" fmla="*/ 89 w 89"/>
                              <a:gd name="T11" fmla="*/ 52 h 54"/>
                              <a:gd name="T12" fmla="*/ 84 w 89"/>
                              <a:gd name="T13" fmla="*/ 52 h 54"/>
                              <a:gd name="T14" fmla="*/ 80 w 89"/>
                              <a:gd name="T15" fmla="*/ 52 h 54"/>
                              <a:gd name="T16" fmla="*/ 74 w 89"/>
                              <a:gd name="T17" fmla="*/ 54 h 54"/>
                              <a:gd name="T18" fmla="*/ 68 w 89"/>
                              <a:gd name="T19" fmla="*/ 54 h 54"/>
                              <a:gd name="T20" fmla="*/ 62 w 89"/>
                              <a:gd name="T21" fmla="*/ 54 h 54"/>
                              <a:gd name="T22" fmla="*/ 58 w 89"/>
                              <a:gd name="T23" fmla="*/ 54 h 54"/>
                              <a:gd name="T24" fmla="*/ 54 w 89"/>
                              <a:gd name="T25" fmla="*/ 52 h 54"/>
                              <a:gd name="T26" fmla="*/ 50 w 89"/>
                              <a:gd name="T27" fmla="*/ 50 h 54"/>
                              <a:gd name="T28" fmla="*/ 0 w 89"/>
                              <a:gd name="T29" fmla="*/ 0 h 54"/>
                              <a:gd name="T30" fmla="*/ 0 w 89"/>
                              <a:gd name="T31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9" h="54">
                                <a:moveTo>
                                  <a:pt x="0" y="0"/>
                                </a:moveTo>
                                <a:lnTo>
                                  <a:pt x="70" y="18"/>
                                </a:lnTo>
                                <a:lnTo>
                                  <a:pt x="76" y="24"/>
                                </a:lnTo>
                                <a:lnTo>
                                  <a:pt x="82" y="32"/>
                                </a:lnTo>
                                <a:lnTo>
                                  <a:pt x="85" y="42"/>
                                </a:lnTo>
                                <a:lnTo>
                                  <a:pt x="89" y="52"/>
                                </a:lnTo>
                                <a:lnTo>
                                  <a:pt x="84" y="52"/>
                                </a:lnTo>
                                <a:lnTo>
                                  <a:pt x="80" y="52"/>
                                </a:lnTo>
                                <a:lnTo>
                                  <a:pt x="74" y="54"/>
                                </a:lnTo>
                                <a:lnTo>
                                  <a:pt x="68" y="54"/>
                                </a:lnTo>
                                <a:lnTo>
                                  <a:pt x="62" y="54"/>
                                </a:lnTo>
                                <a:lnTo>
                                  <a:pt x="58" y="54"/>
                                </a:lnTo>
                                <a:lnTo>
                                  <a:pt x="54" y="52"/>
                                </a:lnTo>
                                <a:lnTo>
                                  <a:pt x="50" y="5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solidFill>
                              <a:schemeClr val="accent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7" name="Freeform 87"/>
                        <wps:cNvSpPr>
                          <a:spLocks/>
                        </wps:cNvSpPr>
                        <wps:spPr bwMode="auto">
                          <a:xfrm>
                            <a:off x="1169987" y="803275"/>
                            <a:ext cx="122237" cy="222250"/>
                          </a:xfrm>
                          <a:custGeom>
                            <a:avLst/>
                            <a:gdLst>
                              <a:gd name="T0" fmla="*/ 30 w 77"/>
                              <a:gd name="T1" fmla="*/ 26 h 140"/>
                              <a:gd name="T2" fmla="*/ 77 w 77"/>
                              <a:gd name="T3" fmla="*/ 0 h 140"/>
                              <a:gd name="T4" fmla="*/ 73 w 77"/>
                              <a:gd name="T5" fmla="*/ 62 h 140"/>
                              <a:gd name="T6" fmla="*/ 0 w 77"/>
                              <a:gd name="T7" fmla="*/ 140 h 140"/>
                              <a:gd name="T8" fmla="*/ 30 w 77"/>
                              <a:gd name="T9" fmla="*/ 26 h 140"/>
                              <a:gd name="T10" fmla="*/ 30 w 77"/>
                              <a:gd name="T11" fmla="*/ 26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7" h="140">
                                <a:moveTo>
                                  <a:pt x="30" y="26"/>
                                </a:moveTo>
                                <a:lnTo>
                                  <a:pt x="77" y="0"/>
                                </a:lnTo>
                                <a:lnTo>
                                  <a:pt x="73" y="62"/>
                                </a:lnTo>
                                <a:lnTo>
                                  <a:pt x="0" y="140"/>
                                </a:lnTo>
                                <a:lnTo>
                                  <a:pt x="30" y="26"/>
                                </a:lnTo>
                                <a:lnTo>
                                  <a:pt x="3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8" name="Freeform 88"/>
                        <wps:cNvSpPr>
                          <a:spLocks/>
                        </wps:cNvSpPr>
                        <wps:spPr bwMode="auto">
                          <a:xfrm>
                            <a:off x="1027112" y="800100"/>
                            <a:ext cx="120650" cy="225425"/>
                          </a:xfrm>
                          <a:custGeom>
                            <a:avLst/>
                            <a:gdLst>
                              <a:gd name="T0" fmla="*/ 0 w 76"/>
                              <a:gd name="T1" fmla="*/ 60 h 142"/>
                              <a:gd name="T2" fmla="*/ 4 w 76"/>
                              <a:gd name="T3" fmla="*/ 0 h 142"/>
                              <a:gd name="T4" fmla="*/ 52 w 76"/>
                              <a:gd name="T5" fmla="*/ 28 h 142"/>
                              <a:gd name="T6" fmla="*/ 76 w 76"/>
                              <a:gd name="T7" fmla="*/ 142 h 142"/>
                              <a:gd name="T8" fmla="*/ 0 w 76"/>
                              <a:gd name="T9" fmla="*/ 60 h 142"/>
                              <a:gd name="T10" fmla="*/ 0 w 76"/>
                              <a:gd name="T11" fmla="*/ 6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6" h="142">
                                <a:moveTo>
                                  <a:pt x="0" y="60"/>
                                </a:moveTo>
                                <a:lnTo>
                                  <a:pt x="4" y="0"/>
                                </a:lnTo>
                                <a:lnTo>
                                  <a:pt x="52" y="28"/>
                                </a:lnTo>
                                <a:lnTo>
                                  <a:pt x="76" y="142"/>
                                </a:lnTo>
                                <a:lnTo>
                                  <a:pt x="0" y="6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9" name="Freeform 89"/>
                        <wps:cNvSpPr>
                          <a:spLocks/>
                        </wps:cNvSpPr>
                        <wps:spPr bwMode="auto">
                          <a:xfrm>
                            <a:off x="1668462" y="885825"/>
                            <a:ext cx="142875" cy="82550"/>
                          </a:xfrm>
                          <a:custGeom>
                            <a:avLst/>
                            <a:gdLst>
                              <a:gd name="T0" fmla="*/ 0 w 90"/>
                              <a:gd name="T1" fmla="*/ 0 h 52"/>
                              <a:gd name="T2" fmla="*/ 40 w 90"/>
                              <a:gd name="T3" fmla="*/ 2 h 52"/>
                              <a:gd name="T4" fmla="*/ 90 w 90"/>
                              <a:gd name="T5" fmla="*/ 52 h 52"/>
                              <a:gd name="T6" fmla="*/ 18 w 90"/>
                              <a:gd name="T7" fmla="*/ 34 h 52"/>
                              <a:gd name="T8" fmla="*/ 0 w 90"/>
                              <a:gd name="T9" fmla="*/ 0 h 52"/>
                              <a:gd name="T10" fmla="*/ 0 w 90"/>
                              <a:gd name="T11" fmla="*/ 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0" h="52">
                                <a:moveTo>
                                  <a:pt x="0" y="0"/>
                                </a:moveTo>
                                <a:lnTo>
                                  <a:pt x="40" y="2"/>
                                </a:lnTo>
                                <a:lnTo>
                                  <a:pt x="90" y="52"/>
                                </a:lnTo>
                                <a:lnTo>
                                  <a:pt x="18" y="3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solidFill>
                              <a:schemeClr val="accent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0" name="Freeform 90"/>
                        <wps:cNvSpPr>
                          <a:spLocks/>
                        </wps:cNvSpPr>
                        <wps:spPr bwMode="auto">
                          <a:xfrm>
                            <a:off x="1839912" y="876300"/>
                            <a:ext cx="141287" cy="92075"/>
                          </a:xfrm>
                          <a:custGeom>
                            <a:avLst/>
                            <a:gdLst>
                              <a:gd name="T0" fmla="*/ 0 w 89"/>
                              <a:gd name="T1" fmla="*/ 58 h 58"/>
                              <a:gd name="T2" fmla="*/ 54 w 89"/>
                              <a:gd name="T3" fmla="*/ 0 h 58"/>
                              <a:gd name="T4" fmla="*/ 89 w 89"/>
                              <a:gd name="T5" fmla="*/ 0 h 58"/>
                              <a:gd name="T6" fmla="*/ 74 w 89"/>
                              <a:gd name="T7" fmla="*/ 34 h 58"/>
                              <a:gd name="T8" fmla="*/ 0 w 89"/>
                              <a:gd name="T9" fmla="*/ 58 h 58"/>
                              <a:gd name="T10" fmla="*/ 0 w 89"/>
                              <a:gd name="T11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9" h="58">
                                <a:moveTo>
                                  <a:pt x="0" y="58"/>
                                </a:moveTo>
                                <a:lnTo>
                                  <a:pt x="54" y="0"/>
                                </a:lnTo>
                                <a:lnTo>
                                  <a:pt x="89" y="0"/>
                                </a:lnTo>
                                <a:lnTo>
                                  <a:pt x="74" y="34"/>
                                </a:lnTo>
                                <a:lnTo>
                                  <a:pt x="0" y="58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solidFill>
                              <a:schemeClr val="accent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1" name="Freeform 91"/>
                        <wps:cNvSpPr>
                          <a:spLocks/>
                        </wps:cNvSpPr>
                        <wps:spPr bwMode="auto">
                          <a:xfrm>
                            <a:off x="1792287" y="787400"/>
                            <a:ext cx="63500" cy="171450"/>
                          </a:xfrm>
                          <a:custGeom>
                            <a:avLst/>
                            <a:gdLst>
                              <a:gd name="T0" fmla="*/ 0 w 40"/>
                              <a:gd name="T1" fmla="*/ 36 h 108"/>
                              <a:gd name="T2" fmla="*/ 20 w 40"/>
                              <a:gd name="T3" fmla="*/ 0 h 108"/>
                              <a:gd name="T4" fmla="*/ 40 w 40"/>
                              <a:gd name="T5" fmla="*/ 32 h 108"/>
                              <a:gd name="T6" fmla="*/ 22 w 40"/>
                              <a:gd name="T7" fmla="*/ 108 h 108"/>
                              <a:gd name="T8" fmla="*/ 0 w 40"/>
                              <a:gd name="T9" fmla="*/ 36 h 108"/>
                              <a:gd name="T10" fmla="*/ 0 w 40"/>
                              <a:gd name="T11" fmla="*/ 36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0" h="108">
                                <a:moveTo>
                                  <a:pt x="0" y="36"/>
                                </a:moveTo>
                                <a:lnTo>
                                  <a:pt x="20" y="0"/>
                                </a:lnTo>
                                <a:lnTo>
                                  <a:pt x="40" y="32"/>
                                </a:lnTo>
                                <a:lnTo>
                                  <a:pt x="22" y="108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solidFill>
                              <a:schemeClr val="accent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92" name="Group 92"/>
                        <wpg:cNvGrpSpPr/>
                        <wpg:grpSpPr>
                          <a:xfrm>
                            <a:off x="343296" y="6452394"/>
                            <a:ext cx="1987550" cy="2217738"/>
                            <a:chOff x="343296" y="6452394"/>
                            <a:chExt cx="1987550" cy="2217738"/>
                          </a:xfrm>
                        </wpg:grpSpPr>
                        <wps:wsp>
                          <wps:cNvPr id="94" name="Freeform 94"/>
                          <wps:cNvSpPr>
                            <a:spLocks/>
                          </wps:cNvSpPr>
                          <wps:spPr bwMode="auto">
                            <a:xfrm>
                              <a:off x="409971" y="6461919"/>
                              <a:ext cx="1920875" cy="2208213"/>
                            </a:xfrm>
                            <a:custGeom>
                              <a:avLst/>
                              <a:gdLst>
                                <a:gd name="T0" fmla="*/ 95 w 1210"/>
                                <a:gd name="T1" fmla="*/ 654 h 1391"/>
                                <a:gd name="T2" fmla="*/ 133 w 1210"/>
                                <a:gd name="T3" fmla="*/ 672 h 1391"/>
                                <a:gd name="T4" fmla="*/ 157 w 1210"/>
                                <a:gd name="T5" fmla="*/ 708 h 1391"/>
                                <a:gd name="T6" fmla="*/ 320 w 1210"/>
                                <a:gd name="T7" fmla="*/ 672 h 1391"/>
                                <a:gd name="T8" fmla="*/ 326 w 1210"/>
                                <a:gd name="T9" fmla="*/ 612 h 1391"/>
                                <a:gd name="T10" fmla="*/ 354 w 1210"/>
                                <a:gd name="T11" fmla="*/ 542 h 1391"/>
                                <a:gd name="T12" fmla="*/ 396 w 1210"/>
                                <a:gd name="T13" fmla="*/ 484 h 1391"/>
                                <a:gd name="T14" fmla="*/ 454 w 1210"/>
                                <a:gd name="T15" fmla="*/ 442 h 1391"/>
                                <a:gd name="T16" fmla="*/ 440 w 1210"/>
                                <a:gd name="T17" fmla="*/ 395 h 1391"/>
                                <a:gd name="T18" fmla="*/ 422 w 1210"/>
                                <a:gd name="T19" fmla="*/ 327 h 1391"/>
                                <a:gd name="T20" fmla="*/ 424 w 1210"/>
                                <a:gd name="T21" fmla="*/ 269 h 1391"/>
                                <a:gd name="T22" fmla="*/ 418 w 1210"/>
                                <a:gd name="T23" fmla="*/ 209 h 1391"/>
                                <a:gd name="T24" fmla="*/ 470 w 1210"/>
                                <a:gd name="T25" fmla="*/ 2 h 1391"/>
                                <a:gd name="T26" fmla="*/ 555 w 1210"/>
                                <a:gd name="T27" fmla="*/ 0 h 1391"/>
                                <a:gd name="T28" fmla="*/ 653 w 1210"/>
                                <a:gd name="T29" fmla="*/ 2 h 1391"/>
                                <a:gd name="T30" fmla="*/ 711 w 1210"/>
                                <a:gd name="T31" fmla="*/ 6 h 1391"/>
                                <a:gd name="T32" fmla="*/ 693 w 1210"/>
                                <a:gd name="T33" fmla="*/ 66 h 1391"/>
                                <a:gd name="T34" fmla="*/ 667 w 1210"/>
                                <a:gd name="T35" fmla="*/ 167 h 1391"/>
                                <a:gd name="T36" fmla="*/ 701 w 1210"/>
                                <a:gd name="T37" fmla="*/ 247 h 1391"/>
                                <a:gd name="T38" fmla="*/ 711 w 1210"/>
                                <a:gd name="T39" fmla="*/ 309 h 1391"/>
                                <a:gd name="T40" fmla="*/ 697 w 1210"/>
                                <a:gd name="T41" fmla="*/ 379 h 1391"/>
                                <a:gd name="T42" fmla="*/ 661 w 1210"/>
                                <a:gd name="T43" fmla="*/ 436 h 1391"/>
                                <a:gd name="T44" fmla="*/ 701 w 1210"/>
                                <a:gd name="T45" fmla="*/ 458 h 1391"/>
                                <a:gd name="T46" fmla="*/ 737 w 1210"/>
                                <a:gd name="T47" fmla="*/ 492 h 1391"/>
                                <a:gd name="T48" fmla="*/ 766 w 1210"/>
                                <a:gd name="T49" fmla="*/ 530 h 1391"/>
                                <a:gd name="T50" fmla="*/ 788 w 1210"/>
                                <a:gd name="T51" fmla="*/ 572 h 1391"/>
                                <a:gd name="T52" fmla="*/ 1101 w 1210"/>
                                <a:gd name="T53" fmla="*/ 446 h 1391"/>
                                <a:gd name="T54" fmla="*/ 1121 w 1210"/>
                                <a:gd name="T55" fmla="*/ 606 h 1391"/>
                                <a:gd name="T56" fmla="*/ 802 w 1210"/>
                                <a:gd name="T57" fmla="*/ 616 h 1391"/>
                                <a:gd name="T58" fmla="*/ 806 w 1210"/>
                                <a:gd name="T59" fmla="*/ 696 h 1391"/>
                                <a:gd name="T60" fmla="*/ 776 w 1210"/>
                                <a:gd name="T61" fmla="*/ 793 h 1391"/>
                                <a:gd name="T62" fmla="*/ 746 w 1210"/>
                                <a:gd name="T63" fmla="*/ 863 h 1391"/>
                                <a:gd name="T64" fmla="*/ 792 w 1210"/>
                                <a:gd name="T65" fmla="*/ 913 h 1391"/>
                                <a:gd name="T66" fmla="*/ 826 w 1210"/>
                                <a:gd name="T67" fmla="*/ 973 h 1391"/>
                                <a:gd name="T68" fmla="*/ 846 w 1210"/>
                                <a:gd name="T69" fmla="*/ 1041 h 1391"/>
                                <a:gd name="T70" fmla="*/ 850 w 1210"/>
                                <a:gd name="T71" fmla="*/ 1124 h 1391"/>
                                <a:gd name="T72" fmla="*/ 818 w 1210"/>
                                <a:gd name="T73" fmla="*/ 1236 h 1391"/>
                                <a:gd name="T74" fmla="*/ 750 w 1210"/>
                                <a:gd name="T75" fmla="*/ 1324 h 1391"/>
                                <a:gd name="T76" fmla="*/ 657 w 1210"/>
                                <a:gd name="T77" fmla="*/ 1377 h 1391"/>
                                <a:gd name="T78" fmla="*/ 545 w 1210"/>
                                <a:gd name="T79" fmla="*/ 1389 h 1391"/>
                                <a:gd name="T80" fmla="*/ 442 w 1210"/>
                                <a:gd name="T81" fmla="*/ 1356 h 1391"/>
                                <a:gd name="T82" fmla="*/ 360 w 1210"/>
                                <a:gd name="T83" fmla="*/ 1284 h 1391"/>
                                <a:gd name="T84" fmla="*/ 310 w 1210"/>
                                <a:gd name="T85" fmla="*/ 1182 h 1391"/>
                                <a:gd name="T86" fmla="*/ 298 w 1210"/>
                                <a:gd name="T87" fmla="*/ 1076 h 1391"/>
                                <a:gd name="T88" fmla="*/ 308 w 1210"/>
                                <a:gd name="T89" fmla="*/ 1011 h 1391"/>
                                <a:gd name="T90" fmla="*/ 332 w 1210"/>
                                <a:gd name="T91" fmla="*/ 949 h 1391"/>
                                <a:gd name="T92" fmla="*/ 370 w 1210"/>
                                <a:gd name="T93" fmla="*/ 895 h 1391"/>
                                <a:gd name="T94" fmla="*/ 388 w 1210"/>
                                <a:gd name="T95" fmla="*/ 847 h 1391"/>
                                <a:gd name="T96" fmla="*/ 342 w 1210"/>
                                <a:gd name="T97" fmla="*/ 773 h 1391"/>
                                <a:gd name="T98" fmla="*/ 163 w 1210"/>
                                <a:gd name="T99" fmla="*/ 735 h 1391"/>
                                <a:gd name="T100" fmla="*/ 163 w 1210"/>
                                <a:gd name="T101" fmla="*/ 739 h 1391"/>
                                <a:gd name="T102" fmla="*/ 147 w 1210"/>
                                <a:gd name="T103" fmla="*/ 793 h 1391"/>
                                <a:gd name="T104" fmla="*/ 103 w 1210"/>
                                <a:gd name="T105" fmla="*/ 825 h 1391"/>
                                <a:gd name="T106" fmla="*/ 121 w 1210"/>
                                <a:gd name="T107" fmla="*/ 1372 h 1391"/>
                                <a:gd name="T108" fmla="*/ 97 w 1210"/>
                                <a:gd name="T109" fmla="*/ 1370 h 1391"/>
                                <a:gd name="T110" fmla="*/ 40 w 1210"/>
                                <a:gd name="T111" fmla="*/ 815 h 1391"/>
                                <a:gd name="T112" fmla="*/ 6 w 1210"/>
                                <a:gd name="T113" fmla="*/ 771 h 1391"/>
                                <a:gd name="T114" fmla="*/ 4 w 1210"/>
                                <a:gd name="T115" fmla="*/ 710 h 1391"/>
                                <a:gd name="T116" fmla="*/ 36 w 1210"/>
                                <a:gd name="T117" fmla="*/ 666 h 1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210" h="1391">
                                  <a:moveTo>
                                    <a:pt x="62" y="656"/>
                                  </a:moveTo>
                                  <a:lnTo>
                                    <a:pt x="54" y="480"/>
                                  </a:lnTo>
                                  <a:lnTo>
                                    <a:pt x="87" y="480"/>
                                  </a:lnTo>
                                  <a:lnTo>
                                    <a:pt x="95" y="654"/>
                                  </a:lnTo>
                                  <a:lnTo>
                                    <a:pt x="105" y="656"/>
                                  </a:lnTo>
                                  <a:lnTo>
                                    <a:pt x="115" y="660"/>
                                  </a:lnTo>
                                  <a:lnTo>
                                    <a:pt x="125" y="666"/>
                                  </a:lnTo>
                                  <a:lnTo>
                                    <a:pt x="133" y="672"/>
                                  </a:lnTo>
                                  <a:lnTo>
                                    <a:pt x="141" y="680"/>
                                  </a:lnTo>
                                  <a:lnTo>
                                    <a:pt x="147" y="688"/>
                                  </a:lnTo>
                                  <a:lnTo>
                                    <a:pt x="153" y="698"/>
                                  </a:lnTo>
                                  <a:lnTo>
                                    <a:pt x="157" y="708"/>
                                  </a:lnTo>
                                  <a:lnTo>
                                    <a:pt x="320" y="680"/>
                                  </a:lnTo>
                                  <a:lnTo>
                                    <a:pt x="320" y="676"/>
                                  </a:lnTo>
                                  <a:lnTo>
                                    <a:pt x="320" y="674"/>
                                  </a:lnTo>
                                  <a:lnTo>
                                    <a:pt x="320" y="672"/>
                                  </a:lnTo>
                                  <a:lnTo>
                                    <a:pt x="320" y="670"/>
                                  </a:lnTo>
                                  <a:lnTo>
                                    <a:pt x="322" y="650"/>
                                  </a:lnTo>
                                  <a:lnTo>
                                    <a:pt x="324" y="632"/>
                                  </a:lnTo>
                                  <a:lnTo>
                                    <a:pt x="326" y="612"/>
                                  </a:lnTo>
                                  <a:lnTo>
                                    <a:pt x="332" y="594"/>
                                  </a:lnTo>
                                  <a:lnTo>
                                    <a:pt x="338" y="576"/>
                                  </a:lnTo>
                                  <a:lnTo>
                                    <a:pt x="344" y="560"/>
                                  </a:lnTo>
                                  <a:lnTo>
                                    <a:pt x="354" y="542"/>
                                  </a:lnTo>
                                  <a:lnTo>
                                    <a:pt x="362" y="528"/>
                                  </a:lnTo>
                                  <a:lnTo>
                                    <a:pt x="374" y="512"/>
                                  </a:lnTo>
                                  <a:lnTo>
                                    <a:pt x="384" y="498"/>
                                  </a:lnTo>
                                  <a:lnTo>
                                    <a:pt x="396" y="484"/>
                                  </a:lnTo>
                                  <a:lnTo>
                                    <a:pt x="410" y="472"/>
                                  </a:lnTo>
                                  <a:lnTo>
                                    <a:pt x="424" y="462"/>
                                  </a:lnTo>
                                  <a:lnTo>
                                    <a:pt x="438" y="452"/>
                                  </a:lnTo>
                                  <a:lnTo>
                                    <a:pt x="454" y="442"/>
                                  </a:lnTo>
                                  <a:lnTo>
                                    <a:pt x="470" y="434"/>
                                  </a:lnTo>
                                  <a:lnTo>
                                    <a:pt x="460" y="422"/>
                                  </a:lnTo>
                                  <a:lnTo>
                                    <a:pt x="450" y="408"/>
                                  </a:lnTo>
                                  <a:lnTo>
                                    <a:pt x="440" y="395"/>
                                  </a:lnTo>
                                  <a:lnTo>
                                    <a:pt x="434" y="379"/>
                                  </a:lnTo>
                                  <a:lnTo>
                                    <a:pt x="428" y="363"/>
                                  </a:lnTo>
                                  <a:lnTo>
                                    <a:pt x="424" y="345"/>
                                  </a:lnTo>
                                  <a:lnTo>
                                    <a:pt x="422" y="327"/>
                                  </a:lnTo>
                                  <a:lnTo>
                                    <a:pt x="420" y="309"/>
                                  </a:lnTo>
                                  <a:lnTo>
                                    <a:pt x="422" y="295"/>
                                  </a:lnTo>
                                  <a:lnTo>
                                    <a:pt x="422" y="283"/>
                                  </a:lnTo>
                                  <a:lnTo>
                                    <a:pt x="424" y="269"/>
                                  </a:lnTo>
                                  <a:lnTo>
                                    <a:pt x="428" y="257"/>
                                  </a:lnTo>
                                  <a:lnTo>
                                    <a:pt x="296" y="261"/>
                                  </a:lnTo>
                                  <a:lnTo>
                                    <a:pt x="308" y="217"/>
                                  </a:lnTo>
                                  <a:lnTo>
                                    <a:pt x="418" y="209"/>
                                  </a:lnTo>
                                  <a:lnTo>
                                    <a:pt x="444" y="2"/>
                                  </a:lnTo>
                                  <a:lnTo>
                                    <a:pt x="448" y="2"/>
                                  </a:lnTo>
                                  <a:lnTo>
                                    <a:pt x="456" y="2"/>
                                  </a:lnTo>
                                  <a:lnTo>
                                    <a:pt x="470" y="2"/>
                                  </a:lnTo>
                                  <a:lnTo>
                                    <a:pt x="488" y="0"/>
                                  </a:lnTo>
                                  <a:lnTo>
                                    <a:pt x="508" y="0"/>
                                  </a:lnTo>
                                  <a:lnTo>
                                    <a:pt x="531" y="0"/>
                                  </a:lnTo>
                                  <a:lnTo>
                                    <a:pt x="555" y="0"/>
                                  </a:lnTo>
                                  <a:lnTo>
                                    <a:pt x="581" y="0"/>
                                  </a:lnTo>
                                  <a:lnTo>
                                    <a:pt x="607" y="2"/>
                                  </a:lnTo>
                                  <a:lnTo>
                                    <a:pt x="631" y="2"/>
                                  </a:lnTo>
                                  <a:lnTo>
                                    <a:pt x="653" y="2"/>
                                  </a:lnTo>
                                  <a:lnTo>
                                    <a:pt x="673" y="4"/>
                                  </a:lnTo>
                                  <a:lnTo>
                                    <a:pt x="691" y="4"/>
                                  </a:lnTo>
                                  <a:lnTo>
                                    <a:pt x="703" y="6"/>
                                  </a:lnTo>
                                  <a:lnTo>
                                    <a:pt x="711" y="6"/>
                                  </a:lnTo>
                                  <a:lnTo>
                                    <a:pt x="711" y="8"/>
                                  </a:lnTo>
                                  <a:lnTo>
                                    <a:pt x="707" y="18"/>
                                  </a:lnTo>
                                  <a:lnTo>
                                    <a:pt x="701" y="38"/>
                                  </a:lnTo>
                                  <a:lnTo>
                                    <a:pt x="693" y="66"/>
                                  </a:lnTo>
                                  <a:lnTo>
                                    <a:pt x="685" y="95"/>
                                  </a:lnTo>
                                  <a:lnTo>
                                    <a:pt x="677" y="123"/>
                                  </a:lnTo>
                                  <a:lnTo>
                                    <a:pt x="671" y="149"/>
                                  </a:lnTo>
                                  <a:lnTo>
                                    <a:pt x="667" y="167"/>
                                  </a:lnTo>
                                  <a:lnTo>
                                    <a:pt x="667" y="173"/>
                                  </a:lnTo>
                                  <a:lnTo>
                                    <a:pt x="810" y="199"/>
                                  </a:lnTo>
                                  <a:lnTo>
                                    <a:pt x="796" y="243"/>
                                  </a:lnTo>
                                  <a:lnTo>
                                    <a:pt x="701" y="247"/>
                                  </a:lnTo>
                                  <a:lnTo>
                                    <a:pt x="705" y="261"/>
                                  </a:lnTo>
                                  <a:lnTo>
                                    <a:pt x="709" y="277"/>
                                  </a:lnTo>
                                  <a:lnTo>
                                    <a:pt x="711" y="291"/>
                                  </a:lnTo>
                                  <a:lnTo>
                                    <a:pt x="711" y="309"/>
                                  </a:lnTo>
                                  <a:lnTo>
                                    <a:pt x="711" y="327"/>
                                  </a:lnTo>
                                  <a:lnTo>
                                    <a:pt x="709" y="345"/>
                                  </a:lnTo>
                                  <a:lnTo>
                                    <a:pt x="703" y="363"/>
                                  </a:lnTo>
                                  <a:lnTo>
                                    <a:pt x="697" y="379"/>
                                  </a:lnTo>
                                  <a:lnTo>
                                    <a:pt x="691" y="395"/>
                                  </a:lnTo>
                                  <a:lnTo>
                                    <a:pt x="681" y="410"/>
                                  </a:lnTo>
                                  <a:lnTo>
                                    <a:pt x="671" y="424"/>
                                  </a:lnTo>
                                  <a:lnTo>
                                    <a:pt x="661" y="436"/>
                                  </a:lnTo>
                                  <a:lnTo>
                                    <a:pt x="671" y="440"/>
                                  </a:lnTo>
                                  <a:lnTo>
                                    <a:pt x="681" y="446"/>
                                  </a:lnTo>
                                  <a:lnTo>
                                    <a:pt x="693" y="452"/>
                                  </a:lnTo>
                                  <a:lnTo>
                                    <a:pt x="701" y="458"/>
                                  </a:lnTo>
                                  <a:lnTo>
                                    <a:pt x="711" y="466"/>
                                  </a:lnTo>
                                  <a:lnTo>
                                    <a:pt x="721" y="474"/>
                                  </a:lnTo>
                                  <a:lnTo>
                                    <a:pt x="729" y="482"/>
                                  </a:lnTo>
                                  <a:lnTo>
                                    <a:pt x="737" y="492"/>
                                  </a:lnTo>
                                  <a:lnTo>
                                    <a:pt x="744" y="500"/>
                                  </a:lnTo>
                                  <a:lnTo>
                                    <a:pt x="752" y="510"/>
                                  </a:lnTo>
                                  <a:lnTo>
                                    <a:pt x="760" y="520"/>
                                  </a:lnTo>
                                  <a:lnTo>
                                    <a:pt x="766" y="530"/>
                                  </a:lnTo>
                                  <a:lnTo>
                                    <a:pt x="772" y="540"/>
                                  </a:lnTo>
                                  <a:lnTo>
                                    <a:pt x="778" y="550"/>
                                  </a:lnTo>
                                  <a:lnTo>
                                    <a:pt x="784" y="562"/>
                                  </a:lnTo>
                                  <a:lnTo>
                                    <a:pt x="788" y="572"/>
                                  </a:lnTo>
                                  <a:lnTo>
                                    <a:pt x="1073" y="450"/>
                                  </a:lnTo>
                                  <a:lnTo>
                                    <a:pt x="1129" y="319"/>
                                  </a:lnTo>
                                  <a:lnTo>
                                    <a:pt x="1163" y="319"/>
                                  </a:lnTo>
                                  <a:lnTo>
                                    <a:pt x="1101" y="446"/>
                                  </a:lnTo>
                                  <a:lnTo>
                                    <a:pt x="1210" y="494"/>
                                  </a:lnTo>
                                  <a:lnTo>
                                    <a:pt x="1167" y="524"/>
                                  </a:lnTo>
                                  <a:lnTo>
                                    <a:pt x="1109" y="474"/>
                                  </a:lnTo>
                                  <a:lnTo>
                                    <a:pt x="1121" y="606"/>
                                  </a:lnTo>
                                  <a:lnTo>
                                    <a:pt x="1071" y="602"/>
                                  </a:lnTo>
                                  <a:lnTo>
                                    <a:pt x="1087" y="480"/>
                                  </a:lnTo>
                                  <a:lnTo>
                                    <a:pt x="796" y="598"/>
                                  </a:lnTo>
                                  <a:lnTo>
                                    <a:pt x="802" y="616"/>
                                  </a:lnTo>
                                  <a:lnTo>
                                    <a:pt x="804" y="634"/>
                                  </a:lnTo>
                                  <a:lnTo>
                                    <a:pt x="806" y="652"/>
                                  </a:lnTo>
                                  <a:lnTo>
                                    <a:pt x="806" y="670"/>
                                  </a:lnTo>
                                  <a:lnTo>
                                    <a:pt x="806" y="696"/>
                                  </a:lnTo>
                                  <a:lnTo>
                                    <a:pt x="802" y="722"/>
                                  </a:lnTo>
                                  <a:lnTo>
                                    <a:pt x="796" y="747"/>
                                  </a:lnTo>
                                  <a:lnTo>
                                    <a:pt x="786" y="771"/>
                                  </a:lnTo>
                                  <a:lnTo>
                                    <a:pt x="776" y="793"/>
                                  </a:lnTo>
                                  <a:lnTo>
                                    <a:pt x="764" y="815"/>
                                  </a:lnTo>
                                  <a:lnTo>
                                    <a:pt x="750" y="835"/>
                                  </a:lnTo>
                                  <a:lnTo>
                                    <a:pt x="735" y="853"/>
                                  </a:lnTo>
                                  <a:lnTo>
                                    <a:pt x="746" y="863"/>
                                  </a:lnTo>
                                  <a:lnTo>
                                    <a:pt x="760" y="875"/>
                                  </a:lnTo>
                                  <a:lnTo>
                                    <a:pt x="770" y="887"/>
                                  </a:lnTo>
                                  <a:lnTo>
                                    <a:pt x="782" y="899"/>
                                  </a:lnTo>
                                  <a:lnTo>
                                    <a:pt x="792" y="913"/>
                                  </a:lnTo>
                                  <a:lnTo>
                                    <a:pt x="802" y="927"/>
                                  </a:lnTo>
                                  <a:lnTo>
                                    <a:pt x="812" y="941"/>
                                  </a:lnTo>
                                  <a:lnTo>
                                    <a:pt x="820" y="957"/>
                                  </a:lnTo>
                                  <a:lnTo>
                                    <a:pt x="826" y="973"/>
                                  </a:lnTo>
                                  <a:lnTo>
                                    <a:pt x="832" y="989"/>
                                  </a:lnTo>
                                  <a:lnTo>
                                    <a:pt x="838" y="1005"/>
                                  </a:lnTo>
                                  <a:lnTo>
                                    <a:pt x="842" y="1023"/>
                                  </a:lnTo>
                                  <a:lnTo>
                                    <a:pt x="846" y="1041"/>
                                  </a:lnTo>
                                  <a:lnTo>
                                    <a:pt x="850" y="1058"/>
                                  </a:lnTo>
                                  <a:lnTo>
                                    <a:pt x="850" y="1076"/>
                                  </a:lnTo>
                                  <a:lnTo>
                                    <a:pt x="852" y="1094"/>
                                  </a:lnTo>
                                  <a:lnTo>
                                    <a:pt x="850" y="1124"/>
                                  </a:lnTo>
                                  <a:lnTo>
                                    <a:pt x="846" y="1154"/>
                                  </a:lnTo>
                                  <a:lnTo>
                                    <a:pt x="838" y="1182"/>
                                  </a:lnTo>
                                  <a:lnTo>
                                    <a:pt x="830" y="1210"/>
                                  </a:lnTo>
                                  <a:lnTo>
                                    <a:pt x="818" y="1236"/>
                                  </a:lnTo>
                                  <a:lnTo>
                                    <a:pt x="804" y="1260"/>
                                  </a:lnTo>
                                  <a:lnTo>
                                    <a:pt x="788" y="1284"/>
                                  </a:lnTo>
                                  <a:lnTo>
                                    <a:pt x="770" y="1304"/>
                                  </a:lnTo>
                                  <a:lnTo>
                                    <a:pt x="750" y="1324"/>
                                  </a:lnTo>
                                  <a:lnTo>
                                    <a:pt x="729" y="1340"/>
                                  </a:lnTo>
                                  <a:lnTo>
                                    <a:pt x="707" y="1356"/>
                                  </a:lnTo>
                                  <a:lnTo>
                                    <a:pt x="683" y="1368"/>
                                  </a:lnTo>
                                  <a:lnTo>
                                    <a:pt x="657" y="1377"/>
                                  </a:lnTo>
                                  <a:lnTo>
                                    <a:pt x="631" y="1385"/>
                                  </a:lnTo>
                                  <a:lnTo>
                                    <a:pt x="603" y="1389"/>
                                  </a:lnTo>
                                  <a:lnTo>
                                    <a:pt x="575" y="1391"/>
                                  </a:lnTo>
                                  <a:lnTo>
                                    <a:pt x="545" y="1389"/>
                                  </a:lnTo>
                                  <a:lnTo>
                                    <a:pt x="519" y="1385"/>
                                  </a:lnTo>
                                  <a:lnTo>
                                    <a:pt x="492" y="1377"/>
                                  </a:lnTo>
                                  <a:lnTo>
                                    <a:pt x="466" y="1368"/>
                                  </a:lnTo>
                                  <a:lnTo>
                                    <a:pt x="442" y="1356"/>
                                  </a:lnTo>
                                  <a:lnTo>
                                    <a:pt x="420" y="1340"/>
                                  </a:lnTo>
                                  <a:lnTo>
                                    <a:pt x="398" y="1324"/>
                                  </a:lnTo>
                                  <a:lnTo>
                                    <a:pt x="378" y="1304"/>
                                  </a:lnTo>
                                  <a:lnTo>
                                    <a:pt x="360" y="1284"/>
                                  </a:lnTo>
                                  <a:lnTo>
                                    <a:pt x="344" y="1260"/>
                                  </a:lnTo>
                                  <a:lnTo>
                                    <a:pt x="330" y="1236"/>
                                  </a:lnTo>
                                  <a:lnTo>
                                    <a:pt x="318" y="1210"/>
                                  </a:lnTo>
                                  <a:lnTo>
                                    <a:pt x="310" y="1182"/>
                                  </a:lnTo>
                                  <a:lnTo>
                                    <a:pt x="302" y="1154"/>
                                  </a:lnTo>
                                  <a:lnTo>
                                    <a:pt x="298" y="1124"/>
                                  </a:lnTo>
                                  <a:lnTo>
                                    <a:pt x="296" y="1094"/>
                                  </a:lnTo>
                                  <a:lnTo>
                                    <a:pt x="298" y="1076"/>
                                  </a:lnTo>
                                  <a:lnTo>
                                    <a:pt x="298" y="1058"/>
                                  </a:lnTo>
                                  <a:lnTo>
                                    <a:pt x="300" y="1043"/>
                                  </a:lnTo>
                                  <a:lnTo>
                                    <a:pt x="304" y="1027"/>
                                  </a:lnTo>
                                  <a:lnTo>
                                    <a:pt x="308" y="1011"/>
                                  </a:lnTo>
                                  <a:lnTo>
                                    <a:pt x="314" y="993"/>
                                  </a:lnTo>
                                  <a:lnTo>
                                    <a:pt x="318" y="979"/>
                                  </a:lnTo>
                                  <a:lnTo>
                                    <a:pt x="326" y="963"/>
                                  </a:lnTo>
                                  <a:lnTo>
                                    <a:pt x="332" y="949"/>
                                  </a:lnTo>
                                  <a:lnTo>
                                    <a:pt x="340" y="935"/>
                                  </a:lnTo>
                                  <a:lnTo>
                                    <a:pt x="350" y="921"/>
                                  </a:lnTo>
                                  <a:lnTo>
                                    <a:pt x="360" y="907"/>
                                  </a:lnTo>
                                  <a:lnTo>
                                    <a:pt x="370" y="895"/>
                                  </a:lnTo>
                                  <a:lnTo>
                                    <a:pt x="380" y="883"/>
                                  </a:lnTo>
                                  <a:lnTo>
                                    <a:pt x="392" y="873"/>
                                  </a:lnTo>
                                  <a:lnTo>
                                    <a:pt x="404" y="861"/>
                                  </a:lnTo>
                                  <a:lnTo>
                                    <a:pt x="388" y="847"/>
                                  </a:lnTo>
                                  <a:lnTo>
                                    <a:pt x="374" y="829"/>
                                  </a:lnTo>
                                  <a:lnTo>
                                    <a:pt x="362" y="813"/>
                                  </a:lnTo>
                                  <a:lnTo>
                                    <a:pt x="350" y="793"/>
                                  </a:lnTo>
                                  <a:lnTo>
                                    <a:pt x="342" y="773"/>
                                  </a:lnTo>
                                  <a:lnTo>
                                    <a:pt x="334" y="753"/>
                                  </a:lnTo>
                                  <a:lnTo>
                                    <a:pt x="328" y="731"/>
                                  </a:lnTo>
                                  <a:lnTo>
                                    <a:pt x="324" y="710"/>
                                  </a:lnTo>
                                  <a:lnTo>
                                    <a:pt x="163" y="735"/>
                                  </a:lnTo>
                                  <a:lnTo>
                                    <a:pt x="163" y="735"/>
                                  </a:lnTo>
                                  <a:lnTo>
                                    <a:pt x="163" y="737"/>
                                  </a:lnTo>
                                  <a:lnTo>
                                    <a:pt x="163" y="737"/>
                                  </a:lnTo>
                                  <a:lnTo>
                                    <a:pt x="163" y="739"/>
                                  </a:lnTo>
                                  <a:lnTo>
                                    <a:pt x="163" y="755"/>
                                  </a:lnTo>
                                  <a:lnTo>
                                    <a:pt x="159" y="769"/>
                                  </a:lnTo>
                                  <a:lnTo>
                                    <a:pt x="153" y="781"/>
                                  </a:lnTo>
                                  <a:lnTo>
                                    <a:pt x="147" y="793"/>
                                  </a:lnTo>
                                  <a:lnTo>
                                    <a:pt x="137" y="803"/>
                                  </a:lnTo>
                                  <a:lnTo>
                                    <a:pt x="127" y="813"/>
                                  </a:lnTo>
                                  <a:lnTo>
                                    <a:pt x="115" y="819"/>
                                  </a:lnTo>
                                  <a:lnTo>
                                    <a:pt x="103" y="825"/>
                                  </a:lnTo>
                                  <a:lnTo>
                                    <a:pt x="127" y="1356"/>
                                  </a:lnTo>
                                  <a:lnTo>
                                    <a:pt x="127" y="1358"/>
                                  </a:lnTo>
                                  <a:lnTo>
                                    <a:pt x="125" y="1364"/>
                                  </a:lnTo>
                                  <a:lnTo>
                                    <a:pt x="121" y="1372"/>
                                  </a:lnTo>
                                  <a:lnTo>
                                    <a:pt x="117" y="1377"/>
                                  </a:lnTo>
                                  <a:lnTo>
                                    <a:pt x="111" y="1381"/>
                                  </a:lnTo>
                                  <a:lnTo>
                                    <a:pt x="105" y="1377"/>
                                  </a:lnTo>
                                  <a:lnTo>
                                    <a:pt x="97" y="1370"/>
                                  </a:lnTo>
                                  <a:lnTo>
                                    <a:pt x="89" y="1350"/>
                                  </a:lnTo>
                                  <a:lnTo>
                                    <a:pt x="67" y="827"/>
                                  </a:lnTo>
                                  <a:lnTo>
                                    <a:pt x="54" y="823"/>
                                  </a:lnTo>
                                  <a:lnTo>
                                    <a:pt x="40" y="815"/>
                                  </a:lnTo>
                                  <a:lnTo>
                                    <a:pt x="30" y="807"/>
                                  </a:lnTo>
                                  <a:lnTo>
                                    <a:pt x="20" y="797"/>
                                  </a:lnTo>
                                  <a:lnTo>
                                    <a:pt x="12" y="785"/>
                                  </a:lnTo>
                                  <a:lnTo>
                                    <a:pt x="6" y="771"/>
                                  </a:lnTo>
                                  <a:lnTo>
                                    <a:pt x="2" y="755"/>
                                  </a:lnTo>
                                  <a:lnTo>
                                    <a:pt x="0" y="739"/>
                                  </a:lnTo>
                                  <a:lnTo>
                                    <a:pt x="2" y="724"/>
                                  </a:lnTo>
                                  <a:lnTo>
                                    <a:pt x="4" y="710"/>
                                  </a:lnTo>
                                  <a:lnTo>
                                    <a:pt x="10" y="698"/>
                                  </a:lnTo>
                                  <a:lnTo>
                                    <a:pt x="18" y="686"/>
                                  </a:lnTo>
                                  <a:lnTo>
                                    <a:pt x="26" y="674"/>
                                  </a:lnTo>
                                  <a:lnTo>
                                    <a:pt x="36" y="666"/>
                                  </a:lnTo>
                                  <a:lnTo>
                                    <a:pt x="48" y="660"/>
                                  </a:lnTo>
                                  <a:lnTo>
                                    <a:pt x="62" y="656"/>
                                  </a:lnTo>
                                  <a:lnTo>
                                    <a:pt x="62" y="6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5" name="Freeform 95"/>
                          <wps:cNvSpPr>
                            <a:spLocks/>
                          </wps:cNvSpPr>
                          <wps:spPr bwMode="auto">
                            <a:xfrm>
                              <a:off x="460771" y="6971507"/>
                              <a:ext cx="144462" cy="92075"/>
                            </a:xfrm>
                            <a:custGeom>
                              <a:avLst/>
                              <a:gdLst>
                                <a:gd name="T0" fmla="*/ 91 w 91"/>
                                <a:gd name="T1" fmla="*/ 58 h 58"/>
                                <a:gd name="T2" fmla="*/ 0 w 91"/>
                                <a:gd name="T3" fmla="*/ 54 h 58"/>
                                <a:gd name="T4" fmla="*/ 4 w 91"/>
                                <a:gd name="T5" fmla="*/ 4 h 58"/>
                                <a:gd name="T6" fmla="*/ 85 w 91"/>
                                <a:gd name="T7" fmla="*/ 0 h 58"/>
                                <a:gd name="T8" fmla="*/ 91 w 91"/>
                                <a:gd name="T9" fmla="*/ 58 h 58"/>
                                <a:gd name="T10" fmla="*/ 91 w 91"/>
                                <a:gd name="T11" fmla="*/ 58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1" h="58">
                                  <a:moveTo>
                                    <a:pt x="91" y="58"/>
                                  </a:moveTo>
                                  <a:lnTo>
                                    <a:pt x="0" y="54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91" y="58"/>
                                  </a:lnTo>
                                  <a:lnTo>
                                    <a:pt x="91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6" name="Freeform 96"/>
                          <wps:cNvSpPr>
                            <a:spLocks/>
                          </wps:cNvSpPr>
                          <wps:spPr bwMode="auto">
                            <a:xfrm>
                              <a:off x="378221" y="6506369"/>
                              <a:ext cx="360362" cy="430213"/>
                            </a:xfrm>
                            <a:custGeom>
                              <a:avLst/>
                              <a:gdLst>
                                <a:gd name="T0" fmla="*/ 58 w 227"/>
                                <a:gd name="T1" fmla="*/ 271 h 271"/>
                                <a:gd name="T2" fmla="*/ 0 w 227"/>
                                <a:gd name="T3" fmla="*/ 22 h 271"/>
                                <a:gd name="T4" fmla="*/ 38 w 227"/>
                                <a:gd name="T5" fmla="*/ 2 h 271"/>
                                <a:gd name="T6" fmla="*/ 68 w 227"/>
                                <a:gd name="T7" fmla="*/ 115 h 271"/>
                                <a:gd name="T8" fmla="*/ 62 w 227"/>
                                <a:gd name="T9" fmla="*/ 0 h 271"/>
                                <a:gd name="T10" fmla="*/ 99 w 227"/>
                                <a:gd name="T11" fmla="*/ 0 h 271"/>
                                <a:gd name="T12" fmla="*/ 101 w 227"/>
                                <a:gd name="T13" fmla="*/ 69 h 271"/>
                                <a:gd name="T14" fmla="*/ 123 w 227"/>
                                <a:gd name="T15" fmla="*/ 69 h 271"/>
                                <a:gd name="T16" fmla="*/ 121 w 227"/>
                                <a:gd name="T17" fmla="*/ 89 h 271"/>
                                <a:gd name="T18" fmla="*/ 115 w 227"/>
                                <a:gd name="T19" fmla="*/ 131 h 271"/>
                                <a:gd name="T20" fmla="*/ 111 w 227"/>
                                <a:gd name="T21" fmla="*/ 179 h 271"/>
                                <a:gd name="T22" fmla="*/ 109 w 227"/>
                                <a:gd name="T23" fmla="*/ 205 h 271"/>
                                <a:gd name="T24" fmla="*/ 111 w 227"/>
                                <a:gd name="T25" fmla="*/ 199 h 271"/>
                                <a:gd name="T26" fmla="*/ 115 w 227"/>
                                <a:gd name="T27" fmla="*/ 179 h 271"/>
                                <a:gd name="T28" fmla="*/ 123 w 227"/>
                                <a:gd name="T29" fmla="*/ 149 h 271"/>
                                <a:gd name="T30" fmla="*/ 131 w 227"/>
                                <a:gd name="T31" fmla="*/ 113 h 271"/>
                                <a:gd name="T32" fmla="*/ 139 w 227"/>
                                <a:gd name="T33" fmla="*/ 77 h 271"/>
                                <a:gd name="T34" fmla="*/ 147 w 227"/>
                                <a:gd name="T35" fmla="*/ 46 h 271"/>
                                <a:gd name="T36" fmla="*/ 151 w 227"/>
                                <a:gd name="T37" fmla="*/ 22 h 271"/>
                                <a:gd name="T38" fmla="*/ 153 w 227"/>
                                <a:gd name="T39" fmla="*/ 14 h 271"/>
                                <a:gd name="T40" fmla="*/ 177 w 227"/>
                                <a:gd name="T41" fmla="*/ 16 h 271"/>
                                <a:gd name="T42" fmla="*/ 161 w 227"/>
                                <a:gd name="T43" fmla="*/ 97 h 271"/>
                                <a:gd name="T44" fmla="*/ 199 w 227"/>
                                <a:gd name="T45" fmla="*/ 28 h 271"/>
                                <a:gd name="T46" fmla="*/ 227 w 227"/>
                                <a:gd name="T47" fmla="*/ 32 h 271"/>
                                <a:gd name="T48" fmla="*/ 137 w 227"/>
                                <a:gd name="T49" fmla="*/ 269 h 271"/>
                                <a:gd name="T50" fmla="*/ 58 w 227"/>
                                <a:gd name="T51" fmla="*/ 271 h 271"/>
                                <a:gd name="T52" fmla="*/ 58 w 227"/>
                                <a:gd name="T53" fmla="*/ 271 h 2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227" h="271">
                                  <a:moveTo>
                                    <a:pt x="58" y="271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38" y="2"/>
                                  </a:lnTo>
                                  <a:lnTo>
                                    <a:pt x="68" y="115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101" y="69"/>
                                  </a:lnTo>
                                  <a:lnTo>
                                    <a:pt x="123" y="69"/>
                                  </a:lnTo>
                                  <a:lnTo>
                                    <a:pt x="121" y="89"/>
                                  </a:lnTo>
                                  <a:lnTo>
                                    <a:pt x="115" y="131"/>
                                  </a:lnTo>
                                  <a:lnTo>
                                    <a:pt x="111" y="179"/>
                                  </a:lnTo>
                                  <a:lnTo>
                                    <a:pt x="109" y="205"/>
                                  </a:lnTo>
                                  <a:lnTo>
                                    <a:pt x="111" y="199"/>
                                  </a:lnTo>
                                  <a:lnTo>
                                    <a:pt x="115" y="179"/>
                                  </a:lnTo>
                                  <a:lnTo>
                                    <a:pt x="123" y="149"/>
                                  </a:lnTo>
                                  <a:lnTo>
                                    <a:pt x="131" y="113"/>
                                  </a:lnTo>
                                  <a:lnTo>
                                    <a:pt x="139" y="77"/>
                                  </a:lnTo>
                                  <a:lnTo>
                                    <a:pt x="147" y="46"/>
                                  </a:lnTo>
                                  <a:lnTo>
                                    <a:pt x="151" y="22"/>
                                  </a:lnTo>
                                  <a:lnTo>
                                    <a:pt x="153" y="14"/>
                                  </a:lnTo>
                                  <a:lnTo>
                                    <a:pt x="177" y="16"/>
                                  </a:lnTo>
                                  <a:lnTo>
                                    <a:pt x="161" y="97"/>
                                  </a:lnTo>
                                  <a:lnTo>
                                    <a:pt x="199" y="28"/>
                                  </a:lnTo>
                                  <a:lnTo>
                                    <a:pt x="227" y="32"/>
                                  </a:lnTo>
                                  <a:lnTo>
                                    <a:pt x="137" y="269"/>
                                  </a:lnTo>
                                  <a:lnTo>
                                    <a:pt x="58" y="271"/>
                                  </a:lnTo>
                                  <a:lnTo>
                                    <a:pt x="58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7" name="Freeform 97"/>
                          <wps:cNvSpPr>
                            <a:spLocks/>
                          </wps:cNvSpPr>
                          <wps:spPr bwMode="auto">
                            <a:xfrm>
                              <a:off x="403621" y="7088982"/>
                              <a:ext cx="207962" cy="90488"/>
                            </a:xfrm>
                            <a:custGeom>
                              <a:avLst/>
                              <a:gdLst>
                                <a:gd name="T0" fmla="*/ 113 w 131"/>
                                <a:gd name="T1" fmla="*/ 10 h 57"/>
                                <a:gd name="T2" fmla="*/ 131 w 131"/>
                                <a:gd name="T3" fmla="*/ 57 h 57"/>
                                <a:gd name="T4" fmla="*/ 85 w 131"/>
                                <a:gd name="T5" fmla="*/ 57 h 57"/>
                                <a:gd name="T6" fmla="*/ 71 w 131"/>
                                <a:gd name="T7" fmla="*/ 27 h 57"/>
                                <a:gd name="T8" fmla="*/ 60 w 131"/>
                                <a:gd name="T9" fmla="*/ 49 h 57"/>
                                <a:gd name="T10" fmla="*/ 0 w 131"/>
                                <a:gd name="T11" fmla="*/ 47 h 57"/>
                                <a:gd name="T12" fmla="*/ 42 w 131"/>
                                <a:gd name="T13" fmla="*/ 0 h 57"/>
                                <a:gd name="T14" fmla="*/ 113 w 131"/>
                                <a:gd name="T15" fmla="*/ 10 h 57"/>
                                <a:gd name="T16" fmla="*/ 113 w 131"/>
                                <a:gd name="T17" fmla="*/ 1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31" h="57">
                                  <a:moveTo>
                                    <a:pt x="113" y="10"/>
                                  </a:moveTo>
                                  <a:lnTo>
                                    <a:pt x="131" y="57"/>
                                  </a:lnTo>
                                  <a:lnTo>
                                    <a:pt x="85" y="57"/>
                                  </a:lnTo>
                                  <a:lnTo>
                                    <a:pt x="71" y="27"/>
                                  </a:lnTo>
                                  <a:lnTo>
                                    <a:pt x="60" y="49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113" y="10"/>
                                  </a:lnTo>
                                  <a:lnTo>
                                    <a:pt x="113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8" name="Freeform 98"/>
                          <wps:cNvSpPr>
                            <a:spLocks/>
                          </wps:cNvSpPr>
                          <wps:spPr bwMode="auto">
                            <a:xfrm>
                              <a:off x="375046" y="7487444"/>
                              <a:ext cx="258762" cy="277813"/>
                            </a:xfrm>
                            <a:custGeom>
                              <a:avLst/>
                              <a:gdLst>
                                <a:gd name="T0" fmla="*/ 0 w 163"/>
                                <a:gd name="T1" fmla="*/ 87 h 175"/>
                                <a:gd name="T2" fmla="*/ 2 w 163"/>
                                <a:gd name="T3" fmla="*/ 105 h 175"/>
                                <a:gd name="T4" fmla="*/ 6 w 163"/>
                                <a:gd name="T5" fmla="*/ 121 h 175"/>
                                <a:gd name="T6" fmla="*/ 14 w 163"/>
                                <a:gd name="T7" fmla="*/ 137 h 175"/>
                                <a:gd name="T8" fmla="*/ 24 w 163"/>
                                <a:gd name="T9" fmla="*/ 149 h 175"/>
                                <a:gd name="T10" fmla="*/ 36 w 163"/>
                                <a:gd name="T11" fmla="*/ 161 h 175"/>
                                <a:gd name="T12" fmla="*/ 50 w 163"/>
                                <a:gd name="T13" fmla="*/ 169 h 175"/>
                                <a:gd name="T14" fmla="*/ 66 w 163"/>
                                <a:gd name="T15" fmla="*/ 173 h 175"/>
                                <a:gd name="T16" fmla="*/ 82 w 163"/>
                                <a:gd name="T17" fmla="*/ 175 h 175"/>
                                <a:gd name="T18" fmla="*/ 97 w 163"/>
                                <a:gd name="T19" fmla="*/ 173 h 175"/>
                                <a:gd name="T20" fmla="*/ 113 w 163"/>
                                <a:gd name="T21" fmla="*/ 169 h 175"/>
                                <a:gd name="T22" fmla="*/ 127 w 163"/>
                                <a:gd name="T23" fmla="*/ 161 h 175"/>
                                <a:gd name="T24" fmla="*/ 139 w 163"/>
                                <a:gd name="T25" fmla="*/ 149 h 175"/>
                                <a:gd name="T26" fmla="*/ 149 w 163"/>
                                <a:gd name="T27" fmla="*/ 137 h 175"/>
                                <a:gd name="T28" fmla="*/ 157 w 163"/>
                                <a:gd name="T29" fmla="*/ 121 h 175"/>
                                <a:gd name="T30" fmla="*/ 161 w 163"/>
                                <a:gd name="T31" fmla="*/ 105 h 175"/>
                                <a:gd name="T32" fmla="*/ 163 w 163"/>
                                <a:gd name="T33" fmla="*/ 87 h 175"/>
                                <a:gd name="T34" fmla="*/ 161 w 163"/>
                                <a:gd name="T35" fmla="*/ 70 h 175"/>
                                <a:gd name="T36" fmla="*/ 157 w 163"/>
                                <a:gd name="T37" fmla="*/ 54 h 175"/>
                                <a:gd name="T38" fmla="*/ 149 w 163"/>
                                <a:gd name="T39" fmla="*/ 38 h 175"/>
                                <a:gd name="T40" fmla="*/ 139 w 163"/>
                                <a:gd name="T41" fmla="*/ 26 h 175"/>
                                <a:gd name="T42" fmla="*/ 127 w 163"/>
                                <a:gd name="T43" fmla="*/ 14 h 175"/>
                                <a:gd name="T44" fmla="*/ 113 w 163"/>
                                <a:gd name="T45" fmla="*/ 8 h 175"/>
                                <a:gd name="T46" fmla="*/ 97 w 163"/>
                                <a:gd name="T47" fmla="*/ 2 h 175"/>
                                <a:gd name="T48" fmla="*/ 82 w 163"/>
                                <a:gd name="T49" fmla="*/ 0 h 175"/>
                                <a:gd name="T50" fmla="*/ 66 w 163"/>
                                <a:gd name="T51" fmla="*/ 2 h 175"/>
                                <a:gd name="T52" fmla="*/ 50 w 163"/>
                                <a:gd name="T53" fmla="*/ 8 h 175"/>
                                <a:gd name="T54" fmla="*/ 36 w 163"/>
                                <a:gd name="T55" fmla="*/ 14 h 175"/>
                                <a:gd name="T56" fmla="*/ 24 w 163"/>
                                <a:gd name="T57" fmla="*/ 26 h 175"/>
                                <a:gd name="T58" fmla="*/ 14 w 163"/>
                                <a:gd name="T59" fmla="*/ 38 h 175"/>
                                <a:gd name="T60" fmla="*/ 6 w 163"/>
                                <a:gd name="T61" fmla="*/ 54 h 175"/>
                                <a:gd name="T62" fmla="*/ 2 w 163"/>
                                <a:gd name="T63" fmla="*/ 70 h 175"/>
                                <a:gd name="T64" fmla="*/ 0 w 163"/>
                                <a:gd name="T65" fmla="*/ 87 h 175"/>
                                <a:gd name="T66" fmla="*/ 0 w 163"/>
                                <a:gd name="T67" fmla="*/ 87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63" h="175">
                                  <a:moveTo>
                                    <a:pt x="0" y="87"/>
                                  </a:moveTo>
                                  <a:lnTo>
                                    <a:pt x="2" y="105"/>
                                  </a:lnTo>
                                  <a:lnTo>
                                    <a:pt x="6" y="121"/>
                                  </a:lnTo>
                                  <a:lnTo>
                                    <a:pt x="14" y="137"/>
                                  </a:lnTo>
                                  <a:lnTo>
                                    <a:pt x="24" y="149"/>
                                  </a:lnTo>
                                  <a:lnTo>
                                    <a:pt x="36" y="161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66" y="173"/>
                                  </a:lnTo>
                                  <a:lnTo>
                                    <a:pt x="82" y="175"/>
                                  </a:lnTo>
                                  <a:lnTo>
                                    <a:pt x="97" y="173"/>
                                  </a:lnTo>
                                  <a:lnTo>
                                    <a:pt x="113" y="169"/>
                                  </a:lnTo>
                                  <a:lnTo>
                                    <a:pt x="127" y="161"/>
                                  </a:lnTo>
                                  <a:lnTo>
                                    <a:pt x="139" y="149"/>
                                  </a:lnTo>
                                  <a:lnTo>
                                    <a:pt x="149" y="137"/>
                                  </a:lnTo>
                                  <a:lnTo>
                                    <a:pt x="157" y="121"/>
                                  </a:lnTo>
                                  <a:lnTo>
                                    <a:pt x="161" y="105"/>
                                  </a:lnTo>
                                  <a:lnTo>
                                    <a:pt x="163" y="87"/>
                                  </a:lnTo>
                                  <a:lnTo>
                                    <a:pt x="161" y="70"/>
                                  </a:lnTo>
                                  <a:lnTo>
                                    <a:pt x="157" y="54"/>
                                  </a:lnTo>
                                  <a:lnTo>
                                    <a:pt x="149" y="38"/>
                                  </a:lnTo>
                                  <a:lnTo>
                                    <a:pt x="139" y="26"/>
                                  </a:lnTo>
                                  <a:lnTo>
                                    <a:pt x="127" y="14"/>
                                  </a:lnTo>
                                  <a:lnTo>
                                    <a:pt x="113" y="8"/>
                                  </a:lnTo>
                                  <a:lnTo>
                                    <a:pt x="97" y="2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66" y="2"/>
                                  </a:lnTo>
                                  <a:lnTo>
                                    <a:pt x="50" y="8"/>
                                  </a:lnTo>
                                  <a:lnTo>
                                    <a:pt x="36" y="14"/>
                                  </a:lnTo>
                                  <a:lnTo>
                                    <a:pt x="24" y="26"/>
                                  </a:lnTo>
                                  <a:lnTo>
                                    <a:pt x="14" y="38"/>
                                  </a:lnTo>
                                  <a:lnTo>
                                    <a:pt x="6" y="54"/>
                                  </a:lnTo>
                                  <a:lnTo>
                                    <a:pt x="2" y="70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0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9" name="Freeform 99"/>
                          <wps:cNvSpPr>
                            <a:spLocks/>
                          </wps:cNvSpPr>
                          <wps:spPr bwMode="auto">
                            <a:xfrm>
                              <a:off x="1041796" y="6673057"/>
                              <a:ext cx="461962" cy="534988"/>
                            </a:xfrm>
                            <a:custGeom>
                              <a:avLst/>
                              <a:gdLst>
                                <a:gd name="T0" fmla="*/ 0 w 291"/>
                                <a:gd name="T1" fmla="*/ 188 h 337"/>
                                <a:gd name="T2" fmla="*/ 6 w 291"/>
                                <a:gd name="T3" fmla="*/ 220 h 337"/>
                                <a:gd name="T4" fmla="*/ 18 w 291"/>
                                <a:gd name="T5" fmla="*/ 250 h 337"/>
                                <a:gd name="T6" fmla="*/ 34 w 291"/>
                                <a:gd name="T7" fmla="*/ 277 h 337"/>
                                <a:gd name="T8" fmla="*/ 54 w 291"/>
                                <a:gd name="T9" fmla="*/ 299 h 337"/>
                                <a:gd name="T10" fmla="*/ 76 w 291"/>
                                <a:gd name="T11" fmla="*/ 317 h 337"/>
                                <a:gd name="T12" fmla="*/ 102 w 291"/>
                                <a:gd name="T13" fmla="*/ 329 h 337"/>
                                <a:gd name="T14" fmla="*/ 131 w 291"/>
                                <a:gd name="T15" fmla="*/ 337 h 337"/>
                                <a:gd name="T16" fmla="*/ 161 w 291"/>
                                <a:gd name="T17" fmla="*/ 337 h 337"/>
                                <a:gd name="T18" fmla="*/ 189 w 291"/>
                                <a:gd name="T19" fmla="*/ 329 h 337"/>
                                <a:gd name="T20" fmla="*/ 215 w 291"/>
                                <a:gd name="T21" fmla="*/ 317 h 337"/>
                                <a:gd name="T22" fmla="*/ 239 w 291"/>
                                <a:gd name="T23" fmla="*/ 299 h 337"/>
                                <a:gd name="T24" fmla="*/ 259 w 291"/>
                                <a:gd name="T25" fmla="*/ 277 h 337"/>
                                <a:gd name="T26" fmla="*/ 273 w 291"/>
                                <a:gd name="T27" fmla="*/ 250 h 337"/>
                                <a:gd name="T28" fmla="*/ 285 w 291"/>
                                <a:gd name="T29" fmla="*/ 220 h 337"/>
                                <a:gd name="T30" fmla="*/ 291 w 291"/>
                                <a:gd name="T31" fmla="*/ 188 h 337"/>
                                <a:gd name="T32" fmla="*/ 291 w 291"/>
                                <a:gd name="T33" fmla="*/ 152 h 337"/>
                                <a:gd name="T34" fmla="*/ 285 w 291"/>
                                <a:gd name="T35" fmla="*/ 120 h 337"/>
                                <a:gd name="T36" fmla="*/ 273 w 291"/>
                                <a:gd name="T37" fmla="*/ 90 h 337"/>
                                <a:gd name="T38" fmla="*/ 259 w 291"/>
                                <a:gd name="T39" fmla="*/ 62 h 337"/>
                                <a:gd name="T40" fmla="*/ 239 w 291"/>
                                <a:gd name="T41" fmla="*/ 40 h 337"/>
                                <a:gd name="T42" fmla="*/ 215 w 291"/>
                                <a:gd name="T43" fmla="*/ 22 h 337"/>
                                <a:gd name="T44" fmla="*/ 189 w 291"/>
                                <a:gd name="T45" fmla="*/ 8 h 337"/>
                                <a:gd name="T46" fmla="*/ 161 w 291"/>
                                <a:gd name="T47" fmla="*/ 2 h 337"/>
                                <a:gd name="T48" fmla="*/ 131 w 291"/>
                                <a:gd name="T49" fmla="*/ 2 h 337"/>
                                <a:gd name="T50" fmla="*/ 102 w 291"/>
                                <a:gd name="T51" fmla="*/ 8 h 337"/>
                                <a:gd name="T52" fmla="*/ 76 w 291"/>
                                <a:gd name="T53" fmla="*/ 22 h 337"/>
                                <a:gd name="T54" fmla="*/ 54 w 291"/>
                                <a:gd name="T55" fmla="*/ 40 h 337"/>
                                <a:gd name="T56" fmla="*/ 34 w 291"/>
                                <a:gd name="T57" fmla="*/ 62 h 337"/>
                                <a:gd name="T58" fmla="*/ 18 w 291"/>
                                <a:gd name="T59" fmla="*/ 90 h 337"/>
                                <a:gd name="T60" fmla="*/ 6 w 291"/>
                                <a:gd name="T61" fmla="*/ 120 h 337"/>
                                <a:gd name="T62" fmla="*/ 0 w 291"/>
                                <a:gd name="T63" fmla="*/ 152 h 337"/>
                                <a:gd name="T64" fmla="*/ 0 w 291"/>
                                <a:gd name="T65" fmla="*/ 170 h 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91" h="337">
                                  <a:moveTo>
                                    <a:pt x="0" y="170"/>
                                  </a:moveTo>
                                  <a:lnTo>
                                    <a:pt x="0" y="188"/>
                                  </a:lnTo>
                                  <a:lnTo>
                                    <a:pt x="2" y="204"/>
                                  </a:lnTo>
                                  <a:lnTo>
                                    <a:pt x="6" y="220"/>
                                  </a:lnTo>
                                  <a:lnTo>
                                    <a:pt x="12" y="236"/>
                                  </a:lnTo>
                                  <a:lnTo>
                                    <a:pt x="18" y="250"/>
                                  </a:lnTo>
                                  <a:lnTo>
                                    <a:pt x="26" y="264"/>
                                  </a:lnTo>
                                  <a:lnTo>
                                    <a:pt x="34" y="277"/>
                                  </a:lnTo>
                                  <a:lnTo>
                                    <a:pt x="42" y="287"/>
                                  </a:lnTo>
                                  <a:lnTo>
                                    <a:pt x="54" y="299"/>
                                  </a:lnTo>
                                  <a:lnTo>
                                    <a:pt x="64" y="309"/>
                                  </a:lnTo>
                                  <a:lnTo>
                                    <a:pt x="76" y="317"/>
                                  </a:lnTo>
                                  <a:lnTo>
                                    <a:pt x="90" y="323"/>
                                  </a:lnTo>
                                  <a:lnTo>
                                    <a:pt x="102" y="329"/>
                                  </a:lnTo>
                                  <a:lnTo>
                                    <a:pt x="116" y="333"/>
                                  </a:lnTo>
                                  <a:lnTo>
                                    <a:pt x="131" y="337"/>
                                  </a:lnTo>
                                  <a:lnTo>
                                    <a:pt x="145" y="337"/>
                                  </a:lnTo>
                                  <a:lnTo>
                                    <a:pt x="161" y="337"/>
                                  </a:lnTo>
                                  <a:lnTo>
                                    <a:pt x="175" y="333"/>
                                  </a:lnTo>
                                  <a:lnTo>
                                    <a:pt x="189" y="329"/>
                                  </a:lnTo>
                                  <a:lnTo>
                                    <a:pt x="203" y="323"/>
                                  </a:lnTo>
                                  <a:lnTo>
                                    <a:pt x="215" y="317"/>
                                  </a:lnTo>
                                  <a:lnTo>
                                    <a:pt x="227" y="309"/>
                                  </a:lnTo>
                                  <a:lnTo>
                                    <a:pt x="239" y="299"/>
                                  </a:lnTo>
                                  <a:lnTo>
                                    <a:pt x="249" y="287"/>
                                  </a:lnTo>
                                  <a:lnTo>
                                    <a:pt x="259" y="277"/>
                                  </a:lnTo>
                                  <a:lnTo>
                                    <a:pt x="265" y="264"/>
                                  </a:lnTo>
                                  <a:lnTo>
                                    <a:pt x="273" y="250"/>
                                  </a:lnTo>
                                  <a:lnTo>
                                    <a:pt x="279" y="236"/>
                                  </a:lnTo>
                                  <a:lnTo>
                                    <a:pt x="285" y="220"/>
                                  </a:lnTo>
                                  <a:lnTo>
                                    <a:pt x="289" y="204"/>
                                  </a:lnTo>
                                  <a:lnTo>
                                    <a:pt x="291" y="188"/>
                                  </a:lnTo>
                                  <a:lnTo>
                                    <a:pt x="291" y="170"/>
                                  </a:lnTo>
                                  <a:lnTo>
                                    <a:pt x="291" y="152"/>
                                  </a:lnTo>
                                  <a:lnTo>
                                    <a:pt x="289" y="136"/>
                                  </a:lnTo>
                                  <a:lnTo>
                                    <a:pt x="285" y="120"/>
                                  </a:lnTo>
                                  <a:lnTo>
                                    <a:pt x="279" y="104"/>
                                  </a:lnTo>
                                  <a:lnTo>
                                    <a:pt x="273" y="90"/>
                                  </a:lnTo>
                                  <a:lnTo>
                                    <a:pt x="265" y="76"/>
                                  </a:lnTo>
                                  <a:lnTo>
                                    <a:pt x="259" y="62"/>
                                  </a:lnTo>
                                  <a:lnTo>
                                    <a:pt x="249" y="50"/>
                                  </a:lnTo>
                                  <a:lnTo>
                                    <a:pt x="239" y="40"/>
                                  </a:lnTo>
                                  <a:lnTo>
                                    <a:pt x="227" y="30"/>
                                  </a:lnTo>
                                  <a:lnTo>
                                    <a:pt x="215" y="22"/>
                                  </a:lnTo>
                                  <a:lnTo>
                                    <a:pt x="203" y="14"/>
                                  </a:lnTo>
                                  <a:lnTo>
                                    <a:pt x="189" y="8"/>
                                  </a:lnTo>
                                  <a:lnTo>
                                    <a:pt x="175" y="4"/>
                                  </a:lnTo>
                                  <a:lnTo>
                                    <a:pt x="161" y="2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131" y="2"/>
                                  </a:lnTo>
                                  <a:lnTo>
                                    <a:pt x="116" y="4"/>
                                  </a:lnTo>
                                  <a:lnTo>
                                    <a:pt x="102" y="8"/>
                                  </a:lnTo>
                                  <a:lnTo>
                                    <a:pt x="90" y="14"/>
                                  </a:lnTo>
                                  <a:lnTo>
                                    <a:pt x="76" y="22"/>
                                  </a:lnTo>
                                  <a:lnTo>
                                    <a:pt x="64" y="30"/>
                                  </a:lnTo>
                                  <a:lnTo>
                                    <a:pt x="54" y="40"/>
                                  </a:lnTo>
                                  <a:lnTo>
                                    <a:pt x="42" y="50"/>
                                  </a:lnTo>
                                  <a:lnTo>
                                    <a:pt x="34" y="62"/>
                                  </a:lnTo>
                                  <a:lnTo>
                                    <a:pt x="26" y="76"/>
                                  </a:lnTo>
                                  <a:lnTo>
                                    <a:pt x="18" y="90"/>
                                  </a:lnTo>
                                  <a:lnTo>
                                    <a:pt x="12" y="104"/>
                                  </a:lnTo>
                                  <a:lnTo>
                                    <a:pt x="6" y="120"/>
                                  </a:lnTo>
                                  <a:lnTo>
                                    <a:pt x="2" y="136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0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0" name="Freeform 100"/>
                          <wps:cNvSpPr>
                            <a:spLocks/>
                          </wps:cNvSpPr>
                          <wps:spPr bwMode="auto">
                            <a:xfrm>
                              <a:off x="883046" y="7109619"/>
                              <a:ext cx="771525" cy="811213"/>
                            </a:xfrm>
                            <a:custGeom>
                              <a:avLst/>
                              <a:gdLst>
                                <a:gd name="T0" fmla="*/ 2 w 486"/>
                                <a:gd name="T1" fmla="*/ 282 h 511"/>
                                <a:gd name="T2" fmla="*/ 12 w 486"/>
                                <a:gd name="T3" fmla="*/ 331 h 511"/>
                                <a:gd name="T4" fmla="*/ 30 w 486"/>
                                <a:gd name="T5" fmla="*/ 377 h 511"/>
                                <a:gd name="T6" fmla="*/ 56 w 486"/>
                                <a:gd name="T7" fmla="*/ 419 h 511"/>
                                <a:gd name="T8" fmla="*/ 88 w 486"/>
                                <a:gd name="T9" fmla="*/ 453 h 511"/>
                                <a:gd name="T10" fmla="*/ 128 w 486"/>
                                <a:gd name="T11" fmla="*/ 481 h 511"/>
                                <a:gd name="T12" fmla="*/ 172 w 486"/>
                                <a:gd name="T13" fmla="*/ 501 h 511"/>
                                <a:gd name="T14" fmla="*/ 219 w 486"/>
                                <a:gd name="T15" fmla="*/ 511 h 511"/>
                                <a:gd name="T16" fmla="*/ 269 w 486"/>
                                <a:gd name="T17" fmla="*/ 511 h 511"/>
                                <a:gd name="T18" fmla="*/ 315 w 486"/>
                                <a:gd name="T19" fmla="*/ 501 h 511"/>
                                <a:gd name="T20" fmla="*/ 359 w 486"/>
                                <a:gd name="T21" fmla="*/ 481 h 511"/>
                                <a:gd name="T22" fmla="*/ 399 w 486"/>
                                <a:gd name="T23" fmla="*/ 453 h 511"/>
                                <a:gd name="T24" fmla="*/ 431 w 486"/>
                                <a:gd name="T25" fmla="*/ 419 h 511"/>
                                <a:gd name="T26" fmla="*/ 456 w 486"/>
                                <a:gd name="T27" fmla="*/ 377 h 511"/>
                                <a:gd name="T28" fmla="*/ 474 w 486"/>
                                <a:gd name="T29" fmla="*/ 331 h 511"/>
                                <a:gd name="T30" fmla="*/ 484 w 486"/>
                                <a:gd name="T31" fmla="*/ 282 h 511"/>
                                <a:gd name="T32" fmla="*/ 484 w 486"/>
                                <a:gd name="T33" fmla="*/ 230 h 511"/>
                                <a:gd name="T34" fmla="*/ 474 w 486"/>
                                <a:gd name="T35" fmla="*/ 180 h 511"/>
                                <a:gd name="T36" fmla="*/ 456 w 486"/>
                                <a:gd name="T37" fmla="*/ 134 h 511"/>
                                <a:gd name="T38" fmla="*/ 431 w 486"/>
                                <a:gd name="T39" fmla="*/ 94 h 511"/>
                                <a:gd name="T40" fmla="*/ 399 w 486"/>
                                <a:gd name="T41" fmla="*/ 58 h 511"/>
                                <a:gd name="T42" fmla="*/ 359 w 486"/>
                                <a:gd name="T43" fmla="*/ 30 h 511"/>
                                <a:gd name="T44" fmla="*/ 315 w 486"/>
                                <a:gd name="T45" fmla="*/ 10 h 511"/>
                                <a:gd name="T46" fmla="*/ 269 w 486"/>
                                <a:gd name="T47" fmla="*/ 2 h 511"/>
                                <a:gd name="T48" fmla="*/ 219 w 486"/>
                                <a:gd name="T49" fmla="*/ 2 h 511"/>
                                <a:gd name="T50" fmla="*/ 172 w 486"/>
                                <a:gd name="T51" fmla="*/ 10 h 511"/>
                                <a:gd name="T52" fmla="*/ 128 w 486"/>
                                <a:gd name="T53" fmla="*/ 30 h 511"/>
                                <a:gd name="T54" fmla="*/ 88 w 486"/>
                                <a:gd name="T55" fmla="*/ 58 h 511"/>
                                <a:gd name="T56" fmla="*/ 56 w 486"/>
                                <a:gd name="T57" fmla="*/ 94 h 511"/>
                                <a:gd name="T58" fmla="*/ 30 w 486"/>
                                <a:gd name="T59" fmla="*/ 134 h 511"/>
                                <a:gd name="T60" fmla="*/ 12 w 486"/>
                                <a:gd name="T61" fmla="*/ 180 h 511"/>
                                <a:gd name="T62" fmla="*/ 2 w 486"/>
                                <a:gd name="T63" fmla="*/ 230 h 511"/>
                                <a:gd name="T64" fmla="*/ 0 w 486"/>
                                <a:gd name="T65" fmla="*/ 256 h 5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486" h="511">
                                  <a:moveTo>
                                    <a:pt x="0" y="256"/>
                                  </a:moveTo>
                                  <a:lnTo>
                                    <a:pt x="2" y="282"/>
                                  </a:lnTo>
                                  <a:lnTo>
                                    <a:pt x="6" y="308"/>
                                  </a:lnTo>
                                  <a:lnTo>
                                    <a:pt x="12" y="331"/>
                                  </a:lnTo>
                                  <a:lnTo>
                                    <a:pt x="20" y="355"/>
                                  </a:lnTo>
                                  <a:lnTo>
                                    <a:pt x="30" y="377"/>
                                  </a:lnTo>
                                  <a:lnTo>
                                    <a:pt x="42" y="399"/>
                                  </a:lnTo>
                                  <a:lnTo>
                                    <a:pt x="56" y="419"/>
                                  </a:lnTo>
                                  <a:lnTo>
                                    <a:pt x="72" y="437"/>
                                  </a:lnTo>
                                  <a:lnTo>
                                    <a:pt x="88" y="453"/>
                                  </a:lnTo>
                                  <a:lnTo>
                                    <a:pt x="108" y="469"/>
                                  </a:lnTo>
                                  <a:lnTo>
                                    <a:pt x="128" y="481"/>
                                  </a:lnTo>
                                  <a:lnTo>
                                    <a:pt x="150" y="491"/>
                                  </a:lnTo>
                                  <a:lnTo>
                                    <a:pt x="172" y="501"/>
                                  </a:lnTo>
                                  <a:lnTo>
                                    <a:pt x="194" y="507"/>
                                  </a:lnTo>
                                  <a:lnTo>
                                    <a:pt x="219" y="511"/>
                                  </a:lnTo>
                                  <a:lnTo>
                                    <a:pt x="243" y="511"/>
                                  </a:lnTo>
                                  <a:lnTo>
                                    <a:pt x="269" y="511"/>
                                  </a:lnTo>
                                  <a:lnTo>
                                    <a:pt x="293" y="507"/>
                                  </a:lnTo>
                                  <a:lnTo>
                                    <a:pt x="315" y="501"/>
                                  </a:lnTo>
                                  <a:lnTo>
                                    <a:pt x="339" y="491"/>
                                  </a:lnTo>
                                  <a:lnTo>
                                    <a:pt x="359" y="481"/>
                                  </a:lnTo>
                                  <a:lnTo>
                                    <a:pt x="379" y="469"/>
                                  </a:lnTo>
                                  <a:lnTo>
                                    <a:pt x="399" y="453"/>
                                  </a:lnTo>
                                  <a:lnTo>
                                    <a:pt x="415" y="437"/>
                                  </a:lnTo>
                                  <a:lnTo>
                                    <a:pt x="431" y="419"/>
                                  </a:lnTo>
                                  <a:lnTo>
                                    <a:pt x="445" y="399"/>
                                  </a:lnTo>
                                  <a:lnTo>
                                    <a:pt x="456" y="377"/>
                                  </a:lnTo>
                                  <a:lnTo>
                                    <a:pt x="468" y="355"/>
                                  </a:lnTo>
                                  <a:lnTo>
                                    <a:pt x="474" y="331"/>
                                  </a:lnTo>
                                  <a:lnTo>
                                    <a:pt x="480" y="308"/>
                                  </a:lnTo>
                                  <a:lnTo>
                                    <a:pt x="484" y="282"/>
                                  </a:lnTo>
                                  <a:lnTo>
                                    <a:pt x="486" y="256"/>
                                  </a:lnTo>
                                  <a:lnTo>
                                    <a:pt x="484" y="230"/>
                                  </a:lnTo>
                                  <a:lnTo>
                                    <a:pt x="480" y="204"/>
                                  </a:lnTo>
                                  <a:lnTo>
                                    <a:pt x="474" y="180"/>
                                  </a:lnTo>
                                  <a:lnTo>
                                    <a:pt x="468" y="156"/>
                                  </a:lnTo>
                                  <a:lnTo>
                                    <a:pt x="456" y="134"/>
                                  </a:lnTo>
                                  <a:lnTo>
                                    <a:pt x="445" y="112"/>
                                  </a:lnTo>
                                  <a:lnTo>
                                    <a:pt x="431" y="94"/>
                                  </a:lnTo>
                                  <a:lnTo>
                                    <a:pt x="415" y="74"/>
                                  </a:lnTo>
                                  <a:lnTo>
                                    <a:pt x="399" y="58"/>
                                  </a:lnTo>
                                  <a:lnTo>
                                    <a:pt x="379" y="44"/>
                                  </a:lnTo>
                                  <a:lnTo>
                                    <a:pt x="359" y="30"/>
                                  </a:lnTo>
                                  <a:lnTo>
                                    <a:pt x="339" y="20"/>
                                  </a:lnTo>
                                  <a:lnTo>
                                    <a:pt x="315" y="10"/>
                                  </a:lnTo>
                                  <a:lnTo>
                                    <a:pt x="293" y="4"/>
                                  </a:lnTo>
                                  <a:lnTo>
                                    <a:pt x="269" y="2"/>
                                  </a:lnTo>
                                  <a:lnTo>
                                    <a:pt x="243" y="0"/>
                                  </a:lnTo>
                                  <a:lnTo>
                                    <a:pt x="219" y="2"/>
                                  </a:lnTo>
                                  <a:lnTo>
                                    <a:pt x="194" y="4"/>
                                  </a:lnTo>
                                  <a:lnTo>
                                    <a:pt x="172" y="10"/>
                                  </a:lnTo>
                                  <a:lnTo>
                                    <a:pt x="150" y="20"/>
                                  </a:lnTo>
                                  <a:lnTo>
                                    <a:pt x="128" y="30"/>
                                  </a:lnTo>
                                  <a:lnTo>
                                    <a:pt x="108" y="44"/>
                                  </a:lnTo>
                                  <a:lnTo>
                                    <a:pt x="88" y="58"/>
                                  </a:lnTo>
                                  <a:lnTo>
                                    <a:pt x="72" y="74"/>
                                  </a:lnTo>
                                  <a:lnTo>
                                    <a:pt x="56" y="94"/>
                                  </a:lnTo>
                                  <a:lnTo>
                                    <a:pt x="42" y="112"/>
                                  </a:lnTo>
                                  <a:lnTo>
                                    <a:pt x="30" y="134"/>
                                  </a:lnTo>
                                  <a:lnTo>
                                    <a:pt x="20" y="156"/>
                                  </a:lnTo>
                                  <a:lnTo>
                                    <a:pt x="12" y="180"/>
                                  </a:lnTo>
                                  <a:lnTo>
                                    <a:pt x="6" y="204"/>
                                  </a:lnTo>
                                  <a:lnTo>
                                    <a:pt x="2" y="230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0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1" name="Freeform 101"/>
                          <wps:cNvSpPr>
                            <a:spLocks/>
                          </wps:cNvSpPr>
                          <wps:spPr bwMode="auto">
                            <a:xfrm>
                              <a:off x="1089421" y="6720682"/>
                              <a:ext cx="366712" cy="427038"/>
                            </a:xfrm>
                            <a:custGeom>
                              <a:avLst/>
                              <a:gdLst>
                                <a:gd name="T0" fmla="*/ 0 w 231"/>
                                <a:gd name="T1" fmla="*/ 150 h 269"/>
                                <a:gd name="T2" fmla="*/ 4 w 231"/>
                                <a:gd name="T3" fmla="*/ 176 h 269"/>
                                <a:gd name="T4" fmla="*/ 14 w 231"/>
                                <a:gd name="T5" fmla="*/ 200 h 269"/>
                                <a:gd name="T6" fmla="*/ 26 w 231"/>
                                <a:gd name="T7" fmla="*/ 222 h 269"/>
                                <a:gd name="T8" fmla="*/ 42 w 231"/>
                                <a:gd name="T9" fmla="*/ 240 h 269"/>
                                <a:gd name="T10" fmla="*/ 60 w 231"/>
                                <a:gd name="T11" fmla="*/ 253 h 269"/>
                                <a:gd name="T12" fmla="*/ 82 w 231"/>
                                <a:gd name="T13" fmla="*/ 263 h 269"/>
                                <a:gd name="T14" fmla="*/ 103 w 231"/>
                                <a:gd name="T15" fmla="*/ 269 h 269"/>
                                <a:gd name="T16" fmla="*/ 127 w 231"/>
                                <a:gd name="T17" fmla="*/ 269 h 269"/>
                                <a:gd name="T18" fmla="*/ 151 w 231"/>
                                <a:gd name="T19" fmla="*/ 263 h 269"/>
                                <a:gd name="T20" fmla="*/ 171 w 231"/>
                                <a:gd name="T21" fmla="*/ 253 h 269"/>
                                <a:gd name="T22" fmla="*/ 189 w 231"/>
                                <a:gd name="T23" fmla="*/ 240 h 269"/>
                                <a:gd name="T24" fmla="*/ 205 w 231"/>
                                <a:gd name="T25" fmla="*/ 222 h 269"/>
                                <a:gd name="T26" fmla="*/ 217 w 231"/>
                                <a:gd name="T27" fmla="*/ 200 h 269"/>
                                <a:gd name="T28" fmla="*/ 227 w 231"/>
                                <a:gd name="T29" fmla="*/ 176 h 269"/>
                                <a:gd name="T30" fmla="*/ 231 w 231"/>
                                <a:gd name="T31" fmla="*/ 150 h 269"/>
                                <a:gd name="T32" fmla="*/ 231 w 231"/>
                                <a:gd name="T33" fmla="*/ 122 h 269"/>
                                <a:gd name="T34" fmla="*/ 227 w 231"/>
                                <a:gd name="T35" fmla="*/ 96 h 269"/>
                                <a:gd name="T36" fmla="*/ 217 w 231"/>
                                <a:gd name="T37" fmla="*/ 72 h 269"/>
                                <a:gd name="T38" fmla="*/ 205 w 231"/>
                                <a:gd name="T39" fmla="*/ 50 h 269"/>
                                <a:gd name="T40" fmla="*/ 189 w 231"/>
                                <a:gd name="T41" fmla="*/ 32 h 269"/>
                                <a:gd name="T42" fmla="*/ 171 w 231"/>
                                <a:gd name="T43" fmla="*/ 18 h 269"/>
                                <a:gd name="T44" fmla="*/ 151 w 231"/>
                                <a:gd name="T45" fmla="*/ 8 h 269"/>
                                <a:gd name="T46" fmla="*/ 127 w 231"/>
                                <a:gd name="T47" fmla="*/ 2 h 269"/>
                                <a:gd name="T48" fmla="*/ 103 w 231"/>
                                <a:gd name="T49" fmla="*/ 2 h 269"/>
                                <a:gd name="T50" fmla="*/ 82 w 231"/>
                                <a:gd name="T51" fmla="*/ 8 h 269"/>
                                <a:gd name="T52" fmla="*/ 60 w 231"/>
                                <a:gd name="T53" fmla="*/ 18 h 269"/>
                                <a:gd name="T54" fmla="*/ 42 w 231"/>
                                <a:gd name="T55" fmla="*/ 32 h 269"/>
                                <a:gd name="T56" fmla="*/ 26 w 231"/>
                                <a:gd name="T57" fmla="*/ 50 h 269"/>
                                <a:gd name="T58" fmla="*/ 14 w 231"/>
                                <a:gd name="T59" fmla="*/ 72 h 269"/>
                                <a:gd name="T60" fmla="*/ 4 w 231"/>
                                <a:gd name="T61" fmla="*/ 96 h 269"/>
                                <a:gd name="T62" fmla="*/ 0 w 231"/>
                                <a:gd name="T63" fmla="*/ 122 h 269"/>
                                <a:gd name="T64" fmla="*/ 0 w 231"/>
                                <a:gd name="T65" fmla="*/ 136 h 2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31" h="269">
                                  <a:moveTo>
                                    <a:pt x="0" y="136"/>
                                  </a:moveTo>
                                  <a:lnTo>
                                    <a:pt x="0" y="150"/>
                                  </a:lnTo>
                                  <a:lnTo>
                                    <a:pt x="2" y="164"/>
                                  </a:lnTo>
                                  <a:lnTo>
                                    <a:pt x="4" y="176"/>
                                  </a:lnTo>
                                  <a:lnTo>
                                    <a:pt x="8" y="188"/>
                                  </a:lnTo>
                                  <a:lnTo>
                                    <a:pt x="14" y="200"/>
                                  </a:lnTo>
                                  <a:lnTo>
                                    <a:pt x="18" y="212"/>
                                  </a:lnTo>
                                  <a:lnTo>
                                    <a:pt x="26" y="222"/>
                                  </a:lnTo>
                                  <a:lnTo>
                                    <a:pt x="34" y="232"/>
                                  </a:lnTo>
                                  <a:lnTo>
                                    <a:pt x="42" y="240"/>
                                  </a:lnTo>
                                  <a:lnTo>
                                    <a:pt x="52" y="247"/>
                                  </a:lnTo>
                                  <a:lnTo>
                                    <a:pt x="60" y="253"/>
                                  </a:lnTo>
                                  <a:lnTo>
                                    <a:pt x="70" y="259"/>
                                  </a:lnTo>
                                  <a:lnTo>
                                    <a:pt x="82" y="263"/>
                                  </a:lnTo>
                                  <a:lnTo>
                                    <a:pt x="91" y="267"/>
                                  </a:lnTo>
                                  <a:lnTo>
                                    <a:pt x="103" y="269"/>
                                  </a:lnTo>
                                  <a:lnTo>
                                    <a:pt x="115" y="269"/>
                                  </a:lnTo>
                                  <a:lnTo>
                                    <a:pt x="127" y="269"/>
                                  </a:lnTo>
                                  <a:lnTo>
                                    <a:pt x="139" y="267"/>
                                  </a:lnTo>
                                  <a:lnTo>
                                    <a:pt x="151" y="263"/>
                                  </a:lnTo>
                                  <a:lnTo>
                                    <a:pt x="161" y="259"/>
                                  </a:lnTo>
                                  <a:lnTo>
                                    <a:pt x="171" y="253"/>
                                  </a:lnTo>
                                  <a:lnTo>
                                    <a:pt x="181" y="247"/>
                                  </a:lnTo>
                                  <a:lnTo>
                                    <a:pt x="189" y="240"/>
                                  </a:lnTo>
                                  <a:lnTo>
                                    <a:pt x="197" y="232"/>
                                  </a:lnTo>
                                  <a:lnTo>
                                    <a:pt x="205" y="222"/>
                                  </a:lnTo>
                                  <a:lnTo>
                                    <a:pt x="211" y="212"/>
                                  </a:lnTo>
                                  <a:lnTo>
                                    <a:pt x="217" y="200"/>
                                  </a:lnTo>
                                  <a:lnTo>
                                    <a:pt x="223" y="188"/>
                                  </a:lnTo>
                                  <a:lnTo>
                                    <a:pt x="227" y="176"/>
                                  </a:lnTo>
                                  <a:lnTo>
                                    <a:pt x="229" y="164"/>
                                  </a:lnTo>
                                  <a:lnTo>
                                    <a:pt x="231" y="150"/>
                                  </a:lnTo>
                                  <a:lnTo>
                                    <a:pt x="231" y="136"/>
                                  </a:lnTo>
                                  <a:lnTo>
                                    <a:pt x="231" y="122"/>
                                  </a:lnTo>
                                  <a:lnTo>
                                    <a:pt x="229" y="108"/>
                                  </a:lnTo>
                                  <a:lnTo>
                                    <a:pt x="227" y="96"/>
                                  </a:lnTo>
                                  <a:lnTo>
                                    <a:pt x="223" y="84"/>
                                  </a:lnTo>
                                  <a:lnTo>
                                    <a:pt x="217" y="72"/>
                                  </a:lnTo>
                                  <a:lnTo>
                                    <a:pt x="211" y="60"/>
                                  </a:lnTo>
                                  <a:lnTo>
                                    <a:pt x="205" y="50"/>
                                  </a:lnTo>
                                  <a:lnTo>
                                    <a:pt x="197" y="40"/>
                                  </a:lnTo>
                                  <a:lnTo>
                                    <a:pt x="189" y="32"/>
                                  </a:lnTo>
                                  <a:lnTo>
                                    <a:pt x="181" y="24"/>
                                  </a:lnTo>
                                  <a:lnTo>
                                    <a:pt x="171" y="18"/>
                                  </a:lnTo>
                                  <a:lnTo>
                                    <a:pt x="161" y="12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139" y="4"/>
                                  </a:lnTo>
                                  <a:lnTo>
                                    <a:pt x="127" y="2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03" y="2"/>
                                  </a:lnTo>
                                  <a:lnTo>
                                    <a:pt x="91" y="4"/>
                                  </a:lnTo>
                                  <a:lnTo>
                                    <a:pt x="82" y="8"/>
                                  </a:lnTo>
                                  <a:lnTo>
                                    <a:pt x="70" y="12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52" y="24"/>
                                  </a:lnTo>
                                  <a:lnTo>
                                    <a:pt x="42" y="32"/>
                                  </a:lnTo>
                                  <a:lnTo>
                                    <a:pt x="34" y="40"/>
                                  </a:lnTo>
                                  <a:lnTo>
                                    <a:pt x="26" y="50"/>
                                  </a:lnTo>
                                  <a:lnTo>
                                    <a:pt x="18" y="60"/>
                                  </a:lnTo>
                                  <a:lnTo>
                                    <a:pt x="14" y="72"/>
                                  </a:lnTo>
                                  <a:lnTo>
                                    <a:pt x="8" y="84"/>
                                  </a:lnTo>
                                  <a:lnTo>
                                    <a:pt x="4" y="96"/>
                                  </a:lnTo>
                                  <a:lnTo>
                                    <a:pt x="2" y="108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2" name="Freeform 102"/>
                          <wps:cNvSpPr>
                            <a:spLocks/>
                          </wps:cNvSpPr>
                          <wps:spPr bwMode="auto">
                            <a:xfrm>
                              <a:off x="846534" y="6452394"/>
                              <a:ext cx="814387" cy="414338"/>
                            </a:xfrm>
                            <a:custGeom>
                              <a:avLst/>
                              <a:gdLst>
                                <a:gd name="T0" fmla="*/ 499 w 513"/>
                                <a:gd name="T1" fmla="*/ 243 h 261"/>
                                <a:gd name="T2" fmla="*/ 0 w 513"/>
                                <a:gd name="T3" fmla="*/ 261 h 261"/>
                                <a:gd name="T4" fmla="*/ 10 w 513"/>
                                <a:gd name="T5" fmla="*/ 217 h 261"/>
                                <a:gd name="T6" fmla="*/ 119 w 513"/>
                                <a:gd name="T7" fmla="*/ 209 h 261"/>
                                <a:gd name="T8" fmla="*/ 147 w 513"/>
                                <a:gd name="T9" fmla="*/ 2 h 261"/>
                                <a:gd name="T10" fmla="*/ 151 w 513"/>
                                <a:gd name="T11" fmla="*/ 2 h 261"/>
                                <a:gd name="T12" fmla="*/ 159 w 513"/>
                                <a:gd name="T13" fmla="*/ 2 h 261"/>
                                <a:gd name="T14" fmla="*/ 173 w 513"/>
                                <a:gd name="T15" fmla="*/ 2 h 261"/>
                                <a:gd name="T16" fmla="*/ 191 w 513"/>
                                <a:gd name="T17" fmla="*/ 0 h 261"/>
                                <a:gd name="T18" fmla="*/ 211 w 513"/>
                                <a:gd name="T19" fmla="*/ 0 h 261"/>
                                <a:gd name="T20" fmla="*/ 235 w 513"/>
                                <a:gd name="T21" fmla="*/ 0 h 261"/>
                                <a:gd name="T22" fmla="*/ 258 w 513"/>
                                <a:gd name="T23" fmla="*/ 0 h 261"/>
                                <a:gd name="T24" fmla="*/ 284 w 513"/>
                                <a:gd name="T25" fmla="*/ 0 h 261"/>
                                <a:gd name="T26" fmla="*/ 310 w 513"/>
                                <a:gd name="T27" fmla="*/ 0 h 261"/>
                                <a:gd name="T28" fmla="*/ 334 w 513"/>
                                <a:gd name="T29" fmla="*/ 2 h 261"/>
                                <a:gd name="T30" fmla="*/ 356 w 513"/>
                                <a:gd name="T31" fmla="*/ 2 h 261"/>
                                <a:gd name="T32" fmla="*/ 376 w 513"/>
                                <a:gd name="T33" fmla="*/ 2 h 261"/>
                                <a:gd name="T34" fmla="*/ 392 w 513"/>
                                <a:gd name="T35" fmla="*/ 4 h 261"/>
                                <a:gd name="T36" fmla="*/ 406 w 513"/>
                                <a:gd name="T37" fmla="*/ 4 h 261"/>
                                <a:gd name="T38" fmla="*/ 412 w 513"/>
                                <a:gd name="T39" fmla="*/ 6 h 261"/>
                                <a:gd name="T40" fmla="*/ 414 w 513"/>
                                <a:gd name="T41" fmla="*/ 8 h 261"/>
                                <a:gd name="T42" fmla="*/ 408 w 513"/>
                                <a:gd name="T43" fmla="*/ 18 h 261"/>
                                <a:gd name="T44" fmla="*/ 402 w 513"/>
                                <a:gd name="T45" fmla="*/ 38 h 261"/>
                                <a:gd name="T46" fmla="*/ 394 w 513"/>
                                <a:gd name="T47" fmla="*/ 66 h 261"/>
                                <a:gd name="T48" fmla="*/ 388 w 513"/>
                                <a:gd name="T49" fmla="*/ 93 h 261"/>
                                <a:gd name="T50" fmla="*/ 380 w 513"/>
                                <a:gd name="T51" fmla="*/ 123 h 261"/>
                                <a:gd name="T52" fmla="*/ 374 w 513"/>
                                <a:gd name="T53" fmla="*/ 149 h 261"/>
                                <a:gd name="T54" fmla="*/ 370 w 513"/>
                                <a:gd name="T55" fmla="*/ 167 h 261"/>
                                <a:gd name="T56" fmla="*/ 370 w 513"/>
                                <a:gd name="T57" fmla="*/ 173 h 261"/>
                                <a:gd name="T58" fmla="*/ 513 w 513"/>
                                <a:gd name="T59" fmla="*/ 199 h 261"/>
                                <a:gd name="T60" fmla="*/ 499 w 513"/>
                                <a:gd name="T61" fmla="*/ 243 h 261"/>
                                <a:gd name="T62" fmla="*/ 499 w 513"/>
                                <a:gd name="T63" fmla="*/ 243 h 2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513" h="261">
                                  <a:moveTo>
                                    <a:pt x="499" y="243"/>
                                  </a:moveTo>
                                  <a:lnTo>
                                    <a:pt x="0" y="261"/>
                                  </a:lnTo>
                                  <a:lnTo>
                                    <a:pt x="10" y="217"/>
                                  </a:lnTo>
                                  <a:lnTo>
                                    <a:pt x="119" y="209"/>
                                  </a:lnTo>
                                  <a:lnTo>
                                    <a:pt x="147" y="2"/>
                                  </a:lnTo>
                                  <a:lnTo>
                                    <a:pt x="151" y="2"/>
                                  </a:lnTo>
                                  <a:lnTo>
                                    <a:pt x="159" y="2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191" y="0"/>
                                  </a:lnTo>
                                  <a:lnTo>
                                    <a:pt x="211" y="0"/>
                                  </a:lnTo>
                                  <a:lnTo>
                                    <a:pt x="235" y="0"/>
                                  </a:lnTo>
                                  <a:lnTo>
                                    <a:pt x="258" y="0"/>
                                  </a:lnTo>
                                  <a:lnTo>
                                    <a:pt x="284" y="0"/>
                                  </a:lnTo>
                                  <a:lnTo>
                                    <a:pt x="310" y="0"/>
                                  </a:lnTo>
                                  <a:lnTo>
                                    <a:pt x="334" y="2"/>
                                  </a:lnTo>
                                  <a:lnTo>
                                    <a:pt x="356" y="2"/>
                                  </a:lnTo>
                                  <a:lnTo>
                                    <a:pt x="376" y="2"/>
                                  </a:lnTo>
                                  <a:lnTo>
                                    <a:pt x="392" y="4"/>
                                  </a:lnTo>
                                  <a:lnTo>
                                    <a:pt x="406" y="4"/>
                                  </a:lnTo>
                                  <a:lnTo>
                                    <a:pt x="412" y="6"/>
                                  </a:lnTo>
                                  <a:lnTo>
                                    <a:pt x="414" y="8"/>
                                  </a:lnTo>
                                  <a:lnTo>
                                    <a:pt x="408" y="18"/>
                                  </a:lnTo>
                                  <a:lnTo>
                                    <a:pt x="402" y="38"/>
                                  </a:lnTo>
                                  <a:lnTo>
                                    <a:pt x="394" y="66"/>
                                  </a:lnTo>
                                  <a:lnTo>
                                    <a:pt x="388" y="93"/>
                                  </a:lnTo>
                                  <a:lnTo>
                                    <a:pt x="380" y="123"/>
                                  </a:lnTo>
                                  <a:lnTo>
                                    <a:pt x="374" y="149"/>
                                  </a:lnTo>
                                  <a:lnTo>
                                    <a:pt x="370" y="167"/>
                                  </a:lnTo>
                                  <a:lnTo>
                                    <a:pt x="370" y="173"/>
                                  </a:lnTo>
                                  <a:lnTo>
                                    <a:pt x="513" y="199"/>
                                  </a:lnTo>
                                  <a:lnTo>
                                    <a:pt x="499" y="243"/>
                                  </a:lnTo>
                                  <a:lnTo>
                                    <a:pt x="499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3" name="Freeform 103"/>
                          <wps:cNvSpPr>
                            <a:spLocks/>
                          </wps:cNvSpPr>
                          <wps:spPr bwMode="auto">
                            <a:xfrm>
                              <a:off x="1345009" y="6895307"/>
                              <a:ext cx="50800" cy="4762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4 h 30"/>
                                <a:gd name="T2" fmla="*/ 2 w 32"/>
                                <a:gd name="T3" fmla="*/ 20 h 30"/>
                                <a:gd name="T4" fmla="*/ 6 w 32"/>
                                <a:gd name="T5" fmla="*/ 26 h 30"/>
                                <a:gd name="T6" fmla="*/ 10 w 32"/>
                                <a:gd name="T7" fmla="*/ 28 h 30"/>
                                <a:gd name="T8" fmla="*/ 16 w 32"/>
                                <a:gd name="T9" fmla="*/ 30 h 30"/>
                                <a:gd name="T10" fmla="*/ 22 w 32"/>
                                <a:gd name="T11" fmla="*/ 28 h 30"/>
                                <a:gd name="T12" fmla="*/ 26 w 32"/>
                                <a:gd name="T13" fmla="*/ 26 h 30"/>
                                <a:gd name="T14" fmla="*/ 30 w 32"/>
                                <a:gd name="T15" fmla="*/ 20 h 30"/>
                                <a:gd name="T16" fmla="*/ 32 w 32"/>
                                <a:gd name="T17" fmla="*/ 14 h 30"/>
                                <a:gd name="T18" fmla="*/ 30 w 32"/>
                                <a:gd name="T19" fmla="*/ 10 h 30"/>
                                <a:gd name="T20" fmla="*/ 26 w 32"/>
                                <a:gd name="T21" fmla="*/ 4 h 30"/>
                                <a:gd name="T22" fmla="*/ 22 w 32"/>
                                <a:gd name="T23" fmla="*/ 2 h 30"/>
                                <a:gd name="T24" fmla="*/ 16 w 32"/>
                                <a:gd name="T25" fmla="*/ 0 h 30"/>
                                <a:gd name="T26" fmla="*/ 10 w 32"/>
                                <a:gd name="T27" fmla="*/ 2 h 30"/>
                                <a:gd name="T28" fmla="*/ 6 w 32"/>
                                <a:gd name="T29" fmla="*/ 4 h 30"/>
                                <a:gd name="T30" fmla="*/ 2 w 32"/>
                                <a:gd name="T31" fmla="*/ 10 h 30"/>
                                <a:gd name="T32" fmla="*/ 0 w 32"/>
                                <a:gd name="T33" fmla="*/ 14 h 30"/>
                                <a:gd name="T34" fmla="*/ 0 w 32"/>
                                <a:gd name="T35" fmla="*/ 14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2" h="30">
                                  <a:moveTo>
                                    <a:pt x="0" y="14"/>
                                  </a:moveTo>
                                  <a:lnTo>
                                    <a:pt x="2" y="20"/>
                                  </a:lnTo>
                                  <a:lnTo>
                                    <a:pt x="6" y="26"/>
                                  </a:lnTo>
                                  <a:lnTo>
                                    <a:pt x="10" y="28"/>
                                  </a:lnTo>
                                  <a:lnTo>
                                    <a:pt x="16" y="30"/>
                                  </a:lnTo>
                                  <a:lnTo>
                                    <a:pt x="22" y="28"/>
                                  </a:lnTo>
                                  <a:lnTo>
                                    <a:pt x="26" y="26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2" y="14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6" y="4"/>
                                  </a:lnTo>
                                  <a:lnTo>
                                    <a:pt x="22" y="2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6" y="4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4" name="Freeform 104"/>
                          <wps:cNvSpPr>
                            <a:spLocks/>
                          </wps:cNvSpPr>
                          <wps:spPr bwMode="auto">
                            <a:xfrm>
                              <a:off x="1146571" y="6860382"/>
                              <a:ext cx="103187" cy="168275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52 h 106"/>
                                <a:gd name="T2" fmla="*/ 0 w 65"/>
                                <a:gd name="T3" fmla="*/ 64 h 106"/>
                                <a:gd name="T4" fmla="*/ 2 w 65"/>
                                <a:gd name="T5" fmla="*/ 74 h 106"/>
                                <a:gd name="T6" fmla="*/ 6 w 65"/>
                                <a:gd name="T7" fmla="*/ 84 h 106"/>
                                <a:gd name="T8" fmla="*/ 10 w 65"/>
                                <a:gd name="T9" fmla="*/ 90 h 106"/>
                                <a:gd name="T10" fmla="*/ 14 w 65"/>
                                <a:gd name="T11" fmla="*/ 98 h 106"/>
                                <a:gd name="T12" fmla="*/ 20 w 65"/>
                                <a:gd name="T13" fmla="*/ 102 h 106"/>
                                <a:gd name="T14" fmla="*/ 26 w 65"/>
                                <a:gd name="T15" fmla="*/ 104 h 106"/>
                                <a:gd name="T16" fmla="*/ 32 w 65"/>
                                <a:gd name="T17" fmla="*/ 106 h 106"/>
                                <a:gd name="T18" fmla="*/ 38 w 65"/>
                                <a:gd name="T19" fmla="*/ 104 h 106"/>
                                <a:gd name="T20" fmla="*/ 46 w 65"/>
                                <a:gd name="T21" fmla="*/ 102 h 106"/>
                                <a:gd name="T22" fmla="*/ 50 w 65"/>
                                <a:gd name="T23" fmla="*/ 98 h 106"/>
                                <a:gd name="T24" fmla="*/ 55 w 65"/>
                                <a:gd name="T25" fmla="*/ 90 h 106"/>
                                <a:gd name="T26" fmla="*/ 59 w 65"/>
                                <a:gd name="T27" fmla="*/ 84 h 106"/>
                                <a:gd name="T28" fmla="*/ 61 w 65"/>
                                <a:gd name="T29" fmla="*/ 74 h 106"/>
                                <a:gd name="T30" fmla="*/ 63 w 65"/>
                                <a:gd name="T31" fmla="*/ 64 h 106"/>
                                <a:gd name="T32" fmla="*/ 65 w 65"/>
                                <a:gd name="T33" fmla="*/ 52 h 106"/>
                                <a:gd name="T34" fmla="*/ 63 w 65"/>
                                <a:gd name="T35" fmla="*/ 42 h 106"/>
                                <a:gd name="T36" fmla="*/ 61 w 65"/>
                                <a:gd name="T37" fmla="*/ 32 h 106"/>
                                <a:gd name="T38" fmla="*/ 59 w 65"/>
                                <a:gd name="T39" fmla="*/ 22 h 106"/>
                                <a:gd name="T40" fmla="*/ 55 w 65"/>
                                <a:gd name="T41" fmla="*/ 14 h 106"/>
                                <a:gd name="T42" fmla="*/ 50 w 65"/>
                                <a:gd name="T43" fmla="*/ 8 h 106"/>
                                <a:gd name="T44" fmla="*/ 46 w 65"/>
                                <a:gd name="T45" fmla="*/ 4 h 106"/>
                                <a:gd name="T46" fmla="*/ 38 w 65"/>
                                <a:gd name="T47" fmla="*/ 0 h 106"/>
                                <a:gd name="T48" fmla="*/ 32 w 65"/>
                                <a:gd name="T49" fmla="*/ 0 h 106"/>
                                <a:gd name="T50" fmla="*/ 26 w 65"/>
                                <a:gd name="T51" fmla="*/ 0 h 106"/>
                                <a:gd name="T52" fmla="*/ 20 w 65"/>
                                <a:gd name="T53" fmla="*/ 4 h 106"/>
                                <a:gd name="T54" fmla="*/ 14 w 65"/>
                                <a:gd name="T55" fmla="*/ 8 h 106"/>
                                <a:gd name="T56" fmla="*/ 10 w 65"/>
                                <a:gd name="T57" fmla="*/ 14 h 106"/>
                                <a:gd name="T58" fmla="*/ 6 w 65"/>
                                <a:gd name="T59" fmla="*/ 22 h 106"/>
                                <a:gd name="T60" fmla="*/ 2 w 65"/>
                                <a:gd name="T61" fmla="*/ 32 h 106"/>
                                <a:gd name="T62" fmla="*/ 0 w 65"/>
                                <a:gd name="T63" fmla="*/ 42 h 106"/>
                                <a:gd name="T64" fmla="*/ 0 w 65"/>
                                <a:gd name="T65" fmla="*/ 52 h 106"/>
                                <a:gd name="T66" fmla="*/ 0 w 65"/>
                                <a:gd name="T67" fmla="*/ 52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65" h="106">
                                  <a:moveTo>
                                    <a:pt x="0" y="52"/>
                                  </a:moveTo>
                                  <a:lnTo>
                                    <a:pt x="0" y="64"/>
                                  </a:lnTo>
                                  <a:lnTo>
                                    <a:pt x="2" y="74"/>
                                  </a:lnTo>
                                  <a:lnTo>
                                    <a:pt x="6" y="84"/>
                                  </a:lnTo>
                                  <a:lnTo>
                                    <a:pt x="10" y="90"/>
                                  </a:lnTo>
                                  <a:lnTo>
                                    <a:pt x="14" y="98"/>
                                  </a:lnTo>
                                  <a:lnTo>
                                    <a:pt x="20" y="102"/>
                                  </a:lnTo>
                                  <a:lnTo>
                                    <a:pt x="26" y="104"/>
                                  </a:lnTo>
                                  <a:lnTo>
                                    <a:pt x="32" y="106"/>
                                  </a:lnTo>
                                  <a:lnTo>
                                    <a:pt x="38" y="104"/>
                                  </a:lnTo>
                                  <a:lnTo>
                                    <a:pt x="46" y="102"/>
                                  </a:lnTo>
                                  <a:lnTo>
                                    <a:pt x="50" y="98"/>
                                  </a:lnTo>
                                  <a:lnTo>
                                    <a:pt x="55" y="90"/>
                                  </a:lnTo>
                                  <a:lnTo>
                                    <a:pt x="59" y="84"/>
                                  </a:lnTo>
                                  <a:lnTo>
                                    <a:pt x="61" y="74"/>
                                  </a:lnTo>
                                  <a:lnTo>
                                    <a:pt x="63" y="64"/>
                                  </a:lnTo>
                                  <a:lnTo>
                                    <a:pt x="65" y="52"/>
                                  </a:lnTo>
                                  <a:lnTo>
                                    <a:pt x="63" y="42"/>
                                  </a:lnTo>
                                  <a:lnTo>
                                    <a:pt x="61" y="32"/>
                                  </a:lnTo>
                                  <a:lnTo>
                                    <a:pt x="59" y="22"/>
                                  </a:lnTo>
                                  <a:lnTo>
                                    <a:pt x="55" y="14"/>
                                  </a:lnTo>
                                  <a:lnTo>
                                    <a:pt x="50" y="8"/>
                                  </a:lnTo>
                                  <a:lnTo>
                                    <a:pt x="46" y="4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4" y="8"/>
                                  </a:lnTo>
                                  <a:lnTo>
                                    <a:pt x="10" y="14"/>
                                  </a:lnTo>
                                  <a:lnTo>
                                    <a:pt x="6" y="22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>
                              <a:solidFill>
                                <a:schemeClr val="accent2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5" name="Freeform 105"/>
                          <wps:cNvSpPr>
                            <a:spLocks/>
                          </wps:cNvSpPr>
                          <wps:spPr bwMode="auto">
                            <a:xfrm>
                              <a:off x="1165621" y="6888957"/>
                              <a:ext cx="65087" cy="107950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34 h 68"/>
                                <a:gd name="T2" fmla="*/ 2 w 41"/>
                                <a:gd name="T3" fmla="*/ 40 h 68"/>
                                <a:gd name="T4" fmla="*/ 2 w 41"/>
                                <a:gd name="T5" fmla="*/ 46 h 68"/>
                                <a:gd name="T6" fmla="*/ 4 w 41"/>
                                <a:gd name="T7" fmla="*/ 52 h 68"/>
                                <a:gd name="T8" fmla="*/ 8 w 41"/>
                                <a:gd name="T9" fmla="*/ 58 h 68"/>
                                <a:gd name="T10" fmla="*/ 10 w 41"/>
                                <a:gd name="T11" fmla="*/ 62 h 68"/>
                                <a:gd name="T12" fmla="*/ 14 w 41"/>
                                <a:gd name="T13" fmla="*/ 66 h 68"/>
                                <a:gd name="T14" fmla="*/ 18 w 41"/>
                                <a:gd name="T15" fmla="*/ 68 h 68"/>
                                <a:gd name="T16" fmla="*/ 22 w 41"/>
                                <a:gd name="T17" fmla="*/ 68 h 68"/>
                                <a:gd name="T18" fmla="*/ 26 w 41"/>
                                <a:gd name="T19" fmla="*/ 68 h 68"/>
                                <a:gd name="T20" fmla="*/ 30 w 41"/>
                                <a:gd name="T21" fmla="*/ 66 h 68"/>
                                <a:gd name="T22" fmla="*/ 34 w 41"/>
                                <a:gd name="T23" fmla="*/ 62 h 68"/>
                                <a:gd name="T24" fmla="*/ 36 w 41"/>
                                <a:gd name="T25" fmla="*/ 58 h 68"/>
                                <a:gd name="T26" fmla="*/ 40 w 41"/>
                                <a:gd name="T27" fmla="*/ 52 h 68"/>
                                <a:gd name="T28" fmla="*/ 41 w 41"/>
                                <a:gd name="T29" fmla="*/ 46 h 68"/>
                                <a:gd name="T30" fmla="*/ 41 w 41"/>
                                <a:gd name="T31" fmla="*/ 40 h 68"/>
                                <a:gd name="T32" fmla="*/ 41 w 41"/>
                                <a:gd name="T33" fmla="*/ 34 h 68"/>
                                <a:gd name="T34" fmla="*/ 41 w 41"/>
                                <a:gd name="T35" fmla="*/ 26 h 68"/>
                                <a:gd name="T36" fmla="*/ 41 w 41"/>
                                <a:gd name="T37" fmla="*/ 20 h 68"/>
                                <a:gd name="T38" fmla="*/ 40 w 41"/>
                                <a:gd name="T39" fmla="*/ 14 h 68"/>
                                <a:gd name="T40" fmla="*/ 36 w 41"/>
                                <a:gd name="T41" fmla="*/ 10 h 68"/>
                                <a:gd name="T42" fmla="*/ 34 w 41"/>
                                <a:gd name="T43" fmla="*/ 6 h 68"/>
                                <a:gd name="T44" fmla="*/ 30 w 41"/>
                                <a:gd name="T45" fmla="*/ 2 h 68"/>
                                <a:gd name="T46" fmla="*/ 26 w 41"/>
                                <a:gd name="T47" fmla="*/ 0 h 68"/>
                                <a:gd name="T48" fmla="*/ 22 w 41"/>
                                <a:gd name="T49" fmla="*/ 0 h 68"/>
                                <a:gd name="T50" fmla="*/ 18 w 41"/>
                                <a:gd name="T51" fmla="*/ 0 h 68"/>
                                <a:gd name="T52" fmla="*/ 14 w 41"/>
                                <a:gd name="T53" fmla="*/ 2 h 68"/>
                                <a:gd name="T54" fmla="*/ 10 w 41"/>
                                <a:gd name="T55" fmla="*/ 6 h 68"/>
                                <a:gd name="T56" fmla="*/ 8 w 41"/>
                                <a:gd name="T57" fmla="*/ 10 h 68"/>
                                <a:gd name="T58" fmla="*/ 4 w 41"/>
                                <a:gd name="T59" fmla="*/ 14 h 68"/>
                                <a:gd name="T60" fmla="*/ 2 w 41"/>
                                <a:gd name="T61" fmla="*/ 20 h 68"/>
                                <a:gd name="T62" fmla="*/ 2 w 41"/>
                                <a:gd name="T63" fmla="*/ 26 h 68"/>
                                <a:gd name="T64" fmla="*/ 0 w 41"/>
                                <a:gd name="T65" fmla="*/ 34 h 68"/>
                                <a:gd name="T66" fmla="*/ 0 w 41"/>
                                <a:gd name="T67" fmla="*/ 34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41" h="68">
                                  <a:moveTo>
                                    <a:pt x="0" y="34"/>
                                  </a:moveTo>
                                  <a:lnTo>
                                    <a:pt x="2" y="40"/>
                                  </a:lnTo>
                                  <a:lnTo>
                                    <a:pt x="2" y="46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10" y="62"/>
                                  </a:lnTo>
                                  <a:lnTo>
                                    <a:pt x="14" y="66"/>
                                  </a:lnTo>
                                  <a:lnTo>
                                    <a:pt x="18" y="68"/>
                                  </a:lnTo>
                                  <a:lnTo>
                                    <a:pt x="22" y="68"/>
                                  </a:lnTo>
                                  <a:lnTo>
                                    <a:pt x="26" y="68"/>
                                  </a:lnTo>
                                  <a:lnTo>
                                    <a:pt x="30" y="66"/>
                                  </a:lnTo>
                                  <a:lnTo>
                                    <a:pt x="34" y="62"/>
                                  </a:lnTo>
                                  <a:lnTo>
                                    <a:pt x="36" y="58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41" y="46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34"/>
                                  </a:lnTo>
                                  <a:lnTo>
                                    <a:pt x="41" y="26"/>
                                  </a:lnTo>
                                  <a:lnTo>
                                    <a:pt x="41" y="20"/>
                                  </a:lnTo>
                                  <a:lnTo>
                                    <a:pt x="40" y="14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34" y="6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2" y="26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0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accent2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6" name="Freeform 106"/>
                          <wps:cNvSpPr>
                            <a:spLocks/>
                          </wps:cNvSpPr>
                          <wps:spPr bwMode="auto">
                            <a:xfrm>
                              <a:off x="1265634" y="6984207"/>
                              <a:ext cx="133350" cy="85725"/>
                            </a:xfrm>
                            <a:custGeom>
                              <a:avLst/>
                              <a:gdLst>
                                <a:gd name="T0" fmla="*/ 34 w 84"/>
                                <a:gd name="T1" fmla="*/ 0 h 54"/>
                                <a:gd name="T2" fmla="*/ 36 w 84"/>
                                <a:gd name="T3" fmla="*/ 2 h 54"/>
                                <a:gd name="T4" fmla="*/ 42 w 84"/>
                                <a:gd name="T5" fmla="*/ 8 h 54"/>
                                <a:gd name="T6" fmla="*/ 52 w 84"/>
                                <a:gd name="T7" fmla="*/ 18 h 54"/>
                                <a:gd name="T8" fmla="*/ 62 w 84"/>
                                <a:gd name="T9" fmla="*/ 28 h 54"/>
                                <a:gd name="T10" fmla="*/ 72 w 84"/>
                                <a:gd name="T11" fmla="*/ 38 h 54"/>
                                <a:gd name="T12" fmla="*/ 80 w 84"/>
                                <a:gd name="T13" fmla="*/ 48 h 54"/>
                                <a:gd name="T14" fmla="*/ 84 w 84"/>
                                <a:gd name="T15" fmla="*/ 52 h 54"/>
                                <a:gd name="T16" fmla="*/ 82 w 84"/>
                                <a:gd name="T17" fmla="*/ 54 h 54"/>
                                <a:gd name="T18" fmla="*/ 74 w 84"/>
                                <a:gd name="T19" fmla="*/ 52 h 54"/>
                                <a:gd name="T20" fmla="*/ 62 w 84"/>
                                <a:gd name="T21" fmla="*/ 48 h 54"/>
                                <a:gd name="T22" fmla="*/ 50 w 84"/>
                                <a:gd name="T23" fmla="*/ 44 h 54"/>
                                <a:gd name="T24" fmla="*/ 36 w 84"/>
                                <a:gd name="T25" fmla="*/ 38 h 54"/>
                                <a:gd name="T26" fmla="*/ 22 w 84"/>
                                <a:gd name="T27" fmla="*/ 34 h 54"/>
                                <a:gd name="T28" fmla="*/ 10 w 84"/>
                                <a:gd name="T29" fmla="*/ 28 h 54"/>
                                <a:gd name="T30" fmla="*/ 2 w 84"/>
                                <a:gd name="T31" fmla="*/ 26 h 54"/>
                                <a:gd name="T32" fmla="*/ 0 w 84"/>
                                <a:gd name="T33" fmla="*/ 24 h 54"/>
                                <a:gd name="T34" fmla="*/ 34 w 84"/>
                                <a:gd name="T35" fmla="*/ 0 h 54"/>
                                <a:gd name="T36" fmla="*/ 34 w 84"/>
                                <a:gd name="T37" fmla="*/ 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84" h="54">
                                  <a:moveTo>
                                    <a:pt x="34" y="0"/>
                                  </a:moveTo>
                                  <a:lnTo>
                                    <a:pt x="36" y="2"/>
                                  </a:lnTo>
                                  <a:lnTo>
                                    <a:pt x="42" y="8"/>
                                  </a:lnTo>
                                  <a:lnTo>
                                    <a:pt x="52" y="18"/>
                                  </a:lnTo>
                                  <a:lnTo>
                                    <a:pt x="62" y="28"/>
                                  </a:lnTo>
                                  <a:lnTo>
                                    <a:pt x="72" y="38"/>
                                  </a:lnTo>
                                  <a:lnTo>
                                    <a:pt x="80" y="48"/>
                                  </a:lnTo>
                                  <a:lnTo>
                                    <a:pt x="84" y="52"/>
                                  </a:lnTo>
                                  <a:lnTo>
                                    <a:pt x="82" y="54"/>
                                  </a:lnTo>
                                  <a:lnTo>
                                    <a:pt x="74" y="52"/>
                                  </a:lnTo>
                                  <a:lnTo>
                                    <a:pt x="62" y="48"/>
                                  </a:lnTo>
                                  <a:lnTo>
                                    <a:pt x="50" y="44"/>
                                  </a:lnTo>
                                  <a:lnTo>
                                    <a:pt x="36" y="38"/>
                                  </a:lnTo>
                                  <a:lnTo>
                                    <a:pt x="22" y="34"/>
                                  </a:lnTo>
                                  <a:lnTo>
                                    <a:pt x="10" y="28"/>
                                  </a:lnTo>
                                  <a:lnTo>
                                    <a:pt x="2" y="26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7" name="Freeform 107"/>
                          <wps:cNvSpPr>
                            <a:spLocks/>
                          </wps:cNvSpPr>
                          <wps:spPr bwMode="auto">
                            <a:xfrm>
                              <a:off x="1616471" y="6958807"/>
                              <a:ext cx="681037" cy="452438"/>
                            </a:xfrm>
                            <a:custGeom>
                              <a:avLst/>
                              <a:gdLst>
                                <a:gd name="T0" fmla="*/ 0 w 429"/>
                                <a:gd name="T1" fmla="*/ 257 h 285"/>
                                <a:gd name="T2" fmla="*/ 291 w 429"/>
                                <a:gd name="T3" fmla="*/ 131 h 285"/>
                                <a:gd name="T4" fmla="*/ 347 w 429"/>
                                <a:gd name="T5" fmla="*/ 0 h 285"/>
                                <a:gd name="T6" fmla="*/ 381 w 429"/>
                                <a:gd name="T7" fmla="*/ 0 h 285"/>
                                <a:gd name="T8" fmla="*/ 319 w 429"/>
                                <a:gd name="T9" fmla="*/ 127 h 285"/>
                                <a:gd name="T10" fmla="*/ 429 w 429"/>
                                <a:gd name="T11" fmla="*/ 175 h 285"/>
                                <a:gd name="T12" fmla="*/ 385 w 429"/>
                                <a:gd name="T13" fmla="*/ 205 h 285"/>
                                <a:gd name="T14" fmla="*/ 325 w 429"/>
                                <a:gd name="T15" fmla="*/ 153 h 285"/>
                                <a:gd name="T16" fmla="*/ 339 w 429"/>
                                <a:gd name="T17" fmla="*/ 285 h 285"/>
                                <a:gd name="T18" fmla="*/ 289 w 429"/>
                                <a:gd name="T19" fmla="*/ 283 h 285"/>
                                <a:gd name="T20" fmla="*/ 305 w 429"/>
                                <a:gd name="T21" fmla="*/ 161 h 285"/>
                                <a:gd name="T22" fmla="*/ 8 w 429"/>
                                <a:gd name="T23" fmla="*/ 283 h 285"/>
                                <a:gd name="T24" fmla="*/ 0 w 429"/>
                                <a:gd name="T25" fmla="*/ 257 h 285"/>
                                <a:gd name="T26" fmla="*/ 0 w 429"/>
                                <a:gd name="T27" fmla="*/ 257 h 2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29" h="285">
                                  <a:moveTo>
                                    <a:pt x="0" y="257"/>
                                  </a:moveTo>
                                  <a:lnTo>
                                    <a:pt x="291" y="131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381" y="0"/>
                                  </a:lnTo>
                                  <a:lnTo>
                                    <a:pt x="319" y="127"/>
                                  </a:lnTo>
                                  <a:lnTo>
                                    <a:pt x="429" y="175"/>
                                  </a:lnTo>
                                  <a:lnTo>
                                    <a:pt x="385" y="205"/>
                                  </a:lnTo>
                                  <a:lnTo>
                                    <a:pt x="325" y="153"/>
                                  </a:lnTo>
                                  <a:lnTo>
                                    <a:pt x="339" y="285"/>
                                  </a:lnTo>
                                  <a:lnTo>
                                    <a:pt x="289" y="283"/>
                                  </a:lnTo>
                                  <a:lnTo>
                                    <a:pt x="305" y="161"/>
                                  </a:lnTo>
                                  <a:lnTo>
                                    <a:pt x="8" y="283"/>
                                  </a:lnTo>
                                  <a:lnTo>
                                    <a:pt x="0" y="257"/>
                                  </a:lnTo>
                                  <a:lnTo>
                                    <a:pt x="0" y="2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8" name="Freeform 108"/>
                          <wps:cNvSpPr>
                            <a:spLocks/>
                          </wps:cNvSpPr>
                          <wps:spPr bwMode="auto">
                            <a:xfrm>
                              <a:off x="425846" y="6958807"/>
                              <a:ext cx="141287" cy="95250"/>
                            </a:xfrm>
                            <a:custGeom>
                              <a:avLst/>
                              <a:gdLst>
                                <a:gd name="T0" fmla="*/ 83 w 89"/>
                                <a:gd name="T1" fmla="*/ 0 h 60"/>
                                <a:gd name="T2" fmla="*/ 89 w 89"/>
                                <a:gd name="T3" fmla="*/ 60 h 60"/>
                                <a:gd name="T4" fmla="*/ 0 w 89"/>
                                <a:gd name="T5" fmla="*/ 56 h 60"/>
                                <a:gd name="T6" fmla="*/ 2 w 89"/>
                                <a:gd name="T7" fmla="*/ 6 h 60"/>
                                <a:gd name="T8" fmla="*/ 83 w 89"/>
                                <a:gd name="T9" fmla="*/ 0 h 60"/>
                                <a:gd name="T10" fmla="*/ 83 w 89"/>
                                <a:gd name="T11" fmla="*/ 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9" h="60">
                                  <a:moveTo>
                                    <a:pt x="83" y="0"/>
                                  </a:moveTo>
                                  <a:lnTo>
                                    <a:pt x="89" y="60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2" y="6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9" name="Freeform 109"/>
                          <wps:cNvSpPr>
                            <a:spLocks/>
                          </wps:cNvSpPr>
                          <wps:spPr bwMode="auto">
                            <a:xfrm>
                              <a:off x="343296" y="6496844"/>
                              <a:ext cx="360362" cy="430213"/>
                            </a:xfrm>
                            <a:custGeom>
                              <a:avLst/>
                              <a:gdLst>
                                <a:gd name="T0" fmla="*/ 135 w 227"/>
                                <a:gd name="T1" fmla="*/ 269 h 271"/>
                                <a:gd name="T2" fmla="*/ 227 w 227"/>
                                <a:gd name="T3" fmla="*/ 32 h 271"/>
                                <a:gd name="T4" fmla="*/ 199 w 227"/>
                                <a:gd name="T5" fmla="*/ 28 h 271"/>
                                <a:gd name="T6" fmla="*/ 161 w 227"/>
                                <a:gd name="T7" fmla="*/ 97 h 271"/>
                                <a:gd name="T8" fmla="*/ 177 w 227"/>
                                <a:gd name="T9" fmla="*/ 16 h 271"/>
                                <a:gd name="T10" fmla="*/ 153 w 227"/>
                                <a:gd name="T11" fmla="*/ 14 h 271"/>
                                <a:gd name="T12" fmla="*/ 151 w 227"/>
                                <a:gd name="T13" fmla="*/ 22 h 271"/>
                                <a:gd name="T14" fmla="*/ 145 w 227"/>
                                <a:gd name="T15" fmla="*/ 46 h 271"/>
                                <a:gd name="T16" fmla="*/ 139 w 227"/>
                                <a:gd name="T17" fmla="*/ 77 h 271"/>
                                <a:gd name="T18" fmla="*/ 131 w 227"/>
                                <a:gd name="T19" fmla="*/ 113 h 271"/>
                                <a:gd name="T20" fmla="*/ 123 w 227"/>
                                <a:gd name="T21" fmla="*/ 149 h 271"/>
                                <a:gd name="T22" fmla="*/ 115 w 227"/>
                                <a:gd name="T23" fmla="*/ 179 h 271"/>
                                <a:gd name="T24" fmla="*/ 111 w 227"/>
                                <a:gd name="T25" fmla="*/ 199 h 271"/>
                                <a:gd name="T26" fmla="*/ 109 w 227"/>
                                <a:gd name="T27" fmla="*/ 203 h 271"/>
                                <a:gd name="T28" fmla="*/ 111 w 227"/>
                                <a:gd name="T29" fmla="*/ 177 h 271"/>
                                <a:gd name="T30" fmla="*/ 115 w 227"/>
                                <a:gd name="T31" fmla="*/ 133 h 271"/>
                                <a:gd name="T32" fmla="*/ 121 w 227"/>
                                <a:gd name="T33" fmla="*/ 89 h 271"/>
                                <a:gd name="T34" fmla="*/ 123 w 227"/>
                                <a:gd name="T35" fmla="*/ 69 h 271"/>
                                <a:gd name="T36" fmla="*/ 102 w 227"/>
                                <a:gd name="T37" fmla="*/ 69 h 271"/>
                                <a:gd name="T38" fmla="*/ 98 w 227"/>
                                <a:gd name="T39" fmla="*/ 0 h 271"/>
                                <a:gd name="T40" fmla="*/ 62 w 227"/>
                                <a:gd name="T41" fmla="*/ 0 h 271"/>
                                <a:gd name="T42" fmla="*/ 68 w 227"/>
                                <a:gd name="T43" fmla="*/ 115 h 271"/>
                                <a:gd name="T44" fmla="*/ 38 w 227"/>
                                <a:gd name="T45" fmla="*/ 2 h 271"/>
                                <a:gd name="T46" fmla="*/ 0 w 227"/>
                                <a:gd name="T47" fmla="*/ 22 h 271"/>
                                <a:gd name="T48" fmla="*/ 58 w 227"/>
                                <a:gd name="T49" fmla="*/ 271 h 271"/>
                                <a:gd name="T50" fmla="*/ 135 w 227"/>
                                <a:gd name="T51" fmla="*/ 269 h 271"/>
                                <a:gd name="T52" fmla="*/ 135 w 227"/>
                                <a:gd name="T53" fmla="*/ 269 h 2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227" h="271">
                                  <a:moveTo>
                                    <a:pt x="135" y="269"/>
                                  </a:moveTo>
                                  <a:lnTo>
                                    <a:pt x="227" y="32"/>
                                  </a:lnTo>
                                  <a:lnTo>
                                    <a:pt x="199" y="28"/>
                                  </a:lnTo>
                                  <a:lnTo>
                                    <a:pt x="161" y="97"/>
                                  </a:lnTo>
                                  <a:lnTo>
                                    <a:pt x="177" y="16"/>
                                  </a:lnTo>
                                  <a:lnTo>
                                    <a:pt x="153" y="14"/>
                                  </a:lnTo>
                                  <a:lnTo>
                                    <a:pt x="151" y="22"/>
                                  </a:lnTo>
                                  <a:lnTo>
                                    <a:pt x="145" y="46"/>
                                  </a:lnTo>
                                  <a:lnTo>
                                    <a:pt x="139" y="77"/>
                                  </a:lnTo>
                                  <a:lnTo>
                                    <a:pt x="131" y="113"/>
                                  </a:lnTo>
                                  <a:lnTo>
                                    <a:pt x="123" y="149"/>
                                  </a:lnTo>
                                  <a:lnTo>
                                    <a:pt x="115" y="179"/>
                                  </a:lnTo>
                                  <a:lnTo>
                                    <a:pt x="111" y="199"/>
                                  </a:lnTo>
                                  <a:lnTo>
                                    <a:pt x="109" y="203"/>
                                  </a:lnTo>
                                  <a:lnTo>
                                    <a:pt x="111" y="177"/>
                                  </a:lnTo>
                                  <a:lnTo>
                                    <a:pt x="115" y="133"/>
                                  </a:lnTo>
                                  <a:lnTo>
                                    <a:pt x="121" y="89"/>
                                  </a:lnTo>
                                  <a:lnTo>
                                    <a:pt x="123" y="69"/>
                                  </a:lnTo>
                                  <a:lnTo>
                                    <a:pt x="102" y="69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68" y="115"/>
                                  </a:lnTo>
                                  <a:lnTo>
                                    <a:pt x="38" y="2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58" y="271"/>
                                  </a:lnTo>
                                  <a:lnTo>
                                    <a:pt x="135" y="269"/>
                                  </a:lnTo>
                                  <a:lnTo>
                                    <a:pt x="135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0" name="Freeform 110"/>
                          <wps:cNvSpPr>
                            <a:spLocks/>
                          </wps:cNvSpPr>
                          <wps:spPr bwMode="auto">
                            <a:xfrm>
                              <a:off x="368696" y="7082632"/>
                              <a:ext cx="207962" cy="84138"/>
                            </a:xfrm>
                            <a:custGeom>
                              <a:avLst/>
                              <a:gdLst>
                                <a:gd name="T0" fmla="*/ 111 w 131"/>
                                <a:gd name="T1" fmla="*/ 8 h 53"/>
                                <a:gd name="T2" fmla="*/ 131 w 131"/>
                                <a:gd name="T3" fmla="*/ 53 h 53"/>
                                <a:gd name="T4" fmla="*/ 86 w 131"/>
                                <a:gd name="T5" fmla="*/ 53 h 53"/>
                                <a:gd name="T6" fmla="*/ 72 w 131"/>
                                <a:gd name="T7" fmla="*/ 25 h 53"/>
                                <a:gd name="T8" fmla="*/ 60 w 131"/>
                                <a:gd name="T9" fmla="*/ 49 h 53"/>
                                <a:gd name="T10" fmla="*/ 0 w 131"/>
                                <a:gd name="T11" fmla="*/ 45 h 53"/>
                                <a:gd name="T12" fmla="*/ 42 w 131"/>
                                <a:gd name="T13" fmla="*/ 0 h 53"/>
                                <a:gd name="T14" fmla="*/ 111 w 131"/>
                                <a:gd name="T15" fmla="*/ 8 h 53"/>
                                <a:gd name="T16" fmla="*/ 111 w 131"/>
                                <a:gd name="T17" fmla="*/ 8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31" h="53">
                                  <a:moveTo>
                                    <a:pt x="111" y="8"/>
                                  </a:moveTo>
                                  <a:lnTo>
                                    <a:pt x="131" y="53"/>
                                  </a:lnTo>
                                  <a:lnTo>
                                    <a:pt x="86" y="53"/>
                                  </a:lnTo>
                                  <a:lnTo>
                                    <a:pt x="72" y="25"/>
                                  </a:lnTo>
                                  <a:lnTo>
                                    <a:pt x="60" y="49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111" y="8"/>
                                  </a:lnTo>
                                  <a:lnTo>
                                    <a:pt x="111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1" name="Freeform 111"/>
                          <wps:cNvSpPr>
                            <a:spLocks/>
                          </wps:cNvSpPr>
                          <wps:spPr bwMode="auto">
                            <a:xfrm>
                              <a:off x="460771" y="7217569"/>
                              <a:ext cx="115887" cy="1425575"/>
                            </a:xfrm>
                            <a:custGeom>
                              <a:avLst/>
                              <a:gdLst>
                                <a:gd name="T0" fmla="*/ 33 w 73"/>
                                <a:gd name="T1" fmla="*/ 0 h 898"/>
                                <a:gd name="T2" fmla="*/ 73 w 73"/>
                                <a:gd name="T3" fmla="*/ 874 h 898"/>
                                <a:gd name="T4" fmla="*/ 73 w 73"/>
                                <a:gd name="T5" fmla="*/ 876 h 898"/>
                                <a:gd name="T6" fmla="*/ 71 w 73"/>
                                <a:gd name="T7" fmla="*/ 882 h 898"/>
                                <a:gd name="T8" fmla="*/ 67 w 73"/>
                                <a:gd name="T9" fmla="*/ 890 h 898"/>
                                <a:gd name="T10" fmla="*/ 63 w 73"/>
                                <a:gd name="T11" fmla="*/ 896 h 898"/>
                                <a:gd name="T12" fmla="*/ 57 w 73"/>
                                <a:gd name="T13" fmla="*/ 898 h 898"/>
                                <a:gd name="T14" fmla="*/ 51 w 73"/>
                                <a:gd name="T15" fmla="*/ 896 h 898"/>
                                <a:gd name="T16" fmla="*/ 43 w 73"/>
                                <a:gd name="T17" fmla="*/ 888 h 898"/>
                                <a:gd name="T18" fmla="*/ 35 w 73"/>
                                <a:gd name="T19" fmla="*/ 868 h 898"/>
                                <a:gd name="T20" fmla="*/ 0 w 73"/>
                                <a:gd name="T21" fmla="*/ 0 h 898"/>
                                <a:gd name="T22" fmla="*/ 33 w 73"/>
                                <a:gd name="T23" fmla="*/ 0 h 898"/>
                                <a:gd name="T24" fmla="*/ 33 w 73"/>
                                <a:gd name="T25" fmla="*/ 0 h 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3" h="898">
                                  <a:moveTo>
                                    <a:pt x="33" y="0"/>
                                  </a:moveTo>
                                  <a:lnTo>
                                    <a:pt x="73" y="874"/>
                                  </a:lnTo>
                                  <a:lnTo>
                                    <a:pt x="73" y="876"/>
                                  </a:lnTo>
                                  <a:lnTo>
                                    <a:pt x="71" y="882"/>
                                  </a:lnTo>
                                  <a:lnTo>
                                    <a:pt x="67" y="890"/>
                                  </a:lnTo>
                                  <a:lnTo>
                                    <a:pt x="63" y="896"/>
                                  </a:lnTo>
                                  <a:lnTo>
                                    <a:pt x="57" y="898"/>
                                  </a:lnTo>
                                  <a:lnTo>
                                    <a:pt x="51" y="896"/>
                                  </a:lnTo>
                                  <a:lnTo>
                                    <a:pt x="43" y="888"/>
                                  </a:lnTo>
                                  <a:lnTo>
                                    <a:pt x="35" y="86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2" name="Freeform 112"/>
                          <wps:cNvSpPr>
                            <a:spLocks/>
                          </wps:cNvSpPr>
                          <wps:spPr bwMode="auto">
                            <a:xfrm>
                              <a:off x="508396" y="7528719"/>
                              <a:ext cx="403225" cy="106363"/>
                            </a:xfrm>
                            <a:custGeom>
                              <a:avLst/>
                              <a:gdLst>
                                <a:gd name="T0" fmla="*/ 246 w 254"/>
                                <a:gd name="T1" fmla="*/ 0 h 67"/>
                                <a:gd name="T2" fmla="*/ 0 w 254"/>
                                <a:gd name="T3" fmla="*/ 44 h 67"/>
                                <a:gd name="T4" fmla="*/ 3 w 254"/>
                                <a:gd name="T5" fmla="*/ 67 h 67"/>
                                <a:gd name="T6" fmla="*/ 254 w 254"/>
                                <a:gd name="T7" fmla="*/ 28 h 67"/>
                                <a:gd name="T8" fmla="*/ 246 w 254"/>
                                <a:gd name="T9" fmla="*/ 0 h 67"/>
                                <a:gd name="T10" fmla="*/ 246 w 254"/>
                                <a:gd name="T11" fmla="*/ 0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54" h="67">
                                  <a:moveTo>
                                    <a:pt x="246" y="0"/>
                                  </a:moveTo>
                                  <a:lnTo>
                                    <a:pt x="0" y="44"/>
                                  </a:lnTo>
                                  <a:lnTo>
                                    <a:pt x="3" y="67"/>
                                  </a:lnTo>
                                  <a:lnTo>
                                    <a:pt x="254" y="28"/>
                                  </a:lnTo>
                                  <a:lnTo>
                                    <a:pt x="246" y="0"/>
                                  </a:lnTo>
                                  <a:lnTo>
                                    <a:pt x="2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3" name="Freeform 113"/>
                          <wps:cNvSpPr>
                            <a:spLocks/>
                          </wps:cNvSpPr>
                          <wps:spPr bwMode="auto">
                            <a:xfrm>
                              <a:off x="416321" y="7531894"/>
                              <a:ext cx="173037" cy="192088"/>
                            </a:xfrm>
                            <a:custGeom>
                              <a:avLst/>
                              <a:gdLst>
                                <a:gd name="T0" fmla="*/ 0 w 109"/>
                                <a:gd name="T1" fmla="*/ 61 h 121"/>
                                <a:gd name="T2" fmla="*/ 2 w 109"/>
                                <a:gd name="T3" fmla="*/ 73 h 121"/>
                                <a:gd name="T4" fmla="*/ 4 w 109"/>
                                <a:gd name="T5" fmla="*/ 85 h 121"/>
                                <a:gd name="T6" fmla="*/ 10 w 109"/>
                                <a:gd name="T7" fmla="*/ 95 h 121"/>
                                <a:gd name="T8" fmla="*/ 16 w 109"/>
                                <a:gd name="T9" fmla="*/ 103 h 121"/>
                                <a:gd name="T10" fmla="*/ 26 w 109"/>
                                <a:gd name="T11" fmla="*/ 111 h 121"/>
                                <a:gd name="T12" fmla="*/ 34 w 109"/>
                                <a:gd name="T13" fmla="*/ 117 h 121"/>
                                <a:gd name="T14" fmla="*/ 44 w 109"/>
                                <a:gd name="T15" fmla="*/ 121 h 121"/>
                                <a:gd name="T16" fmla="*/ 56 w 109"/>
                                <a:gd name="T17" fmla="*/ 121 h 121"/>
                                <a:gd name="T18" fmla="*/ 65 w 109"/>
                                <a:gd name="T19" fmla="*/ 121 h 121"/>
                                <a:gd name="T20" fmla="*/ 77 w 109"/>
                                <a:gd name="T21" fmla="*/ 117 h 121"/>
                                <a:gd name="T22" fmla="*/ 85 w 109"/>
                                <a:gd name="T23" fmla="*/ 111 h 121"/>
                                <a:gd name="T24" fmla="*/ 93 w 109"/>
                                <a:gd name="T25" fmla="*/ 103 h 121"/>
                                <a:gd name="T26" fmla="*/ 101 w 109"/>
                                <a:gd name="T27" fmla="*/ 95 h 121"/>
                                <a:gd name="T28" fmla="*/ 105 w 109"/>
                                <a:gd name="T29" fmla="*/ 85 h 121"/>
                                <a:gd name="T30" fmla="*/ 109 w 109"/>
                                <a:gd name="T31" fmla="*/ 73 h 121"/>
                                <a:gd name="T32" fmla="*/ 109 w 109"/>
                                <a:gd name="T33" fmla="*/ 61 h 121"/>
                                <a:gd name="T34" fmla="*/ 109 w 109"/>
                                <a:gd name="T35" fmla="*/ 50 h 121"/>
                                <a:gd name="T36" fmla="*/ 105 w 109"/>
                                <a:gd name="T37" fmla="*/ 38 h 121"/>
                                <a:gd name="T38" fmla="*/ 101 w 109"/>
                                <a:gd name="T39" fmla="*/ 28 h 121"/>
                                <a:gd name="T40" fmla="*/ 93 w 109"/>
                                <a:gd name="T41" fmla="*/ 18 h 121"/>
                                <a:gd name="T42" fmla="*/ 85 w 109"/>
                                <a:gd name="T43" fmla="*/ 12 h 121"/>
                                <a:gd name="T44" fmla="*/ 77 w 109"/>
                                <a:gd name="T45" fmla="*/ 6 h 121"/>
                                <a:gd name="T46" fmla="*/ 65 w 109"/>
                                <a:gd name="T47" fmla="*/ 2 h 121"/>
                                <a:gd name="T48" fmla="*/ 56 w 109"/>
                                <a:gd name="T49" fmla="*/ 0 h 121"/>
                                <a:gd name="T50" fmla="*/ 44 w 109"/>
                                <a:gd name="T51" fmla="*/ 2 h 121"/>
                                <a:gd name="T52" fmla="*/ 34 w 109"/>
                                <a:gd name="T53" fmla="*/ 6 h 121"/>
                                <a:gd name="T54" fmla="*/ 26 w 109"/>
                                <a:gd name="T55" fmla="*/ 12 h 121"/>
                                <a:gd name="T56" fmla="*/ 16 w 109"/>
                                <a:gd name="T57" fmla="*/ 18 h 121"/>
                                <a:gd name="T58" fmla="*/ 10 w 109"/>
                                <a:gd name="T59" fmla="*/ 28 h 121"/>
                                <a:gd name="T60" fmla="*/ 4 w 109"/>
                                <a:gd name="T61" fmla="*/ 38 h 121"/>
                                <a:gd name="T62" fmla="*/ 2 w 109"/>
                                <a:gd name="T63" fmla="*/ 50 h 121"/>
                                <a:gd name="T64" fmla="*/ 0 w 109"/>
                                <a:gd name="T65" fmla="*/ 61 h 121"/>
                                <a:gd name="T66" fmla="*/ 0 w 109"/>
                                <a:gd name="T67" fmla="*/ 61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09" h="121">
                                  <a:moveTo>
                                    <a:pt x="0" y="61"/>
                                  </a:moveTo>
                                  <a:lnTo>
                                    <a:pt x="2" y="73"/>
                                  </a:lnTo>
                                  <a:lnTo>
                                    <a:pt x="4" y="85"/>
                                  </a:lnTo>
                                  <a:lnTo>
                                    <a:pt x="10" y="95"/>
                                  </a:lnTo>
                                  <a:lnTo>
                                    <a:pt x="16" y="103"/>
                                  </a:lnTo>
                                  <a:lnTo>
                                    <a:pt x="26" y="111"/>
                                  </a:lnTo>
                                  <a:lnTo>
                                    <a:pt x="34" y="117"/>
                                  </a:lnTo>
                                  <a:lnTo>
                                    <a:pt x="44" y="121"/>
                                  </a:lnTo>
                                  <a:lnTo>
                                    <a:pt x="56" y="121"/>
                                  </a:lnTo>
                                  <a:lnTo>
                                    <a:pt x="65" y="121"/>
                                  </a:lnTo>
                                  <a:lnTo>
                                    <a:pt x="77" y="117"/>
                                  </a:lnTo>
                                  <a:lnTo>
                                    <a:pt x="85" y="111"/>
                                  </a:lnTo>
                                  <a:lnTo>
                                    <a:pt x="93" y="103"/>
                                  </a:lnTo>
                                  <a:lnTo>
                                    <a:pt x="101" y="95"/>
                                  </a:lnTo>
                                  <a:lnTo>
                                    <a:pt x="105" y="85"/>
                                  </a:lnTo>
                                  <a:lnTo>
                                    <a:pt x="109" y="73"/>
                                  </a:lnTo>
                                  <a:lnTo>
                                    <a:pt x="109" y="61"/>
                                  </a:lnTo>
                                  <a:lnTo>
                                    <a:pt x="109" y="50"/>
                                  </a:lnTo>
                                  <a:lnTo>
                                    <a:pt x="105" y="38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93" y="18"/>
                                  </a:lnTo>
                                  <a:lnTo>
                                    <a:pt x="85" y="12"/>
                                  </a:lnTo>
                                  <a:lnTo>
                                    <a:pt x="77" y="6"/>
                                  </a:lnTo>
                                  <a:lnTo>
                                    <a:pt x="65" y="2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44" y="2"/>
                                  </a:lnTo>
                                  <a:lnTo>
                                    <a:pt x="34" y="6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10" y="28"/>
                                  </a:lnTo>
                                  <a:lnTo>
                                    <a:pt x="4" y="38"/>
                                  </a:lnTo>
                                  <a:lnTo>
                                    <a:pt x="2" y="50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4" name="Freeform 114"/>
                          <wps:cNvSpPr>
                            <a:spLocks/>
                          </wps:cNvSpPr>
                          <wps:spPr bwMode="auto">
                            <a:xfrm>
                              <a:off x="846534" y="7717632"/>
                              <a:ext cx="877887" cy="942975"/>
                            </a:xfrm>
                            <a:custGeom>
                              <a:avLst/>
                              <a:gdLst>
                                <a:gd name="T0" fmla="*/ 2 w 553"/>
                                <a:gd name="T1" fmla="*/ 327 h 594"/>
                                <a:gd name="T2" fmla="*/ 12 w 553"/>
                                <a:gd name="T3" fmla="*/ 385 h 594"/>
                                <a:gd name="T4" fmla="*/ 33 w 553"/>
                                <a:gd name="T5" fmla="*/ 439 h 594"/>
                                <a:gd name="T6" fmla="*/ 63 w 553"/>
                                <a:gd name="T7" fmla="*/ 485 h 594"/>
                                <a:gd name="T8" fmla="*/ 101 w 553"/>
                                <a:gd name="T9" fmla="*/ 527 h 594"/>
                                <a:gd name="T10" fmla="*/ 145 w 553"/>
                                <a:gd name="T11" fmla="*/ 559 h 594"/>
                                <a:gd name="T12" fmla="*/ 195 w 553"/>
                                <a:gd name="T13" fmla="*/ 581 h 594"/>
                                <a:gd name="T14" fmla="*/ 248 w 553"/>
                                <a:gd name="T15" fmla="*/ 592 h 594"/>
                                <a:gd name="T16" fmla="*/ 306 w 553"/>
                                <a:gd name="T17" fmla="*/ 592 h 594"/>
                                <a:gd name="T18" fmla="*/ 360 w 553"/>
                                <a:gd name="T19" fmla="*/ 581 h 594"/>
                                <a:gd name="T20" fmla="*/ 410 w 553"/>
                                <a:gd name="T21" fmla="*/ 559 h 594"/>
                                <a:gd name="T22" fmla="*/ 454 w 553"/>
                                <a:gd name="T23" fmla="*/ 527 h 594"/>
                                <a:gd name="T24" fmla="*/ 491 w 553"/>
                                <a:gd name="T25" fmla="*/ 485 h 594"/>
                                <a:gd name="T26" fmla="*/ 521 w 553"/>
                                <a:gd name="T27" fmla="*/ 439 h 594"/>
                                <a:gd name="T28" fmla="*/ 541 w 553"/>
                                <a:gd name="T29" fmla="*/ 385 h 594"/>
                                <a:gd name="T30" fmla="*/ 553 w 553"/>
                                <a:gd name="T31" fmla="*/ 327 h 594"/>
                                <a:gd name="T32" fmla="*/ 553 w 553"/>
                                <a:gd name="T33" fmla="*/ 267 h 594"/>
                                <a:gd name="T34" fmla="*/ 541 w 553"/>
                                <a:gd name="T35" fmla="*/ 210 h 594"/>
                                <a:gd name="T36" fmla="*/ 521 w 553"/>
                                <a:gd name="T37" fmla="*/ 156 h 594"/>
                                <a:gd name="T38" fmla="*/ 491 w 553"/>
                                <a:gd name="T39" fmla="*/ 108 h 594"/>
                                <a:gd name="T40" fmla="*/ 454 w 553"/>
                                <a:gd name="T41" fmla="*/ 68 h 594"/>
                                <a:gd name="T42" fmla="*/ 410 w 553"/>
                                <a:gd name="T43" fmla="*/ 36 h 594"/>
                                <a:gd name="T44" fmla="*/ 360 w 553"/>
                                <a:gd name="T45" fmla="*/ 14 h 594"/>
                                <a:gd name="T46" fmla="*/ 306 w 553"/>
                                <a:gd name="T47" fmla="*/ 2 h 594"/>
                                <a:gd name="T48" fmla="*/ 248 w 553"/>
                                <a:gd name="T49" fmla="*/ 2 h 594"/>
                                <a:gd name="T50" fmla="*/ 195 w 553"/>
                                <a:gd name="T51" fmla="*/ 14 h 594"/>
                                <a:gd name="T52" fmla="*/ 145 w 553"/>
                                <a:gd name="T53" fmla="*/ 36 h 594"/>
                                <a:gd name="T54" fmla="*/ 101 w 553"/>
                                <a:gd name="T55" fmla="*/ 68 h 594"/>
                                <a:gd name="T56" fmla="*/ 63 w 553"/>
                                <a:gd name="T57" fmla="*/ 108 h 594"/>
                                <a:gd name="T58" fmla="*/ 33 w 553"/>
                                <a:gd name="T59" fmla="*/ 156 h 594"/>
                                <a:gd name="T60" fmla="*/ 12 w 553"/>
                                <a:gd name="T61" fmla="*/ 210 h 594"/>
                                <a:gd name="T62" fmla="*/ 2 w 553"/>
                                <a:gd name="T63" fmla="*/ 267 h 594"/>
                                <a:gd name="T64" fmla="*/ 0 w 553"/>
                                <a:gd name="T65" fmla="*/ 297 h 5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553" h="594">
                                  <a:moveTo>
                                    <a:pt x="0" y="297"/>
                                  </a:moveTo>
                                  <a:lnTo>
                                    <a:pt x="2" y="327"/>
                                  </a:lnTo>
                                  <a:lnTo>
                                    <a:pt x="6" y="357"/>
                                  </a:lnTo>
                                  <a:lnTo>
                                    <a:pt x="12" y="385"/>
                                  </a:lnTo>
                                  <a:lnTo>
                                    <a:pt x="21" y="413"/>
                                  </a:lnTo>
                                  <a:lnTo>
                                    <a:pt x="33" y="439"/>
                                  </a:lnTo>
                                  <a:lnTo>
                                    <a:pt x="47" y="463"/>
                                  </a:lnTo>
                                  <a:lnTo>
                                    <a:pt x="63" y="485"/>
                                  </a:lnTo>
                                  <a:lnTo>
                                    <a:pt x="81" y="507"/>
                                  </a:lnTo>
                                  <a:lnTo>
                                    <a:pt x="101" y="527"/>
                                  </a:lnTo>
                                  <a:lnTo>
                                    <a:pt x="121" y="543"/>
                                  </a:lnTo>
                                  <a:lnTo>
                                    <a:pt x="145" y="559"/>
                                  </a:lnTo>
                                  <a:lnTo>
                                    <a:pt x="169" y="571"/>
                                  </a:lnTo>
                                  <a:lnTo>
                                    <a:pt x="195" y="581"/>
                                  </a:lnTo>
                                  <a:lnTo>
                                    <a:pt x="221" y="586"/>
                                  </a:lnTo>
                                  <a:lnTo>
                                    <a:pt x="248" y="592"/>
                                  </a:lnTo>
                                  <a:lnTo>
                                    <a:pt x="276" y="594"/>
                                  </a:lnTo>
                                  <a:lnTo>
                                    <a:pt x="306" y="592"/>
                                  </a:lnTo>
                                  <a:lnTo>
                                    <a:pt x="332" y="586"/>
                                  </a:lnTo>
                                  <a:lnTo>
                                    <a:pt x="360" y="581"/>
                                  </a:lnTo>
                                  <a:lnTo>
                                    <a:pt x="384" y="571"/>
                                  </a:lnTo>
                                  <a:lnTo>
                                    <a:pt x="410" y="559"/>
                                  </a:lnTo>
                                  <a:lnTo>
                                    <a:pt x="432" y="543"/>
                                  </a:lnTo>
                                  <a:lnTo>
                                    <a:pt x="454" y="527"/>
                                  </a:lnTo>
                                  <a:lnTo>
                                    <a:pt x="473" y="507"/>
                                  </a:lnTo>
                                  <a:lnTo>
                                    <a:pt x="491" y="485"/>
                                  </a:lnTo>
                                  <a:lnTo>
                                    <a:pt x="507" y="463"/>
                                  </a:lnTo>
                                  <a:lnTo>
                                    <a:pt x="521" y="439"/>
                                  </a:lnTo>
                                  <a:lnTo>
                                    <a:pt x="533" y="413"/>
                                  </a:lnTo>
                                  <a:lnTo>
                                    <a:pt x="541" y="385"/>
                                  </a:lnTo>
                                  <a:lnTo>
                                    <a:pt x="549" y="357"/>
                                  </a:lnTo>
                                  <a:lnTo>
                                    <a:pt x="553" y="327"/>
                                  </a:lnTo>
                                  <a:lnTo>
                                    <a:pt x="553" y="297"/>
                                  </a:lnTo>
                                  <a:lnTo>
                                    <a:pt x="553" y="267"/>
                                  </a:lnTo>
                                  <a:lnTo>
                                    <a:pt x="549" y="238"/>
                                  </a:lnTo>
                                  <a:lnTo>
                                    <a:pt x="541" y="210"/>
                                  </a:lnTo>
                                  <a:lnTo>
                                    <a:pt x="533" y="182"/>
                                  </a:lnTo>
                                  <a:lnTo>
                                    <a:pt x="521" y="156"/>
                                  </a:lnTo>
                                  <a:lnTo>
                                    <a:pt x="507" y="132"/>
                                  </a:lnTo>
                                  <a:lnTo>
                                    <a:pt x="491" y="108"/>
                                  </a:lnTo>
                                  <a:lnTo>
                                    <a:pt x="473" y="88"/>
                                  </a:lnTo>
                                  <a:lnTo>
                                    <a:pt x="454" y="68"/>
                                  </a:lnTo>
                                  <a:lnTo>
                                    <a:pt x="432" y="50"/>
                                  </a:lnTo>
                                  <a:lnTo>
                                    <a:pt x="410" y="36"/>
                                  </a:lnTo>
                                  <a:lnTo>
                                    <a:pt x="384" y="24"/>
                                  </a:lnTo>
                                  <a:lnTo>
                                    <a:pt x="360" y="14"/>
                                  </a:lnTo>
                                  <a:lnTo>
                                    <a:pt x="332" y="6"/>
                                  </a:lnTo>
                                  <a:lnTo>
                                    <a:pt x="306" y="2"/>
                                  </a:lnTo>
                                  <a:lnTo>
                                    <a:pt x="276" y="0"/>
                                  </a:lnTo>
                                  <a:lnTo>
                                    <a:pt x="248" y="2"/>
                                  </a:lnTo>
                                  <a:lnTo>
                                    <a:pt x="221" y="6"/>
                                  </a:lnTo>
                                  <a:lnTo>
                                    <a:pt x="195" y="14"/>
                                  </a:lnTo>
                                  <a:lnTo>
                                    <a:pt x="169" y="24"/>
                                  </a:lnTo>
                                  <a:lnTo>
                                    <a:pt x="145" y="36"/>
                                  </a:lnTo>
                                  <a:lnTo>
                                    <a:pt x="121" y="50"/>
                                  </a:lnTo>
                                  <a:lnTo>
                                    <a:pt x="101" y="68"/>
                                  </a:lnTo>
                                  <a:lnTo>
                                    <a:pt x="81" y="88"/>
                                  </a:lnTo>
                                  <a:lnTo>
                                    <a:pt x="63" y="108"/>
                                  </a:lnTo>
                                  <a:lnTo>
                                    <a:pt x="47" y="132"/>
                                  </a:lnTo>
                                  <a:lnTo>
                                    <a:pt x="33" y="156"/>
                                  </a:lnTo>
                                  <a:lnTo>
                                    <a:pt x="21" y="182"/>
                                  </a:lnTo>
                                  <a:lnTo>
                                    <a:pt x="12" y="210"/>
                                  </a:lnTo>
                                  <a:lnTo>
                                    <a:pt x="6" y="238"/>
                                  </a:lnTo>
                                  <a:lnTo>
                                    <a:pt x="2" y="267"/>
                                  </a:lnTo>
                                  <a:lnTo>
                                    <a:pt x="0" y="297"/>
                                  </a:lnTo>
                                  <a:lnTo>
                                    <a:pt x="0" y="2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5" name="Freeform 115"/>
                          <wps:cNvSpPr>
                            <a:spLocks/>
                          </wps:cNvSpPr>
                          <wps:spPr bwMode="auto">
                            <a:xfrm>
                              <a:off x="962421" y="7179469"/>
                              <a:ext cx="617537" cy="649288"/>
                            </a:xfrm>
                            <a:custGeom>
                              <a:avLst/>
                              <a:gdLst>
                                <a:gd name="T0" fmla="*/ 2 w 389"/>
                                <a:gd name="T1" fmla="*/ 226 h 409"/>
                                <a:gd name="T2" fmla="*/ 10 w 389"/>
                                <a:gd name="T3" fmla="*/ 266 h 409"/>
                                <a:gd name="T4" fmla="*/ 24 w 389"/>
                                <a:gd name="T5" fmla="*/ 303 h 409"/>
                                <a:gd name="T6" fmla="*/ 46 w 389"/>
                                <a:gd name="T7" fmla="*/ 335 h 409"/>
                                <a:gd name="T8" fmla="*/ 72 w 389"/>
                                <a:gd name="T9" fmla="*/ 363 h 409"/>
                                <a:gd name="T10" fmla="*/ 102 w 389"/>
                                <a:gd name="T11" fmla="*/ 385 h 409"/>
                                <a:gd name="T12" fmla="*/ 138 w 389"/>
                                <a:gd name="T13" fmla="*/ 401 h 409"/>
                                <a:gd name="T14" fmla="*/ 175 w 389"/>
                                <a:gd name="T15" fmla="*/ 409 h 409"/>
                                <a:gd name="T16" fmla="*/ 215 w 389"/>
                                <a:gd name="T17" fmla="*/ 409 h 409"/>
                                <a:gd name="T18" fmla="*/ 253 w 389"/>
                                <a:gd name="T19" fmla="*/ 401 h 409"/>
                                <a:gd name="T20" fmla="*/ 287 w 389"/>
                                <a:gd name="T21" fmla="*/ 385 h 409"/>
                                <a:gd name="T22" fmla="*/ 319 w 389"/>
                                <a:gd name="T23" fmla="*/ 363 h 409"/>
                                <a:gd name="T24" fmla="*/ 345 w 389"/>
                                <a:gd name="T25" fmla="*/ 335 h 409"/>
                                <a:gd name="T26" fmla="*/ 367 w 389"/>
                                <a:gd name="T27" fmla="*/ 303 h 409"/>
                                <a:gd name="T28" fmla="*/ 381 w 389"/>
                                <a:gd name="T29" fmla="*/ 266 h 409"/>
                                <a:gd name="T30" fmla="*/ 389 w 389"/>
                                <a:gd name="T31" fmla="*/ 226 h 409"/>
                                <a:gd name="T32" fmla="*/ 389 w 389"/>
                                <a:gd name="T33" fmla="*/ 184 h 409"/>
                                <a:gd name="T34" fmla="*/ 381 w 389"/>
                                <a:gd name="T35" fmla="*/ 144 h 409"/>
                                <a:gd name="T36" fmla="*/ 367 w 389"/>
                                <a:gd name="T37" fmla="*/ 108 h 409"/>
                                <a:gd name="T38" fmla="*/ 345 w 389"/>
                                <a:gd name="T39" fmla="*/ 74 h 409"/>
                                <a:gd name="T40" fmla="*/ 319 w 389"/>
                                <a:gd name="T41" fmla="*/ 48 h 409"/>
                                <a:gd name="T42" fmla="*/ 287 w 389"/>
                                <a:gd name="T43" fmla="*/ 24 h 409"/>
                                <a:gd name="T44" fmla="*/ 253 w 389"/>
                                <a:gd name="T45" fmla="*/ 10 h 409"/>
                                <a:gd name="T46" fmla="*/ 215 w 389"/>
                                <a:gd name="T47" fmla="*/ 2 h 409"/>
                                <a:gd name="T48" fmla="*/ 175 w 389"/>
                                <a:gd name="T49" fmla="*/ 2 h 409"/>
                                <a:gd name="T50" fmla="*/ 138 w 389"/>
                                <a:gd name="T51" fmla="*/ 10 h 409"/>
                                <a:gd name="T52" fmla="*/ 102 w 389"/>
                                <a:gd name="T53" fmla="*/ 24 h 409"/>
                                <a:gd name="T54" fmla="*/ 72 w 389"/>
                                <a:gd name="T55" fmla="*/ 48 h 409"/>
                                <a:gd name="T56" fmla="*/ 46 w 389"/>
                                <a:gd name="T57" fmla="*/ 74 h 409"/>
                                <a:gd name="T58" fmla="*/ 24 w 389"/>
                                <a:gd name="T59" fmla="*/ 108 h 409"/>
                                <a:gd name="T60" fmla="*/ 10 w 389"/>
                                <a:gd name="T61" fmla="*/ 144 h 409"/>
                                <a:gd name="T62" fmla="*/ 2 w 389"/>
                                <a:gd name="T63" fmla="*/ 184 h 409"/>
                                <a:gd name="T64" fmla="*/ 0 w 389"/>
                                <a:gd name="T65" fmla="*/ 20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389" h="409">
                                  <a:moveTo>
                                    <a:pt x="0" y="204"/>
                                  </a:moveTo>
                                  <a:lnTo>
                                    <a:pt x="2" y="226"/>
                                  </a:lnTo>
                                  <a:lnTo>
                                    <a:pt x="4" y="246"/>
                                  </a:lnTo>
                                  <a:lnTo>
                                    <a:pt x="10" y="266"/>
                                  </a:lnTo>
                                  <a:lnTo>
                                    <a:pt x="16" y="283"/>
                                  </a:lnTo>
                                  <a:lnTo>
                                    <a:pt x="24" y="303"/>
                                  </a:lnTo>
                                  <a:lnTo>
                                    <a:pt x="34" y="319"/>
                                  </a:lnTo>
                                  <a:lnTo>
                                    <a:pt x="46" y="335"/>
                                  </a:lnTo>
                                  <a:lnTo>
                                    <a:pt x="58" y="349"/>
                                  </a:lnTo>
                                  <a:lnTo>
                                    <a:pt x="72" y="363"/>
                                  </a:lnTo>
                                  <a:lnTo>
                                    <a:pt x="86" y="375"/>
                                  </a:lnTo>
                                  <a:lnTo>
                                    <a:pt x="102" y="385"/>
                                  </a:lnTo>
                                  <a:lnTo>
                                    <a:pt x="120" y="393"/>
                                  </a:lnTo>
                                  <a:lnTo>
                                    <a:pt x="138" y="401"/>
                                  </a:lnTo>
                                  <a:lnTo>
                                    <a:pt x="156" y="405"/>
                                  </a:lnTo>
                                  <a:lnTo>
                                    <a:pt x="175" y="409"/>
                                  </a:lnTo>
                                  <a:lnTo>
                                    <a:pt x="195" y="409"/>
                                  </a:lnTo>
                                  <a:lnTo>
                                    <a:pt x="215" y="409"/>
                                  </a:lnTo>
                                  <a:lnTo>
                                    <a:pt x="235" y="405"/>
                                  </a:lnTo>
                                  <a:lnTo>
                                    <a:pt x="253" y="401"/>
                                  </a:lnTo>
                                  <a:lnTo>
                                    <a:pt x="271" y="393"/>
                                  </a:lnTo>
                                  <a:lnTo>
                                    <a:pt x="287" y="385"/>
                                  </a:lnTo>
                                  <a:lnTo>
                                    <a:pt x="305" y="375"/>
                                  </a:lnTo>
                                  <a:lnTo>
                                    <a:pt x="319" y="363"/>
                                  </a:lnTo>
                                  <a:lnTo>
                                    <a:pt x="333" y="349"/>
                                  </a:lnTo>
                                  <a:lnTo>
                                    <a:pt x="345" y="335"/>
                                  </a:lnTo>
                                  <a:lnTo>
                                    <a:pt x="357" y="319"/>
                                  </a:lnTo>
                                  <a:lnTo>
                                    <a:pt x="367" y="303"/>
                                  </a:lnTo>
                                  <a:lnTo>
                                    <a:pt x="375" y="283"/>
                                  </a:lnTo>
                                  <a:lnTo>
                                    <a:pt x="381" y="266"/>
                                  </a:lnTo>
                                  <a:lnTo>
                                    <a:pt x="385" y="246"/>
                                  </a:lnTo>
                                  <a:lnTo>
                                    <a:pt x="389" y="226"/>
                                  </a:lnTo>
                                  <a:lnTo>
                                    <a:pt x="389" y="204"/>
                                  </a:lnTo>
                                  <a:lnTo>
                                    <a:pt x="389" y="184"/>
                                  </a:lnTo>
                                  <a:lnTo>
                                    <a:pt x="385" y="164"/>
                                  </a:lnTo>
                                  <a:lnTo>
                                    <a:pt x="381" y="144"/>
                                  </a:lnTo>
                                  <a:lnTo>
                                    <a:pt x="375" y="126"/>
                                  </a:lnTo>
                                  <a:lnTo>
                                    <a:pt x="367" y="108"/>
                                  </a:lnTo>
                                  <a:lnTo>
                                    <a:pt x="357" y="90"/>
                                  </a:lnTo>
                                  <a:lnTo>
                                    <a:pt x="345" y="74"/>
                                  </a:lnTo>
                                  <a:lnTo>
                                    <a:pt x="333" y="60"/>
                                  </a:lnTo>
                                  <a:lnTo>
                                    <a:pt x="319" y="48"/>
                                  </a:lnTo>
                                  <a:lnTo>
                                    <a:pt x="305" y="36"/>
                                  </a:lnTo>
                                  <a:lnTo>
                                    <a:pt x="287" y="24"/>
                                  </a:lnTo>
                                  <a:lnTo>
                                    <a:pt x="271" y="16"/>
                                  </a:lnTo>
                                  <a:lnTo>
                                    <a:pt x="253" y="10"/>
                                  </a:lnTo>
                                  <a:lnTo>
                                    <a:pt x="235" y="4"/>
                                  </a:lnTo>
                                  <a:lnTo>
                                    <a:pt x="215" y="2"/>
                                  </a:lnTo>
                                  <a:lnTo>
                                    <a:pt x="195" y="0"/>
                                  </a:lnTo>
                                  <a:lnTo>
                                    <a:pt x="175" y="2"/>
                                  </a:lnTo>
                                  <a:lnTo>
                                    <a:pt x="156" y="4"/>
                                  </a:lnTo>
                                  <a:lnTo>
                                    <a:pt x="138" y="10"/>
                                  </a:lnTo>
                                  <a:lnTo>
                                    <a:pt x="120" y="16"/>
                                  </a:lnTo>
                                  <a:lnTo>
                                    <a:pt x="102" y="24"/>
                                  </a:lnTo>
                                  <a:lnTo>
                                    <a:pt x="86" y="36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58" y="60"/>
                                  </a:lnTo>
                                  <a:lnTo>
                                    <a:pt x="46" y="74"/>
                                  </a:lnTo>
                                  <a:lnTo>
                                    <a:pt x="34" y="90"/>
                                  </a:lnTo>
                                  <a:lnTo>
                                    <a:pt x="24" y="108"/>
                                  </a:lnTo>
                                  <a:lnTo>
                                    <a:pt x="16" y="126"/>
                                  </a:lnTo>
                                  <a:lnTo>
                                    <a:pt x="10" y="144"/>
                                  </a:lnTo>
                                  <a:lnTo>
                                    <a:pt x="4" y="164"/>
                                  </a:lnTo>
                                  <a:lnTo>
                                    <a:pt x="2" y="184"/>
                                  </a:lnTo>
                                  <a:lnTo>
                                    <a:pt x="0" y="204"/>
                                  </a:lnTo>
                                  <a:lnTo>
                                    <a:pt x="0" y="2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6" name="Freeform 116"/>
                          <wps:cNvSpPr>
                            <a:spLocks/>
                          </wps:cNvSpPr>
                          <wps:spPr bwMode="auto">
                            <a:xfrm>
                              <a:off x="940196" y="7806532"/>
                              <a:ext cx="704850" cy="754063"/>
                            </a:xfrm>
                            <a:custGeom>
                              <a:avLst/>
                              <a:gdLst>
                                <a:gd name="T0" fmla="*/ 2 w 444"/>
                                <a:gd name="T1" fmla="*/ 261 h 475"/>
                                <a:gd name="T2" fmla="*/ 10 w 444"/>
                                <a:gd name="T3" fmla="*/ 309 h 475"/>
                                <a:gd name="T4" fmla="*/ 28 w 444"/>
                                <a:gd name="T5" fmla="*/ 351 h 475"/>
                                <a:gd name="T6" fmla="*/ 52 w 444"/>
                                <a:gd name="T7" fmla="*/ 389 h 475"/>
                                <a:gd name="T8" fmla="*/ 82 w 444"/>
                                <a:gd name="T9" fmla="*/ 421 h 475"/>
                                <a:gd name="T10" fmla="*/ 118 w 444"/>
                                <a:gd name="T11" fmla="*/ 447 h 475"/>
                                <a:gd name="T12" fmla="*/ 158 w 444"/>
                                <a:gd name="T13" fmla="*/ 465 h 475"/>
                                <a:gd name="T14" fmla="*/ 201 w 444"/>
                                <a:gd name="T15" fmla="*/ 473 h 475"/>
                                <a:gd name="T16" fmla="*/ 245 w 444"/>
                                <a:gd name="T17" fmla="*/ 473 h 475"/>
                                <a:gd name="T18" fmla="*/ 289 w 444"/>
                                <a:gd name="T19" fmla="*/ 465 h 475"/>
                                <a:gd name="T20" fmla="*/ 329 w 444"/>
                                <a:gd name="T21" fmla="*/ 447 h 475"/>
                                <a:gd name="T22" fmla="*/ 365 w 444"/>
                                <a:gd name="T23" fmla="*/ 421 h 475"/>
                                <a:gd name="T24" fmla="*/ 395 w 444"/>
                                <a:gd name="T25" fmla="*/ 389 h 475"/>
                                <a:gd name="T26" fmla="*/ 418 w 444"/>
                                <a:gd name="T27" fmla="*/ 351 h 475"/>
                                <a:gd name="T28" fmla="*/ 434 w 444"/>
                                <a:gd name="T29" fmla="*/ 309 h 475"/>
                                <a:gd name="T30" fmla="*/ 442 w 444"/>
                                <a:gd name="T31" fmla="*/ 261 h 475"/>
                                <a:gd name="T32" fmla="*/ 442 w 444"/>
                                <a:gd name="T33" fmla="*/ 213 h 475"/>
                                <a:gd name="T34" fmla="*/ 434 w 444"/>
                                <a:gd name="T35" fmla="*/ 168 h 475"/>
                                <a:gd name="T36" fmla="*/ 418 w 444"/>
                                <a:gd name="T37" fmla="*/ 126 h 475"/>
                                <a:gd name="T38" fmla="*/ 395 w 444"/>
                                <a:gd name="T39" fmla="*/ 88 h 475"/>
                                <a:gd name="T40" fmla="*/ 365 w 444"/>
                                <a:gd name="T41" fmla="*/ 54 h 475"/>
                                <a:gd name="T42" fmla="*/ 329 w 444"/>
                                <a:gd name="T43" fmla="*/ 30 h 475"/>
                                <a:gd name="T44" fmla="*/ 289 w 444"/>
                                <a:gd name="T45" fmla="*/ 12 h 475"/>
                                <a:gd name="T46" fmla="*/ 245 w 444"/>
                                <a:gd name="T47" fmla="*/ 2 h 475"/>
                                <a:gd name="T48" fmla="*/ 201 w 444"/>
                                <a:gd name="T49" fmla="*/ 2 h 475"/>
                                <a:gd name="T50" fmla="*/ 158 w 444"/>
                                <a:gd name="T51" fmla="*/ 12 h 475"/>
                                <a:gd name="T52" fmla="*/ 118 w 444"/>
                                <a:gd name="T53" fmla="*/ 30 h 475"/>
                                <a:gd name="T54" fmla="*/ 82 w 444"/>
                                <a:gd name="T55" fmla="*/ 54 h 475"/>
                                <a:gd name="T56" fmla="*/ 52 w 444"/>
                                <a:gd name="T57" fmla="*/ 88 h 475"/>
                                <a:gd name="T58" fmla="*/ 28 w 444"/>
                                <a:gd name="T59" fmla="*/ 126 h 475"/>
                                <a:gd name="T60" fmla="*/ 10 w 444"/>
                                <a:gd name="T61" fmla="*/ 168 h 475"/>
                                <a:gd name="T62" fmla="*/ 2 w 444"/>
                                <a:gd name="T63" fmla="*/ 213 h 475"/>
                                <a:gd name="T64" fmla="*/ 0 w 444"/>
                                <a:gd name="T65" fmla="*/ 237 h 4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444" h="475">
                                  <a:moveTo>
                                    <a:pt x="0" y="237"/>
                                  </a:moveTo>
                                  <a:lnTo>
                                    <a:pt x="2" y="261"/>
                                  </a:lnTo>
                                  <a:lnTo>
                                    <a:pt x="6" y="285"/>
                                  </a:lnTo>
                                  <a:lnTo>
                                    <a:pt x="10" y="309"/>
                                  </a:lnTo>
                                  <a:lnTo>
                                    <a:pt x="18" y="331"/>
                                  </a:lnTo>
                                  <a:lnTo>
                                    <a:pt x="28" y="351"/>
                                  </a:lnTo>
                                  <a:lnTo>
                                    <a:pt x="40" y="371"/>
                                  </a:lnTo>
                                  <a:lnTo>
                                    <a:pt x="52" y="389"/>
                                  </a:lnTo>
                                  <a:lnTo>
                                    <a:pt x="66" y="405"/>
                                  </a:lnTo>
                                  <a:lnTo>
                                    <a:pt x="82" y="421"/>
                                  </a:lnTo>
                                  <a:lnTo>
                                    <a:pt x="100" y="435"/>
                                  </a:lnTo>
                                  <a:lnTo>
                                    <a:pt x="118" y="447"/>
                                  </a:lnTo>
                                  <a:lnTo>
                                    <a:pt x="138" y="455"/>
                                  </a:lnTo>
                                  <a:lnTo>
                                    <a:pt x="158" y="465"/>
                                  </a:lnTo>
                                  <a:lnTo>
                                    <a:pt x="180" y="471"/>
                                  </a:lnTo>
                                  <a:lnTo>
                                    <a:pt x="201" y="473"/>
                                  </a:lnTo>
                                  <a:lnTo>
                                    <a:pt x="223" y="475"/>
                                  </a:lnTo>
                                  <a:lnTo>
                                    <a:pt x="245" y="473"/>
                                  </a:lnTo>
                                  <a:lnTo>
                                    <a:pt x="267" y="471"/>
                                  </a:lnTo>
                                  <a:lnTo>
                                    <a:pt x="289" y="465"/>
                                  </a:lnTo>
                                  <a:lnTo>
                                    <a:pt x="309" y="455"/>
                                  </a:lnTo>
                                  <a:lnTo>
                                    <a:pt x="329" y="447"/>
                                  </a:lnTo>
                                  <a:lnTo>
                                    <a:pt x="347" y="435"/>
                                  </a:lnTo>
                                  <a:lnTo>
                                    <a:pt x="365" y="421"/>
                                  </a:lnTo>
                                  <a:lnTo>
                                    <a:pt x="381" y="405"/>
                                  </a:lnTo>
                                  <a:lnTo>
                                    <a:pt x="395" y="389"/>
                                  </a:lnTo>
                                  <a:lnTo>
                                    <a:pt x="407" y="371"/>
                                  </a:lnTo>
                                  <a:lnTo>
                                    <a:pt x="418" y="351"/>
                                  </a:lnTo>
                                  <a:lnTo>
                                    <a:pt x="426" y="331"/>
                                  </a:lnTo>
                                  <a:lnTo>
                                    <a:pt x="434" y="309"/>
                                  </a:lnTo>
                                  <a:lnTo>
                                    <a:pt x="440" y="285"/>
                                  </a:lnTo>
                                  <a:lnTo>
                                    <a:pt x="442" y="261"/>
                                  </a:lnTo>
                                  <a:lnTo>
                                    <a:pt x="444" y="237"/>
                                  </a:lnTo>
                                  <a:lnTo>
                                    <a:pt x="442" y="213"/>
                                  </a:lnTo>
                                  <a:lnTo>
                                    <a:pt x="440" y="190"/>
                                  </a:lnTo>
                                  <a:lnTo>
                                    <a:pt x="434" y="168"/>
                                  </a:lnTo>
                                  <a:lnTo>
                                    <a:pt x="426" y="146"/>
                                  </a:lnTo>
                                  <a:lnTo>
                                    <a:pt x="418" y="126"/>
                                  </a:lnTo>
                                  <a:lnTo>
                                    <a:pt x="407" y="106"/>
                                  </a:lnTo>
                                  <a:lnTo>
                                    <a:pt x="395" y="88"/>
                                  </a:lnTo>
                                  <a:lnTo>
                                    <a:pt x="381" y="70"/>
                                  </a:lnTo>
                                  <a:lnTo>
                                    <a:pt x="365" y="54"/>
                                  </a:lnTo>
                                  <a:lnTo>
                                    <a:pt x="347" y="42"/>
                                  </a:lnTo>
                                  <a:lnTo>
                                    <a:pt x="329" y="30"/>
                                  </a:lnTo>
                                  <a:lnTo>
                                    <a:pt x="309" y="20"/>
                                  </a:lnTo>
                                  <a:lnTo>
                                    <a:pt x="289" y="12"/>
                                  </a:lnTo>
                                  <a:lnTo>
                                    <a:pt x="267" y="6"/>
                                  </a:lnTo>
                                  <a:lnTo>
                                    <a:pt x="245" y="2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201" y="2"/>
                                  </a:lnTo>
                                  <a:lnTo>
                                    <a:pt x="180" y="6"/>
                                  </a:lnTo>
                                  <a:lnTo>
                                    <a:pt x="158" y="12"/>
                                  </a:lnTo>
                                  <a:lnTo>
                                    <a:pt x="138" y="20"/>
                                  </a:lnTo>
                                  <a:lnTo>
                                    <a:pt x="118" y="30"/>
                                  </a:lnTo>
                                  <a:lnTo>
                                    <a:pt x="100" y="42"/>
                                  </a:lnTo>
                                  <a:lnTo>
                                    <a:pt x="82" y="54"/>
                                  </a:lnTo>
                                  <a:lnTo>
                                    <a:pt x="66" y="70"/>
                                  </a:lnTo>
                                  <a:lnTo>
                                    <a:pt x="52" y="88"/>
                                  </a:lnTo>
                                  <a:lnTo>
                                    <a:pt x="40" y="106"/>
                                  </a:lnTo>
                                  <a:lnTo>
                                    <a:pt x="28" y="126"/>
                                  </a:lnTo>
                                  <a:lnTo>
                                    <a:pt x="18" y="146"/>
                                  </a:lnTo>
                                  <a:lnTo>
                                    <a:pt x="10" y="168"/>
                                  </a:lnTo>
                                  <a:lnTo>
                                    <a:pt x="6" y="190"/>
                                  </a:lnTo>
                                  <a:lnTo>
                                    <a:pt x="2" y="213"/>
                                  </a:lnTo>
                                  <a:lnTo>
                                    <a:pt x="0" y="237"/>
                                  </a:lnTo>
                                  <a:lnTo>
                                    <a:pt x="0" y="2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7" name="Freeform 117"/>
                          <wps:cNvSpPr>
                            <a:spLocks/>
                          </wps:cNvSpPr>
                          <wps:spPr bwMode="auto">
                            <a:xfrm>
                              <a:off x="1338659" y="7474744"/>
                              <a:ext cx="88900" cy="92075"/>
                            </a:xfrm>
                            <a:custGeom>
                              <a:avLst/>
                              <a:gdLst>
                                <a:gd name="T0" fmla="*/ 0 w 56"/>
                                <a:gd name="T1" fmla="*/ 28 h 58"/>
                                <a:gd name="T2" fmla="*/ 2 w 56"/>
                                <a:gd name="T3" fmla="*/ 34 h 58"/>
                                <a:gd name="T4" fmla="*/ 2 w 56"/>
                                <a:gd name="T5" fmla="*/ 40 h 58"/>
                                <a:gd name="T6" fmla="*/ 6 w 56"/>
                                <a:gd name="T7" fmla="*/ 46 h 58"/>
                                <a:gd name="T8" fmla="*/ 8 w 56"/>
                                <a:gd name="T9" fmla="*/ 50 h 58"/>
                                <a:gd name="T10" fmla="*/ 14 w 56"/>
                                <a:gd name="T11" fmla="*/ 54 h 58"/>
                                <a:gd name="T12" fmla="*/ 18 w 56"/>
                                <a:gd name="T13" fmla="*/ 56 h 58"/>
                                <a:gd name="T14" fmla="*/ 22 w 56"/>
                                <a:gd name="T15" fmla="*/ 58 h 58"/>
                                <a:gd name="T16" fmla="*/ 28 w 56"/>
                                <a:gd name="T17" fmla="*/ 58 h 58"/>
                                <a:gd name="T18" fmla="*/ 34 w 56"/>
                                <a:gd name="T19" fmla="*/ 58 h 58"/>
                                <a:gd name="T20" fmla="*/ 38 w 56"/>
                                <a:gd name="T21" fmla="*/ 56 h 58"/>
                                <a:gd name="T22" fmla="*/ 44 w 56"/>
                                <a:gd name="T23" fmla="*/ 54 h 58"/>
                                <a:gd name="T24" fmla="*/ 48 w 56"/>
                                <a:gd name="T25" fmla="*/ 50 h 58"/>
                                <a:gd name="T26" fmla="*/ 50 w 56"/>
                                <a:gd name="T27" fmla="*/ 46 h 58"/>
                                <a:gd name="T28" fmla="*/ 54 w 56"/>
                                <a:gd name="T29" fmla="*/ 40 h 58"/>
                                <a:gd name="T30" fmla="*/ 54 w 56"/>
                                <a:gd name="T31" fmla="*/ 34 h 58"/>
                                <a:gd name="T32" fmla="*/ 56 w 56"/>
                                <a:gd name="T33" fmla="*/ 28 h 58"/>
                                <a:gd name="T34" fmla="*/ 54 w 56"/>
                                <a:gd name="T35" fmla="*/ 22 h 58"/>
                                <a:gd name="T36" fmla="*/ 54 w 56"/>
                                <a:gd name="T37" fmla="*/ 18 h 58"/>
                                <a:gd name="T38" fmla="*/ 50 w 56"/>
                                <a:gd name="T39" fmla="*/ 12 h 58"/>
                                <a:gd name="T40" fmla="*/ 48 w 56"/>
                                <a:gd name="T41" fmla="*/ 8 h 58"/>
                                <a:gd name="T42" fmla="*/ 44 w 56"/>
                                <a:gd name="T43" fmla="*/ 4 h 58"/>
                                <a:gd name="T44" fmla="*/ 38 w 56"/>
                                <a:gd name="T45" fmla="*/ 2 h 58"/>
                                <a:gd name="T46" fmla="*/ 34 w 56"/>
                                <a:gd name="T47" fmla="*/ 0 h 58"/>
                                <a:gd name="T48" fmla="*/ 28 w 56"/>
                                <a:gd name="T49" fmla="*/ 0 h 58"/>
                                <a:gd name="T50" fmla="*/ 22 w 56"/>
                                <a:gd name="T51" fmla="*/ 0 h 58"/>
                                <a:gd name="T52" fmla="*/ 18 w 56"/>
                                <a:gd name="T53" fmla="*/ 2 h 58"/>
                                <a:gd name="T54" fmla="*/ 14 w 56"/>
                                <a:gd name="T55" fmla="*/ 4 h 58"/>
                                <a:gd name="T56" fmla="*/ 8 w 56"/>
                                <a:gd name="T57" fmla="*/ 8 h 58"/>
                                <a:gd name="T58" fmla="*/ 6 w 56"/>
                                <a:gd name="T59" fmla="*/ 12 h 58"/>
                                <a:gd name="T60" fmla="*/ 2 w 56"/>
                                <a:gd name="T61" fmla="*/ 18 h 58"/>
                                <a:gd name="T62" fmla="*/ 2 w 56"/>
                                <a:gd name="T63" fmla="*/ 22 h 58"/>
                                <a:gd name="T64" fmla="*/ 0 w 56"/>
                                <a:gd name="T65" fmla="*/ 28 h 58"/>
                                <a:gd name="T66" fmla="*/ 0 w 56"/>
                                <a:gd name="T67" fmla="*/ 28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56" h="58">
                                  <a:moveTo>
                                    <a:pt x="0" y="28"/>
                                  </a:moveTo>
                                  <a:lnTo>
                                    <a:pt x="2" y="34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6" y="46"/>
                                  </a:lnTo>
                                  <a:lnTo>
                                    <a:pt x="8" y="50"/>
                                  </a:lnTo>
                                  <a:lnTo>
                                    <a:pt x="14" y="54"/>
                                  </a:lnTo>
                                  <a:lnTo>
                                    <a:pt x="18" y="56"/>
                                  </a:lnTo>
                                  <a:lnTo>
                                    <a:pt x="22" y="58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34" y="58"/>
                                  </a:lnTo>
                                  <a:lnTo>
                                    <a:pt x="38" y="56"/>
                                  </a:lnTo>
                                  <a:lnTo>
                                    <a:pt x="44" y="54"/>
                                  </a:lnTo>
                                  <a:lnTo>
                                    <a:pt x="48" y="50"/>
                                  </a:lnTo>
                                  <a:lnTo>
                                    <a:pt x="50" y="46"/>
                                  </a:lnTo>
                                  <a:lnTo>
                                    <a:pt x="54" y="40"/>
                                  </a:lnTo>
                                  <a:lnTo>
                                    <a:pt x="54" y="34"/>
                                  </a:lnTo>
                                  <a:lnTo>
                                    <a:pt x="56" y="28"/>
                                  </a:lnTo>
                                  <a:lnTo>
                                    <a:pt x="54" y="22"/>
                                  </a:lnTo>
                                  <a:lnTo>
                                    <a:pt x="54" y="18"/>
                                  </a:lnTo>
                                  <a:lnTo>
                                    <a:pt x="50" y="12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44" y="4"/>
                                  </a:lnTo>
                                  <a:lnTo>
                                    <a:pt x="38" y="2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8" y="8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2" y="18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8" name="Freeform 118"/>
                          <wps:cNvSpPr>
                            <a:spLocks/>
                          </wps:cNvSpPr>
                          <wps:spPr bwMode="auto">
                            <a:xfrm>
                              <a:off x="1310084" y="7328694"/>
                              <a:ext cx="76200" cy="82550"/>
                            </a:xfrm>
                            <a:custGeom>
                              <a:avLst/>
                              <a:gdLst>
                                <a:gd name="T0" fmla="*/ 0 w 48"/>
                                <a:gd name="T1" fmla="*/ 26 h 52"/>
                                <a:gd name="T2" fmla="*/ 0 w 48"/>
                                <a:gd name="T3" fmla="*/ 32 h 52"/>
                                <a:gd name="T4" fmla="*/ 2 w 48"/>
                                <a:gd name="T5" fmla="*/ 36 h 52"/>
                                <a:gd name="T6" fmla="*/ 4 w 48"/>
                                <a:gd name="T7" fmla="*/ 40 h 52"/>
                                <a:gd name="T8" fmla="*/ 6 w 48"/>
                                <a:gd name="T9" fmla="*/ 44 h 52"/>
                                <a:gd name="T10" fmla="*/ 10 w 48"/>
                                <a:gd name="T11" fmla="*/ 48 h 52"/>
                                <a:gd name="T12" fmla="*/ 14 w 48"/>
                                <a:gd name="T13" fmla="*/ 50 h 52"/>
                                <a:gd name="T14" fmla="*/ 20 w 48"/>
                                <a:gd name="T15" fmla="*/ 50 h 52"/>
                                <a:gd name="T16" fmla="*/ 24 w 48"/>
                                <a:gd name="T17" fmla="*/ 52 h 52"/>
                                <a:gd name="T18" fmla="*/ 28 w 48"/>
                                <a:gd name="T19" fmla="*/ 50 h 52"/>
                                <a:gd name="T20" fmla="*/ 34 w 48"/>
                                <a:gd name="T21" fmla="*/ 50 h 52"/>
                                <a:gd name="T22" fmla="*/ 36 w 48"/>
                                <a:gd name="T23" fmla="*/ 48 h 52"/>
                                <a:gd name="T24" fmla="*/ 40 w 48"/>
                                <a:gd name="T25" fmla="*/ 44 h 52"/>
                                <a:gd name="T26" fmla="*/ 44 w 48"/>
                                <a:gd name="T27" fmla="*/ 40 h 52"/>
                                <a:gd name="T28" fmla="*/ 46 w 48"/>
                                <a:gd name="T29" fmla="*/ 36 h 52"/>
                                <a:gd name="T30" fmla="*/ 46 w 48"/>
                                <a:gd name="T31" fmla="*/ 32 h 52"/>
                                <a:gd name="T32" fmla="*/ 48 w 48"/>
                                <a:gd name="T33" fmla="*/ 26 h 52"/>
                                <a:gd name="T34" fmla="*/ 46 w 48"/>
                                <a:gd name="T35" fmla="*/ 22 h 52"/>
                                <a:gd name="T36" fmla="*/ 46 w 48"/>
                                <a:gd name="T37" fmla="*/ 16 h 52"/>
                                <a:gd name="T38" fmla="*/ 44 w 48"/>
                                <a:gd name="T39" fmla="*/ 12 h 52"/>
                                <a:gd name="T40" fmla="*/ 40 w 48"/>
                                <a:gd name="T41" fmla="*/ 8 h 52"/>
                                <a:gd name="T42" fmla="*/ 36 w 48"/>
                                <a:gd name="T43" fmla="*/ 6 h 52"/>
                                <a:gd name="T44" fmla="*/ 34 w 48"/>
                                <a:gd name="T45" fmla="*/ 2 h 52"/>
                                <a:gd name="T46" fmla="*/ 28 w 48"/>
                                <a:gd name="T47" fmla="*/ 2 h 52"/>
                                <a:gd name="T48" fmla="*/ 24 w 48"/>
                                <a:gd name="T49" fmla="*/ 0 h 52"/>
                                <a:gd name="T50" fmla="*/ 20 w 48"/>
                                <a:gd name="T51" fmla="*/ 2 h 52"/>
                                <a:gd name="T52" fmla="*/ 14 w 48"/>
                                <a:gd name="T53" fmla="*/ 2 h 52"/>
                                <a:gd name="T54" fmla="*/ 10 w 48"/>
                                <a:gd name="T55" fmla="*/ 6 h 52"/>
                                <a:gd name="T56" fmla="*/ 6 w 48"/>
                                <a:gd name="T57" fmla="*/ 8 h 52"/>
                                <a:gd name="T58" fmla="*/ 4 w 48"/>
                                <a:gd name="T59" fmla="*/ 12 h 52"/>
                                <a:gd name="T60" fmla="*/ 2 w 48"/>
                                <a:gd name="T61" fmla="*/ 16 h 52"/>
                                <a:gd name="T62" fmla="*/ 0 w 48"/>
                                <a:gd name="T63" fmla="*/ 22 h 52"/>
                                <a:gd name="T64" fmla="*/ 0 w 48"/>
                                <a:gd name="T65" fmla="*/ 26 h 52"/>
                                <a:gd name="T66" fmla="*/ 0 w 48"/>
                                <a:gd name="T67" fmla="*/ 26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48" h="52">
                                  <a:moveTo>
                                    <a:pt x="0" y="26"/>
                                  </a:moveTo>
                                  <a:lnTo>
                                    <a:pt x="0" y="32"/>
                                  </a:lnTo>
                                  <a:lnTo>
                                    <a:pt x="2" y="36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6" y="44"/>
                                  </a:lnTo>
                                  <a:lnTo>
                                    <a:pt x="10" y="48"/>
                                  </a:lnTo>
                                  <a:lnTo>
                                    <a:pt x="14" y="50"/>
                                  </a:lnTo>
                                  <a:lnTo>
                                    <a:pt x="20" y="50"/>
                                  </a:lnTo>
                                  <a:lnTo>
                                    <a:pt x="24" y="52"/>
                                  </a:lnTo>
                                  <a:lnTo>
                                    <a:pt x="28" y="50"/>
                                  </a:lnTo>
                                  <a:lnTo>
                                    <a:pt x="34" y="50"/>
                                  </a:lnTo>
                                  <a:lnTo>
                                    <a:pt x="36" y="48"/>
                                  </a:lnTo>
                                  <a:lnTo>
                                    <a:pt x="40" y="44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6" y="36"/>
                                  </a:lnTo>
                                  <a:lnTo>
                                    <a:pt x="46" y="32"/>
                                  </a:lnTo>
                                  <a:lnTo>
                                    <a:pt x="48" y="26"/>
                                  </a:lnTo>
                                  <a:lnTo>
                                    <a:pt x="46" y="22"/>
                                  </a:lnTo>
                                  <a:lnTo>
                                    <a:pt x="46" y="16"/>
                                  </a:lnTo>
                                  <a:lnTo>
                                    <a:pt x="44" y="12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36" y="6"/>
                                  </a:lnTo>
                                  <a:lnTo>
                                    <a:pt x="34" y="2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6" y="8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2" y="16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9" name="Freeform 119"/>
                          <wps:cNvSpPr>
                            <a:spLocks/>
                          </wps:cNvSpPr>
                          <wps:spPr bwMode="auto">
                            <a:xfrm>
                              <a:off x="1329134" y="7638257"/>
                              <a:ext cx="60325" cy="63500"/>
                            </a:xfrm>
                            <a:custGeom>
                              <a:avLst/>
                              <a:gdLst>
                                <a:gd name="T0" fmla="*/ 0 w 38"/>
                                <a:gd name="T1" fmla="*/ 20 h 40"/>
                                <a:gd name="T2" fmla="*/ 2 w 38"/>
                                <a:gd name="T3" fmla="*/ 28 h 40"/>
                                <a:gd name="T4" fmla="*/ 6 w 38"/>
                                <a:gd name="T5" fmla="*/ 34 h 40"/>
                                <a:gd name="T6" fmla="*/ 12 w 38"/>
                                <a:gd name="T7" fmla="*/ 38 h 40"/>
                                <a:gd name="T8" fmla="*/ 20 w 38"/>
                                <a:gd name="T9" fmla="*/ 40 h 40"/>
                                <a:gd name="T10" fmla="*/ 26 w 38"/>
                                <a:gd name="T11" fmla="*/ 38 h 40"/>
                                <a:gd name="T12" fmla="*/ 32 w 38"/>
                                <a:gd name="T13" fmla="*/ 34 h 40"/>
                                <a:gd name="T14" fmla="*/ 36 w 38"/>
                                <a:gd name="T15" fmla="*/ 28 h 40"/>
                                <a:gd name="T16" fmla="*/ 38 w 38"/>
                                <a:gd name="T17" fmla="*/ 20 h 40"/>
                                <a:gd name="T18" fmla="*/ 36 w 38"/>
                                <a:gd name="T19" fmla="*/ 12 h 40"/>
                                <a:gd name="T20" fmla="*/ 32 w 38"/>
                                <a:gd name="T21" fmla="*/ 6 h 40"/>
                                <a:gd name="T22" fmla="*/ 26 w 38"/>
                                <a:gd name="T23" fmla="*/ 2 h 40"/>
                                <a:gd name="T24" fmla="*/ 20 w 38"/>
                                <a:gd name="T25" fmla="*/ 0 h 40"/>
                                <a:gd name="T26" fmla="*/ 12 w 38"/>
                                <a:gd name="T27" fmla="*/ 2 h 40"/>
                                <a:gd name="T28" fmla="*/ 6 w 38"/>
                                <a:gd name="T29" fmla="*/ 6 h 40"/>
                                <a:gd name="T30" fmla="*/ 2 w 38"/>
                                <a:gd name="T31" fmla="*/ 12 h 40"/>
                                <a:gd name="T32" fmla="*/ 0 w 38"/>
                                <a:gd name="T33" fmla="*/ 20 h 40"/>
                                <a:gd name="T34" fmla="*/ 0 w 38"/>
                                <a:gd name="T35" fmla="*/ 2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8" h="40">
                                  <a:moveTo>
                                    <a:pt x="0" y="20"/>
                                  </a:moveTo>
                                  <a:lnTo>
                                    <a:pt x="2" y="28"/>
                                  </a:lnTo>
                                  <a:lnTo>
                                    <a:pt x="6" y="34"/>
                                  </a:lnTo>
                                  <a:lnTo>
                                    <a:pt x="12" y="38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26" y="38"/>
                                  </a:lnTo>
                                  <a:lnTo>
                                    <a:pt x="32" y="34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36" y="12"/>
                                  </a:lnTo>
                                  <a:lnTo>
                                    <a:pt x="32" y="6"/>
                                  </a:lnTo>
                                  <a:lnTo>
                                    <a:pt x="26" y="2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6" y="6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0" name="Freeform 120"/>
                          <wps:cNvSpPr>
                            <a:spLocks/>
                          </wps:cNvSpPr>
                          <wps:spPr bwMode="auto">
                            <a:xfrm>
                              <a:off x="1386284" y="8131969"/>
                              <a:ext cx="88900" cy="92075"/>
                            </a:xfrm>
                            <a:custGeom>
                              <a:avLst/>
                              <a:gdLst>
                                <a:gd name="T0" fmla="*/ 0 w 56"/>
                                <a:gd name="T1" fmla="*/ 30 h 58"/>
                                <a:gd name="T2" fmla="*/ 2 w 56"/>
                                <a:gd name="T3" fmla="*/ 36 h 58"/>
                                <a:gd name="T4" fmla="*/ 2 w 56"/>
                                <a:gd name="T5" fmla="*/ 40 h 58"/>
                                <a:gd name="T6" fmla="*/ 6 w 56"/>
                                <a:gd name="T7" fmla="*/ 46 h 58"/>
                                <a:gd name="T8" fmla="*/ 8 w 56"/>
                                <a:gd name="T9" fmla="*/ 50 h 58"/>
                                <a:gd name="T10" fmla="*/ 12 w 56"/>
                                <a:gd name="T11" fmla="*/ 54 h 58"/>
                                <a:gd name="T12" fmla="*/ 18 w 56"/>
                                <a:gd name="T13" fmla="*/ 56 h 58"/>
                                <a:gd name="T14" fmla="*/ 22 w 56"/>
                                <a:gd name="T15" fmla="*/ 58 h 58"/>
                                <a:gd name="T16" fmla="*/ 28 w 56"/>
                                <a:gd name="T17" fmla="*/ 58 h 58"/>
                                <a:gd name="T18" fmla="*/ 34 w 56"/>
                                <a:gd name="T19" fmla="*/ 58 h 58"/>
                                <a:gd name="T20" fmla="*/ 40 w 56"/>
                                <a:gd name="T21" fmla="*/ 56 h 58"/>
                                <a:gd name="T22" fmla="*/ 44 w 56"/>
                                <a:gd name="T23" fmla="*/ 54 h 58"/>
                                <a:gd name="T24" fmla="*/ 48 w 56"/>
                                <a:gd name="T25" fmla="*/ 50 h 58"/>
                                <a:gd name="T26" fmla="*/ 52 w 56"/>
                                <a:gd name="T27" fmla="*/ 46 h 58"/>
                                <a:gd name="T28" fmla="*/ 54 w 56"/>
                                <a:gd name="T29" fmla="*/ 40 h 58"/>
                                <a:gd name="T30" fmla="*/ 56 w 56"/>
                                <a:gd name="T31" fmla="*/ 36 h 58"/>
                                <a:gd name="T32" fmla="*/ 56 w 56"/>
                                <a:gd name="T33" fmla="*/ 30 h 58"/>
                                <a:gd name="T34" fmla="*/ 56 w 56"/>
                                <a:gd name="T35" fmla="*/ 24 h 58"/>
                                <a:gd name="T36" fmla="*/ 54 w 56"/>
                                <a:gd name="T37" fmla="*/ 18 h 58"/>
                                <a:gd name="T38" fmla="*/ 52 w 56"/>
                                <a:gd name="T39" fmla="*/ 12 h 58"/>
                                <a:gd name="T40" fmla="*/ 48 w 56"/>
                                <a:gd name="T41" fmla="*/ 8 h 58"/>
                                <a:gd name="T42" fmla="*/ 44 w 56"/>
                                <a:gd name="T43" fmla="*/ 4 h 58"/>
                                <a:gd name="T44" fmla="*/ 40 w 56"/>
                                <a:gd name="T45" fmla="*/ 2 h 58"/>
                                <a:gd name="T46" fmla="*/ 34 w 56"/>
                                <a:gd name="T47" fmla="*/ 0 h 58"/>
                                <a:gd name="T48" fmla="*/ 28 w 56"/>
                                <a:gd name="T49" fmla="*/ 0 h 58"/>
                                <a:gd name="T50" fmla="*/ 22 w 56"/>
                                <a:gd name="T51" fmla="*/ 0 h 58"/>
                                <a:gd name="T52" fmla="*/ 18 w 56"/>
                                <a:gd name="T53" fmla="*/ 2 h 58"/>
                                <a:gd name="T54" fmla="*/ 12 w 56"/>
                                <a:gd name="T55" fmla="*/ 4 h 58"/>
                                <a:gd name="T56" fmla="*/ 8 w 56"/>
                                <a:gd name="T57" fmla="*/ 8 h 58"/>
                                <a:gd name="T58" fmla="*/ 6 w 56"/>
                                <a:gd name="T59" fmla="*/ 12 h 58"/>
                                <a:gd name="T60" fmla="*/ 2 w 56"/>
                                <a:gd name="T61" fmla="*/ 18 h 58"/>
                                <a:gd name="T62" fmla="*/ 2 w 56"/>
                                <a:gd name="T63" fmla="*/ 24 h 58"/>
                                <a:gd name="T64" fmla="*/ 0 w 56"/>
                                <a:gd name="T65" fmla="*/ 30 h 58"/>
                                <a:gd name="T66" fmla="*/ 0 w 56"/>
                                <a:gd name="T67" fmla="*/ 3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56" h="58">
                                  <a:moveTo>
                                    <a:pt x="0" y="30"/>
                                  </a:moveTo>
                                  <a:lnTo>
                                    <a:pt x="2" y="36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6" y="46"/>
                                  </a:lnTo>
                                  <a:lnTo>
                                    <a:pt x="8" y="50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18" y="56"/>
                                  </a:lnTo>
                                  <a:lnTo>
                                    <a:pt x="22" y="58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34" y="58"/>
                                  </a:lnTo>
                                  <a:lnTo>
                                    <a:pt x="40" y="56"/>
                                  </a:lnTo>
                                  <a:lnTo>
                                    <a:pt x="44" y="54"/>
                                  </a:lnTo>
                                  <a:lnTo>
                                    <a:pt x="48" y="50"/>
                                  </a:lnTo>
                                  <a:lnTo>
                                    <a:pt x="52" y="46"/>
                                  </a:lnTo>
                                  <a:lnTo>
                                    <a:pt x="54" y="40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6" y="24"/>
                                  </a:lnTo>
                                  <a:lnTo>
                                    <a:pt x="54" y="18"/>
                                  </a:lnTo>
                                  <a:lnTo>
                                    <a:pt x="52" y="12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44" y="4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8" y="8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2" y="18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1" name="Freeform 121"/>
                          <wps:cNvSpPr>
                            <a:spLocks/>
                          </wps:cNvSpPr>
                          <wps:spPr bwMode="auto">
                            <a:xfrm>
                              <a:off x="1357709" y="7990682"/>
                              <a:ext cx="76200" cy="79375"/>
                            </a:xfrm>
                            <a:custGeom>
                              <a:avLst/>
                              <a:gdLst>
                                <a:gd name="T0" fmla="*/ 0 w 48"/>
                                <a:gd name="T1" fmla="*/ 24 h 50"/>
                                <a:gd name="T2" fmla="*/ 2 w 48"/>
                                <a:gd name="T3" fmla="*/ 30 h 50"/>
                                <a:gd name="T4" fmla="*/ 2 w 48"/>
                                <a:gd name="T5" fmla="*/ 34 h 50"/>
                                <a:gd name="T6" fmla="*/ 4 w 48"/>
                                <a:gd name="T7" fmla="*/ 38 h 50"/>
                                <a:gd name="T8" fmla="*/ 6 w 48"/>
                                <a:gd name="T9" fmla="*/ 42 h 50"/>
                                <a:gd name="T10" fmla="*/ 10 w 48"/>
                                <a:gd name="T11" fmla="*/ 46 h 50"/>
                                <a:gd name="T12" fmla="*/ 14 w 48"/>
                                <a:gd name="T13" fmla="*/ 48 h 50"/>
                                <a:gd name="T14" fmla="*/ 20 w 48"/>
                                <a:gd name="T15" fmla="*/ 50 h 50"/>
                                <a:gd name="T16" fmla="*/ 24 w 48"/>
                                <a:gd name="T17" fmla="*/ 50 h 50"/>
                                <a:gd name="T18" fmla="*/ 28 w 48"/>
                                <a:gd name="T19" fmla="*/ 50 h 50"/>
                                <a:gd name="T20" fmla="*/ 34 w 48"/>
                                <a:gd name="T21" fmla="*/ 48 h 50"/>
                                <a:gd name="T22" fmla="*/ 38 w 48"/>
                                <a:gd name="T23" fmla="*/ 46 h 50"/>
                                <a:gd name="T24" fmla="*/ 40 w 48"/>
                                <a:gd name="T25" fmla="*/ 42 h 50"/>
                                <a:gd name="T26" fmla="*/ 44 w 48"/>
                                <a:gd name="T27" fmla="*/ 38 h 50"/>
                                <a:gd name="T28" fmla="*/ 46 w 48"/>
                                <a:gd name="T29" fmla="*/ 34 h 50"/>
                                <a:gd name="T30" fmla="*/ 46 w 48"/>
                                <a:gd name="T31" fmla="*/ 30 h 50"/>
                                <a:gd name="T32" fmla="*/ 48 w 48"/>
                                <a:gd name="T33" fmla="*/ 24 h 50"/>
                                <a:gd name="T34" fmla="*/ 46 w 48"/>
                                <a:gd name="T35" fmla="*/ 20 h 50"/>
                                <a:gd name="T36" fmla="*/ 46 w 48"/>
                                <a:gd name="T37" fmla="*/ 14 h 50"/>
                                <a:gd name="T38" fmla="*/ 44 w 48"/>
                                <a:gd name="T39" fmla="*/ 10 h 50"/>
                                <a:gd name="T40" fmla="*/ 40 w 48"/>
                                <a:gd name="T41" fmla="*/ 6 h 50"/>
                                <a:gd name="T42" fmla="*/ 38 w 48"/>
                                <a:gd name="T43" fmla="*/ 4 h 50"/>
                                <a:gd name="T44" fmla="*/ 34 w 48"/>
                                <a:gd name="T45" fmla="*/ 2 h 50"/>
                                <a:gd name="T46" fmla="*/ 28 w 48"/>
                                <a:gd name="T47" fmla="*/ 0 h 50"/>
                                <a:gd name="T48" fmla="*/ 24 w 48"/>
                                <a:gd name="T49" fmla="*/ 0 h 50"/>
                                <a:gd name="T50" fmla="*/ 20 w 48"/>
                                <a:gd name="T51" fmla="*/ 0 h 50"/>
                                <a:gd name="T52" fmla="*/ 14 w 48"/>
                                <a:gd name="T53" fmla="*/ 2 h 50"/>
                                <a:gd name="T54" fmla="*/ 10 w 48"/>
                                <a:gd name="T55" fmla="*/ 4 h 50"/>
                                <a:gd name="T56" fmla="*/ 6 w 48"/>
                                <a:gd name="T57" fmla="*/ 6 h 50"/>
                                <a:gd name="T58" fmla="*/ 4 w 48"/>
                                <a:gd name="T59" fmla="*/ 10 h 50"/>
                                <a:gd name="T60" fmla="*/ 2 w 48"/>
                                <a:gd name="T61" fmla="*/ 14 h 50"/>
                                <a:gd name="T62" fmla="*/ 2 w 48"/>
                                <a:gd name="T63" fmla="*/ 20 h 50"/>
                                <a:gd name="T64" fmla="*/ 0 w 48"/>
                                <a:gd name="T65" fmla="*/ 24 h 50"/>
                                <a:gd name="T66" fmla="*/ 0 w 48"/>
                                <a:gd name="T67" fmla="*/ 24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48" h="50">
                                  <a:moveTo>
                                    <a:pt x="0" y="24"/>
                                  </a:moveTo>
                                  <a:lnTo>
                                    <a:pt x="2" y="30"/>
                                  </a:lnTo>
                                  <a:lnTo>
                                    <a:pt x="2" y="34"/>
                                  </a:lnTo>
                                  <a:lnTo>
                                    <a:pt x="4" y="38"/>
                                  </a:lnTo>
                                  <a:lnTo>
                                    <a:pt x="6" y="42"/>
                                  </a:lnTo>
                                  <a:lnTo>
                                    <a:pt x="10" y="46"/>
                                  </a:lnTo>
                                  <a:lnTo>
                                    <a:pt x="14" y="48"/>
                                  </a:lnTo>
                                  <a:lnTo>
                                    <a:pt x="20" y="50"/>
                                  </a:lnTo>
                                  <a:lnTo>
                                    <a:pt x="24" y="50"/>
                                  </a:lnTo>
                                  <a:lnTo>
                                    <a:pt x="28" y="50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38" y="46"/>
                                  </a:lnTo>
                                  <a:lnTo>
                                    <a:pt x="40" y="42"/>
                                  </a:lnTo>
                                  <a:lnTo>
                                    <a:pt x="44" y="38"/>
                                  </a:lnTo>
                                  <a:lnTo>
                                    <a:pt x="46" y="34"/>
                                  </a:lnTo>
                                  <a:lnTo>
                                    <a:pt x="46" y="30"/>
                                  </a:lnTo>
                                  <a:lnTo>
                                    <a:pt x="48" y="24"/>
                                  </a:lnTo>
                                  <a:lnTo>
                                    <a:pt x="46" y="20"/>
                                  </a:lnTo>
                                  <a:lnTo>
                                    <a:pt x="46" y="14"/>
                                  </a:lnTo>
                                  <a:lnTo>
                                    <a:pt x="44" y="10"/>
                                  </a:lnTo>
                                  <a:lnTo>
                                    <a:pt x="40" y="6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34" y="2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6" y="6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2" name="Freeform 122"/>
                          <wps:cNvSpPr>
                            <a:spLocks/>
                          </wps:cNvSpPr>
                          <wps:spPr bwMode="auto">
                            <a:xfrm>
                              <a:off x="1376759" y="8297069"/>
                              <a:ext cx="60325" cy="63500"/>
                            </a:xfrm>
                            <a:custGeom>
                              <a:avLst/>
                              <a:gdLst>
                                <a:gd name="T0" fmla="*/ 0 w 38"/>
                                <a:gd name="T1" fmla="*/ 20 h 40"/>
                                <a:gd name="T2" fmla="*/ 2 w 38"/>
                                <a:gd name="T3" fmla="*/ 28 h 40"/>
                                <a:gd name="T4" fmla="*/ 6 w 38"/>
                                <a:gd name="T5" fmla="*/ 34 h 40"/>
                                <a:gd name="T6" fmla="*/ 12 w 38"/>
                                <a:gd name="T7" fmla="*/ 40 h 40"/>
                                <a:gd name="T8" fmla="*/ 20 w 38"/>
                                <a:gd name="T9" fmla="*/ 40 h 40"/>
                                <a:gd name="T10" fmla="*/ 26 w 38"/>
                                <a:gd name="T11" fmla="*/ 40 h 40"/>
                                <a:gd name="T12" fmla="*/ 32 w 38"/>
                                <a:gd name="T13" fmla="*/ 34 h 40"/>
                                <a:gd name="T14" fmla="*/ 36 w 38"/>
                                <a:gd name="T15" fmla="*/ 28 h 40"/>
                                <a:gd name="T16" fmla="*/ 38 w 38"/>
                                <a:gd name="T17" fmla="*/ 20 h 40"/>
                                <a:gd name="T18" fmla="*/ 36 w 38"/>
                                <a:gd name="T19" fmla="*/ 12 h 40"/>
                                <a:gd name="T20" fmla="*/ 32 w 38"/>
                                <a:gd name="T21" fmla="*/ 6 h 40"/>
                                <a:gd name="T22" fmla="*/ 26 w 38"/>
                                <a:gd name="T23" fmla="*/ 2 h 40"/>
                                <a:gd name="T24" fmla="*/ 20 w 38"/>
                                <a:gd name="T25" fmla="*/ 0 h 40"/>
                                <a:gd name="T26" fmla="*/ 12 w 38"/>
                                <a:gd name="T27" fmla="*/ 2 h 40"/>
                                <a:gd name="T28" fmla="*/ 6 w 38"/>
                                <a:gd name="T29" fmla="*/ 6 h 40"/>
                                <a:gd name="T30" fmla="*/ 2 w 38"/>
                                <a:gd name="T31" fmla="*/ 12 h 40"/>
                                <a:gd name="T32" fmla="*/ 0 w 38"/>
                                <a:gd name="T33" fmla="*/ 20 h 40"/>
                                <a:gd name="T34" fmla="*/ 0 w 38"/>
                                <a:gd name="T35" fmla="*/ 2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8" h="40">
                                  <a:moveTo>
                                    <a:pt x="0" y="20"/>
                                  </a:moveTo>
                                  <a:lnTo>
                                    <a:pt x="2" y="28"/>
                                  </a:lnTo>
                                  <a:lnTo>
                                    <a:pt x="6" y="34"/>
                                  </a:lnTo>
                                  <a:lnTo>
                                    <a:pt x="12" y="40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32" y="34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36" y="12"/>
                                  </a:lnTo>
                                  <a:lnTo>
                                    <a:pt x="32" y="6"/>
                                  </a:lnTo>
                                  <a:lnTo>
                                    <a:pt x="26" y="2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6" y="6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3" name="Freeform 123"/>
                          <wps:cNvSpPr>
                            <a:spLocks/>
                          </wps:cNvSpPr>
                          <wps:spPr bwMode="auto">
                            <a:xfrm>
                              <a:off x="1108471" y="6506369"/>
                              <a:ext cx="306387" cy="261938"/>
                            </a:xfrm>
                            <a:custGeom>
                              <a:avLst/>
                              <a:gdLst>
                                <a:gd name="T0" fmla="*/ 193 w 193"/>
                                <a:gd name="T1" fmla="*/ 0 h 165"/>
                                <a:gd name="T2" fmla="*/ 175 w 193"/>
                                <a:gd name="T3" fmla="*/ 135 h 165"/>
                                <a:gd name="T4" fmla="*/ 175 w 193"/>
                                <a:gd name="T5" fmla="*/ 155 h 165"/>
                                <a:gd name="T6" fmla="*/ 0 w 193"/>
                                <a:gd name="T7" fmla="*/ 165 h 165"/>
                                <a:gd name="T8" fmla="*/ 24 w 193"/>
                                <a:gd name="T9" fmla="*/ 10 h 165"/>
                                <a:gd name="T10" fmla="*/ 193 w 193"/>
                                <a:gd name="T11" fmla="*/ 0 h 165"/>
                                <a:gd name="T12" fmla="*/ 193 w 193"/>
                                <a:gd name="T13" fmla="*/ 0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3" h="165">
                                  <a:moveTo>
                                    <a:pt x="193" y="0"/>
                                  </a:moveTo>
                                  <a:lnTo>
                                    <a:pt x="175" y="135"/>
                                  </a:lnTo>
                                  <a:lnTo>
                                    <a:pt x="175" y="155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1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4" name="Freeform 124"/>
                          <wps:cNvSpPr>
                            <a:spLocks/>
                          </wps:cNvSpPr>
                          <wps:spPr bwMode="auto">
                            <a:xfrm>
                              <a:off x="1092596" y="6641307"/>
                              <a:ext cx="338137" cy="88900"/>
                            </a:xfrm>
                            <a:custGeom>
                              <a:avLst/>
                              <a:gdLst>
                                <a:gd name="T0" fmla="*/ 199 w 213"/>
                                <a:gd name="T1" fmla="*/ 34 h 56"/>
                                <a:gd name="T2" fmla="*/ 0 w 213"/>
                                <a:gd name="T3" fmla="*/ 56 h 56"/>
                                <a:gd name="T4" fmla="*/ 14 w 213"/>
                                <a:gd name="T5" fmla="*/ 0 h 56"/>
                                <a:gd name="T6" fmla="*/ 213 w 213"/>
                                <a:gd name="T7" fmla="*/ 0 h 56"/>
                                <a:gd name="T8" fmla="*/ 199 w 213"/>
                                <a:gd name="T9" fmla="*/ 34 h 56"/>
                                <a:gd name="T10" fmla="*/ 199 w 213"/>
                                <a:gd name="T11" fmla="*/ 34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13" h="56">
                                  <a:moveTo>
                                    <a:pt x="199" y="34"/>
                                  </a:moveTo>
                                  <a:lnTo>
                                    <a:pt x="0" y="56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199" y="34"/>
                                  </a:lnTo>
                                  <a:lnTo>
                                    <a:pt x="199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5" name="Freeform 125"/>
                          <wps:cNvSpPr>
                            <a:spLocks/>
                          </wps:cNvSpPr>
                          <wps:spPr bwMode="auto">
                            <a:xfrm>
                              <a:off x="795734" y="7784307"/>
                              <a:ext cx="60325" cy="66675"/>
                            </a:xfrm>
                            <a:custGeom>
                              <a:avLst/>
                              <a:gdLst>
                                <a:gd name="T0" fmla="*/ 18 w 38"/>
                                <a:gd name="T1" fmla="*/ 42 h 42"/>
                                <a:gd name="T2" fmla="*/ 12 w 38"/>
                                <a:gd name="T3" fmla="*/ 40 h 42"/>
                                <a:gd name="T4" fmla="*/ 4 w 38"/>
                                <a:gd name="T5" fmla="*/ 36 h 42"/>
                                <a:gd name="T6" fmla="*/ 0 w 38"/>
                                <a:gd name="T7" fmla="*/ 28 h 42"/>
                                <a:gd name="T8" fmla="*/ 0 w 38"/>
                                <a:gd name="T9" fmla="*/ 20 h 42"/>
                                <a:gd name="T10" fmla="*/ 0 w 38"/>
                                <a:gd name="T11" fmla="*/ 14 h 42"/>
                                <a:gd name="T12" fmla="*/ 4 w 38"/>
                                <a:gd name="T13" fmla="*/ 6 h 42"/>
                                <a:gd name="T14" fmla="*/ 12 w 38"/>
                                <a:gd name="T15" fmla="*/ 2 h 42"/>
                                <a:gd name="T16" fmla="*/ 18 w 38"/>
                                <a:gd name="T17" fmla="*/ 0 h 42"/>
                                <a:gd name="T18" fmla="*/ 22 w 38"/>
                                <a:gd name="T19" fmla="*/ 2 h 42"/>
                                <a:gd name="T20" fmla="*/ 26 w 38"/>
                                <a:gd name="T21" fmla="*/ 2 h 42"/>
                                <a:gd name="T22" fmla="*/ 30 w 38"/>
                                <a:gd name="T23" fmla="*/ 4 h 42"/>
                                <a:gd name="T24" fmla="*/ 32 w 38"/>
                                <a:gd name="T25" fmla="*/ 6 h 42"/>
                                <a:gd name="T26" fmla="*/ 34 w 38"/>
                                <a:gd name="T27" fmla="*/ 10 h 42"/>
                                <a:gd name="T28" fmla="*/ 36 w 38"/>
                                <a:gd name="T29" fmla="*/ 14 h 42"/>
                                <a:gd name="T30" fmla="*/ 38 w 38"/>
                                <a:gd name="T31" fmla="*/ 16 h 42"/>
                                <a:gd name="T32" fmla="*/ 38 w 38"/>
                                <a:gd name="T33" fmla="*/ 20 h 42"/>
                                <a:gd name="T34" fmla="*/ 38 w 38"/>
                                <a:gd name="T35" fmla="*/ 26 h 42"/>
                                <a:gd name="T36" fmla="*/ 36 w 38"/>
                                <a:gd name="T37" fmla="*/ 28 h 42"/>
                                <a:gd name="T38" fmla="*/ 34 w 38"/>
                                <a:gd name="T39" fmla="*/ 32 h 42"/>
                                <a:gd name="T40" fmla="*/ 32 w 38"/>
                                <a:gd name="T41" fmla="*/ 36 h 42"/>
                                <a:gd name="T42" fmla="*/ 30 w 38"/>
                                <a:gd name="T43" fmla="*/ 38 h 42"/>
                                <a:gd name="T44" fmla="*/ 26 w 38"/>
                                <a:gd name="T45" fmla="*/ 40 h 42"/>
                                <a:gd name="T46" fmla="*/ 22 w 38"/>
                                <a:gd name="T47" fmla="*/ 42 h 42"/>
                                <a:gd name="T48" fmla="*/ 18 w 38"/>
                                <a:gd name="T49" fmla="*/ 42 h 42"/>
                                <a:gd name="T50" fmla="*/ 18 w 38"/>
                                <a:gd name="T51" fmla="*/ 42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38" h="42">
                                  <a:moveTo>
                                    <a:pt x="18" y="42"/>
                                  </a:moveTo>
                                  <a:lnTo>
                                    <a:pt x="12" y="40"/>
                                  </a:lnTo>
                                  <a:lnTo>
                                    <a:pt x="4" y="36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4" y="6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22" y="2"/>
                                  </a:lnTo>
                                  <a:lnTo>
                                    <a:pt x="26" y="2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2" y="6"/>
                                  </a:lnTo>
                                  <a:lnTo>
                                    <a:pt x="34" y="10"/>
                                  </a:lnTo>
                                  <a:lnTo>
                                    <a:pt x="36" y="14"/>
                                  </a:lnTo>
                                  <a:lnTo>
                                    <a:pt x="38" y="16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38" y="26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32" y="36"/>
                                  </a:lnTo>
                                  <a:lnTo>
                                    <a:pt x="30" y="38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22" y="42"/>
                                  </a:lnTo>
                                  <a:lnTo>
                                    <a:pt x="18" y="42"/>
                                  </a:lnTo>
                                  <a:lnTo>
                                    <a:pt x="18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6" name="Freeform 126"/>
                          <wps:cNvSpPr>
                            <a:spLocks/>
                          </wps:cNvSpPr>
                          <wps:spPr bwMode="auto">
                            <a:xfrm>
                              <a:off x="732234" y="8041482"/>
                              <a:ext cx="41275" cy="53975"/>
                            </a:xfrm>
                            <a:custGeom>
                              <a:avLst/>
                              <a:gdLst>
                                <a:gd name="T0" fmla="*/ 12 w 26"/>
                                <a:gd name="T1" fmla="*/ 34 h 34"/>
                                <a:gd name="T2" fmla="*/ 8 w 26"/>
                                <a:gd name="T3" fmla="*/ 34 h 34"/>
                                <a:gd name="T4" fmla="*/ 4 w 26"/>
                                <a:gd name="T5" fmla="*/ 30 h 34"/>
                                <a:gd name="T6" fmla="*/ 2 w 26"/>
                                <a:gd name="T7" fmla="*/ 24 h 34"/>
                                <a:gd name="T8" fmla="*/ 0 w 26"/>
                                <a:gd name="T9" fmla="*/ 18 h 34"/>
                                <a:gd name="T10" fmla="*/ 2 w 26"/>
                                <a:gd name="T11" fmla="*/ 10 h 34"/>
                                <a:gd name="T12" fmla="*/ 4 w 26"/>
                                <a:gd name="T13" fmla="*/ 6 h 34"/>
                                <a:gd name="T14" fmla="*/ 8 w 26"/>
                                <a:gd name="T15" fmla="*/ 2 h 34"/>
                                <a:gd name="T16" fmla="*/ 12 w 26"/>
                                <a:gd name="T17" fmla="*/ 0 h 34"/>
                                <a:gd name="T18" fmla="*/ 18 w 26"/>
                                <a:gd name="T19" fmla="*/ 2 h 34"/>
                                <a:gd name="T20" fmla="*/ 22 w 26"/>
                                <a:gd name="T21" fmla="*/ 6 h 34"/>
                                <a:gd name="T22" fmla="*/ 24 w 26"/>
                                <a:gd name="T23" fmla="*/ 10 h 34"/>
                                <a:gd name="T24" fmla="*/ 26 w 26"/>
                                <a:gd name="T25" fmla="*/ 18 h 34"/>
                                <a:gd name="T26" fmla="*/ 24 w 26"/>
                                <a:gd name="T27" fmla="*/ 24 h 34"/>
                                <a:gd name="T28" fmla="*/ 22 w 26"/>
                                <a:gd name="T29" fmla="*/ 30 h 34"/>
                                <a:gd name="T30" fmla="*/ 18 w 26"/>
                                <a:gd name="T31" fmla="*/ 34 h 34"/>
                                <a:gd name="T32" fmla="*/ 12 w 26"/>
                                <a:gd name="T33" fmla="*/ 34 h 34"/>
                                <a:gd name="T34" fmla="*/ 12 w 26"/>
                                <a:gd name="T35" fmla="*/ 34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6" h="34">
                                  <a:moveTo>
                                    <a:pt x="12" y="34"/>
                                  </a:moveTo>
                                  <a:lnTo>
                                    <a:pt x="8" y="34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4" y="6"/>
                                  </a:lnTo>
                                  <a:lnTo>
                                    <a:pt x="8" y="2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24" y="24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18" y="34"/>
                                  </a:lnTo>
                                  <a:lnTo>
                                    <a:pt x="12" y="34"/>
                                  </a:lnTo>
                                  <a:lnTo>
                                    <a:pt x="12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93" name="Freeform 93"/>
                        <wps:cNvSpPr>
                          <a:spLocks/>
                        </wps:cNvSpPr>
                        <wps:spPr bwMode="auto">
                          <a:xfrm>
                            <a:off x="796925" y="5073650"/>
                            <a:ext cx="122237" cy="133350"/>
                          </a:xfrm>
                          <a:custGeom>
                            <a:avLst/>
                            <a:gdLst>
                              <a:gd name="T0" fmla="*/ 40 w 77"/>
                              <a:gd name="T1" fmla="*/ 84 h 84"/>
                              <a:gd name="T2" fmla="*/ 54 w 77"/>
                              <a:gd name="T3" fmla="*/ 80 h 84"/>
                              <a:gd name="T4" fmla="*/ 65 w 77"/>
                              <a:gd name="T5" fmla="*/ 72 h 84"/>
                              <a:gd name="T6" fmla="*/ 73 w 77"/>
                              <a:gd name="T7" fmla="*/ 58 h 84"/>
                              <a:gd name="T8" fmla="*/ 77 w 77"/>
                              <a:gd name="T9" fmla="*/ 42 h 84"/>
                              <a:gd name="T10" fmla="*/ 73 w 77"/>
                              <a:gd name="T11" fmla="*/ 26 h 84"/>
                              <a:gd name="T12" fmla="*/ 65 w 77"/>
                              <a:gd name="T13" fmla="*/ 12 h 84"/>
                              <a:gd name="T14" fmla="*/ 54 w 77"/>
                              <a:gd name="T15" fmla="*/ 4 h 84"/>
                              <a:gd name="T16" fmla="*/ 40 w 77"/>
                              <a:gd name="T17" fmla="*/ 0 h 84"/>
                              <a:gd name="T18" fmla="*/ 24 w 77"/>
                              <a:gd name="T19" fmla="*/ 4 h 84"/>
                              <a:gd name="T20" fmla="*/ 10 w 77"/>
                              <a:gd name="T21" fmla="*/ 12 h 84"/>
                              <a:gd name="T22" fmla="*/ 2 w 77"/>
                              <a:gd name="T23" fmla="*/ 26 h 84"/>
                              <a:gd name="T24" fmla="*/ 0 w 77"/>
                              <a:gd name="T25" fmla="*/ 42 h 84"/>
                              <a:gd name="T26" fmla="*/ 2 w 77"/>
                              <a:gd name="T27" fmla="*/ 58 h 84"/>
                              <a:gd name="T28" fmla="*/ 10 w 77"/>
                              <a:gd name="T29" fmla="*/ 72 h 84"/>
                              <a:gd name="T30" fmla="*/ 24 w 77"/>
                              <a:gd name="T31" fmla="*/ 80 h 84"/>
                              <a:gd name="T32" fmla="*/ 40 w 77"/>
                              <a:gd name="T33" fmla="*/ 84 h 84"/>
                              <a:gd name="T34" fmla="*/ 40 w 77"/>
                              <a:gd name="T35" fmla="*/ 84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7" h="84">
                                <a:moveTo>
                                  <a:pt x="40" y="84"/>
                                </a:moveTo>
                                <a:lnTo>
                                  <a:pt x="54" y="80"/>
                                </a:lnTo>
                                <a:lnTo>
                                  <a:pt x="65" y="72"/>
                                </a:lnTo>
                                <a:lnTo>
                                  <a:pt x="73" y="58"/>
                                </a:lnTo>
                                <a:lnTo>
                                  <a:pt x="77" y="42"/>
                                </a:lnTo>
                                <a:lnTo>
                                  <a:pt x="73" y="26"/>
                                </a:lnTo>
                                <a:lnTo>
                                  <a:pt x="65" y="12"/>
                                </a:lnTo>
                                <a:lnTo>
                                  <a:pt x="54" y="4"/>
                                </a:lnTo>
                                <a:lnTo>
                                  <a:pt x="40" y="0"/>
                                </a:lnTo>
                                <a:lnTo>
                                  <a:pt x="24" y="4"/>
                                </a:lnTo>
                                <a:lnTo>
                                  <a:pt x="10" y="12"/>
                                </a:lnTo>
                                <a:lnTo>
                                  <a:pt x="2" y="26"/>
                                </a:lnTo>
                                <a:lnTo>
                                  <a:pt x="0" y="42"/>
                                </a:lnTo>
                                <a:lnTo>
                                  <a:pt x="2" y="58"/>
                                </a:lnTo>
                                <a:lnTo>
                                  <a:pt x="10" y="72"/>
                                </a:lnTo>
                                <a:lnTo>
                                  <a:pt x="24" y="80"/>
                                </a:lnTo>
                                <a:lnTo>
                                  <a:pt x="40" y="84"/>
                                </a:lnTo>
                                <a:lnTo>
                                  <a:pt x="40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1B65E9" id="Group 1" o:spid="_x0000_s1026" alt="Snowman and snowflake background with border" style="position:absolute;margin-left:0;margin-top:0;width:540.7pt;height:718.55pt;z-index:-251657216;mso-position-horizontal:center;mso-position-horizontal-relative:page;mso-position-vertical:center;mso-position-vertical-relative:page;mso-width-relative:margin;mso-height-relative:margin" coordsize="68627,91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">
                <v:shape id="Freeform 2" o:spid="_x0000_s1027" style="position:absolute;width:66754;height:90646;visibility:visible;mso-wrap-style:square;v-text-anchor:top" coordsize="4205,5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dhNMQA&#10;AADaAAAADwAAAGRycy9kb3ducmV2LnhtbESPQWvCQBSE74X+h+UVeqsbhZaSugmiCNZDsVGKx0f2&#10;mQSzb8PumsR/3xUEj8PMfMPM89G0oifnG8sKppMEBHFpdcOVgsN+/fYJwgdkja1lUnAlD3n2/DTH&#10;VNuBf6kvQiUihH2KCuoQulRKX9Zk0E9sRxy9k3UGQ5SuktrhEOGmlbMk+ZAGG44LNXa0rKk8Fxej&#10;YLs/HovtefWXvG+urmwPtPte/Sj1+jIuvkAEGsMjfG9vtIIZ3K7EGy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HYTTEAAAA2gAAAA8AAAAAAAAAAAAAAAAAmAIAAGRycy9k&#10;b3ducmV2LnhtbFBLBQYAAAAABAAEAPUAAACJAwAAAAA=&#10;" path="m,748l4205,r-49,5710l605,5373,,748r,xe" fillcolor="#b5c0df [1300]" strokecolor="#374c80 [2404]" strokeweight="1pt">
                  <v:stroke joinstyle="miter"/>
                  <v:path arrowok="t" o:connecttype="custom" o:connectlocs="0,1187450;6675437,0;6597650,9064625;960437,8529638;0,1187450;0,1187450" o:connectangles="0,0,0,0,0,0"/>
                </v:shape>
                <v:shape id="Freeform 3" o:spid="_x0000_s1028" style="position:absolute;left:3032;top:2873;width:61452;height:85693;visibility:visible;mso-wrap-style:square;v-text-anchor:top" coordsize="3871,5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4EtsQA&#10;AADaAAAADwAAAGRycy9kb3ducmV2LnhtbESPQWsCMRSE74X+h/AKvWlSC7WuRikFwUspag/u7bl5&#10;btZuXpZNuu7+eyMIPQ4z8w2zWPWuFh21ofKs4WWsQBAX3lRcavjZr0fvIEJENlh7Jg0DBVgtHx8W&#10;mBl/4S11u1iKBOGQoQYbY5NJGQpLDsPYN8TJO/nWYUyyLaVp8ZLgrpYTpd6kw4rTgsWGPi0Vv7s/&#10;p6HffOX5bOjK6qhydZhaea6Hb62fn/qPOYhIffwP39sbo+EVblfSDZ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uBLbEAAAA2gAAAA8AAAAAAAAAAAAAAAAAmAIAAGRycy9k&#10;b3ducmV2LnhtbFBLBQYAAAAABAAEAPUAAACJAwAAAAA=&#10;" path="m,686l3871,r-44,5398l558,5077,,686r,xe" fillcolor="#f6f7fb [180]" strokecolor="#374c80 [2404]" strokeweight="1pt">
                  <v:fill color2="#c7d0e7 [980]" rotate="t" colors="0 #f6f7fb;48497f #acb9db;54395f #acb9db;1 #c8d1e7" focus="100%" type="gradient"/>
                  <v:stroke joinstyle="miter"/>
                  <v:path arrowok="t" o:connecttype="custom" o:connectlocs="0,1089025;6145212,0;6075362,8569325;885825,8059738;0,1089025;0,1089025" o:connectangles="0,0,0,0,0,0"/>
                </v:shape>
                <v:shape id="Freeform 4" o:spid="_x0000_s1029" style="position:absolute;left:30194;top:27225;width:841;height:889;visibility:visible;mso-wrap-style:square;v-text-anchor:top" coordsize="53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wknsMA&#10;AADaAAAADwAAAGRycy9kb3ducmV2LnhtbESPQYvCMBSE7wv+h/AEb5oqblmrUYqgCLqHVS/ens2z&#10;LTYvtYna/fdmQdjjMDPfMLNFayrxoMaVlhUMBxEI4szqknMFx8Oq/wXCeWSNlWVS8EsOFvPOxwwT&#10;bZ/8Q4+9z0WAsEtQQeF9nUjpsoIMuoGtiYN3sY1BH2STS93gM8BNJUdRFEuDJYeFAmtaFpRd93ej&#10;4PszTte77HAax+eJrG9tHi23qVK9bptOQXhq/X/43d5oBWP4uxJug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wknsMAAADaAAAADwAAAAAAAAAAAAAAAACYAgAAZHJzL2Rv&#10;d25yZXYueG1sUEsFBgAAAAAEAAQA9QAAAIgDAAAAAA==&#10;" path="m25,56l16,54,8,48,2,38,,28,2,16,8,8,16,2,25,r6,l35,2r6,2l43,8r4,4l51,16r,6l53,28r-2,6l51,38r-4,6l43,48r-2,4l35,54r-4,2l25,56r,xe" stroked="f">
                  <v:path arrowok="t" o:connecttype="custom" o:connectlocs="39687,88900;25400,85725;12700,76200;3175,60325;0,44450;3175,25400;12700,12700;25400,3175;39687,0;49212,0;55562,3175;65087,6350;68262,12700;74612,19050;80962,25400;80962,34925;84137,44450;80962,53975;80962,60325;74612,69850;68262,76200;65087,82550;55562,85725;49212,88900;39687,88900;39687,88900" o:connectangles="0,0,0,0,0,0,0,0,0,0,0,0,0,0,0,0,0,0,0,0,0,0,0,0,0,0"/>
                </v:shape>
                <v:shape id="Freeform 5" o:spid="_x0000_s1030" style="position:absolute;left:39354;top:64055;width:698;height:762;visibility:visible;mso-wrap-style:square;v-text-anchor:top" coordsize="44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wfA8QA&#10;AADaAAAADwAAAGRycy9kb3ducmV2LnhtbESPQWvCQBSE7wX/w/KE3urGQoKkrqJCoVAQEkV6fGRf&#10;s7HZt2l2NfHfu4WCx2FmvmGW69G24kq9bxwrmM8SEMSV0w3XCo6H95cFCB+QNbaOScGNPKxXk6cl&#10;5toNXNC1DLWIEPY5KjAhdLmUvjJk0c9cRxy9b9dbDFH2tdQ9DhFuW/maJJm02HBcMNjRzlD1U16s&#10;gnOaLMq6arbn4+ftdLFfv3tTZEo9T8fNG4hAY3iE/9sfWkEKf1fiDZ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MHwPEAAAA2gAAAA8AAAAAAAAAAAAAAAAAmAIAAGRycy9k&#10;b3ducmV2LnhtbFBLBQYAAAAABAAEAPUAAACJAwAAAAA=&#10;" path="m22,48l14,46,6,42,2,34,,24,2,16,6,8,14,2,22,,32,2r6,6l42,16r2,8l42,34r-4,8l32,46,22,48r,xe" stroked="f">
                  <v:path arrowok="t" o:connecttype="custom" o:connectlocs="34925,76200;22225,73025;9525,66675;3175,53975;0,38100;3175,25400;9525,12700;22225,3175;34925,0;50800,3175;60325,12700;66675,25400;69850,38100;66675,53975;60325,66675;50800,73025;34925,76200;34925,76200" o:connectangles="0,0,0,0,0,0,0,0,0,0,0,0,0,0,0,0,0,0"/>
                </v:shape>
                <v:shape id="Freeform 6" o:spid="_x0000_s1031" style="position:absolute;left:47704;top:57737;width:698;height:762;visibility:visible;mso-wrap-style:square;v-text-anchor:top" coordsize="44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6BdMQA&#10;AADaAAAADwAAAGRycy9kb3ducmV2LnhtbESPzWrDMBCE74G+g9hCb4ncQE1wo4S0ECgUAnFD6XGx&#10;tpYTa+Va8t/bR4FAj8PMfMOst6OtRU+trxwreF4kIIgLpysuFZy+9vMVCB+QNdaOScFEHrabh9ka&#10;M+0GPlKfh1JECPsMFZgQmkxKXxiy6BeuIY7er2sthijbUuoWhwi3tVwmSSotVhwXDDb0bqi45J1V&#10;cH5JVnlZVG/n0+f03dmfv4M5pko9PY67VxCBxvAfvrc/tIIUblfiDZ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egXTEAAAA2gAAAA8AAAAAAAAAAAAAAAAAmAIAAGRycy9k&#10;b3ducmV2LnhtbFBLBQYAAAAABAAEAPUAAACJAwAAAAA=&#10;" path="m22,48l14,46,6,42,2,34,,24,2,16,6,8,14,2,22,,32,2r6,6l42,16r2,8l42,34r-4,8l32,46,22,48r,xe" stroked="f">
                  <v:path arrowok="t" o:connecttype="custom" o:connectlocs="34925,76200;22225,73025;9525,66675;3175,53975;0,38100;3175,25400;9525,12700;22225,3175;34925,0;50800,3175;60325,12700;66675,25400;69850,38100;66675,53975;60325,66675;50800,73025;34925,76200;34925,76200" o:connectangles="0,0,0,0,0,0,0,0,0,0,0,0,0,0,0,0,0,0"/>
                </v:shape>
                <v:shape id="Freeform 7" o:spid="_x0000_s1032" style="position:absolute;left:34321;top:35639;width:1493;height:1587;visibility:visible;mso-wrap-style:square;v-text-anchor:top" coordsize="94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1WbMMA&#10;AADaAAAADwAAAGRycy9kb3ducmV2LnhtbESPzWsCMRTE74L/Q3hCb5q1hSqrUUSw6qEFPy7enpu3&#10;H7h5WZK4rv99Uyh4HGbmN8x82ZlatOR8ZVnBeJSAIM6srrhQcD5thlMQPiBrrC2Tgid5WC76vTmm&#10;2j74QO0xFCJC2KeooAyhSaX0WUkG/cg2xNHLrTMYonSF1A4fEW5q+Z4kn9JgxXGhxIbWJWW3490o&#10;2HObfNx27eQnPxTua/udX7tLrtTboFvNQATqwiv8395pBRP4uxJv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1WbMMAAADaAAAADwAAAAAAAAAAAAAAAACYAgAAZHJzL2Rv&#10;d25yZXYueG1sUEsFBgAAAAAEAAQA9QAAAIgDAAAAAA==&#10;" path="m48,100l66,96,82,84,92,70,94,50,92,30,82,16,66,4,48,,38,2,30,4,22,8r-8,8l8,22,4,30,2,40,,50,2,62r2,8l8,78r6,6l22,92r8,4l38,98r10,2l48,100xe" stroked="f">
                  <v:path arrowok="t" o:connecttype="custom" o:connectlocs="76200,158750;104775,152400;130175,133350;146050,111125;149225,79375;146050,47625;130175,25400;104775,6350;76200,0;60325,3175;47625,6350;34925,12700;22225,25400;12700,34925;6350,47625;3175,63500;0,79375;3175,98425;6350,111125;12700,123825;22225,133350;34925,146050;47625,152400;60325,155575;76200,158750;76200,158750" o:connectangles="0,0,0,0,0,0,0,0,0,0,0,0,0,0,0,0,0,0,0,0,0,0,0,0,0,0"/>
                </v:shape>
                <v:shape id="Freeform 8" o:spid="_x0000_s1033" style="position:absolute;left:42862;top:18351;width:1238;height:1588;visibility:visible;mso-wrap-style:square;v-text-anchor:top" coordsize="78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8JNMEA&#10;AADaAAAADwAAAGRycy9kb3ducmV2LnhtbERPzWrCQBC+F/oOyxR6qxt/aNrUVbRFFDyItg8wZKdJ&#10;cHc2ZLcafXrnIPT48f1P57136kRdbAIbGA4yUMRlsA1XBn6+Vy9voGJCtugCk4ELRZjPHh+mWNhw&#10;5j2dDqlSEsKxQAN1Sm2hdSxr8hgHoSUW7jd0HpPArtK2w7OEe6dHWfaqPTYsDTW29FlTeTz8eSnZ&#10;XfPxeHL92q7zbMX90r3nS2fM81O/+ACVqE//4rt7Yw3IVrkiN0DP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5PCTTBAAAA2gAAAA8AAAAAAAAAAAAAAAAAmAIAAGRycy9kb3du&#10;cmV2LnhtbFBLBQYAAAAABAAEAPUAAACGAwAAAAA=&#10;" path="m38,100l54,98,66,86,74,68,78,50,74,30,66,14,54,4,38,,24,4,10,14,2,30,,50,2,68r8,18l24,98r14,2l38,100xe" stroked="f">
                  <v:path arrowok="t" o:connecttype="custom" o:connectlocs="60325,158750;85725,155575;104775,136525;117475,107950;123825,79375;117475,47625;104775,22225;85725,6350;60325,0;38100,6350;15875,22225;3175,47625;0,79375;3175,107950;15875,136525;38100,155575;60325,158750;60325,158750" o:connectangles="0,0,0,0,0,0,0,0,0,0,0,0,0,0,0,0,0,0"/>
                </v:shape>
                <v:shape id="Freeform 9" o:spid="_x0000_s1034" style="position:absolute;left:40973;top:21971;width:968;height:1063;visibility:visible;mso-wrap-style:square;v-text-anchor:top" coordsize="61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CMrcIA&#10;AADaAAAADwAAAGRycy9kb3ducmV2LnhtbESPQWsCMRSE74L/ITyhN81aqLWrUaRQES9SFUpvr5tn&#10;srh5WTbpuv57Iwgeh5n5hpkvO1eJlppQelYwHmUgiAuvSzYKjoev4RREiMgaK8+k4EoBlot+b465&#10;9hf+pnYfjUgQDjkqsDHWuZShsOQwjHxNnLyTbxzGJBsjdYOXBHeVfM2yiXRYclqwWNOnpeK8/3cK&#10;gtWTs/55t+16t37bbo+m/vs1Sr0MutUMRKQuPsOP9kYr+ID7lXQ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oIytwgAAANoAAAAPAAAAAAAAAAAAAAAAAJgCAABkcnMvZG93&#10;bnJldi54bWxQSwUGAAAAAAQABAD1AAAAhwMAAAAA&#10;" path="m31,67l43,64r8,-6l59,48,61,34,59,20,51,10,43,4,31,,20,4,10,10,4,20,,34,4,48r6,10l20,64r11,3l31,67xe" stroked="f">
                  <v:path arrowok="t" o:connecttype="custom" o:connectlocs="49212,106363;68262,101600;80962,92075;93662,76200;96837,53975;93662,31750;80962,15875;68262,6350;49212,0;31750,6350;15875,15875;6350,31750;0,53975;6350,76200;15875,92075;31750,101600;49212,106363;49212,106363" o:connectangles="0,0,0,0,0,0,0,0,0,0,0,0,0,0,0,0,0,0"/>
                </v:shape>
                <v:shape id="Freeform 10" o:spid="_x0000_s1035" style="position:absolute;left:31734;top:50577;width:1238;height:1334;visibility:visible;mso-wrap-style:square;v-text-anchor:top" coordsize="7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AcJMYA&#10;AADbAAAADwAAAGRycy9kb3ducmV2LnhtbESPT2vDMAzF74N+B6PCbqvTDkrI6pZ1sD+ww7ZuPfQm&#10;YjUOi+Vge2ny7afDYDeJ9/TeT5vd6Ds1UExtYAPLRQGKuA625cbA1+fjTQkqZWSLXWAyMFGC3XZ2&#10;tcHKhgt/0HDIjZIQThUacDn3ldapduQxLUJPLNo5RI9Z1thoG/Ei4b7Tq6JYa48tS4PDnh4c1d+H&#10;H2/gtpxOz3lyb+X+Pa6Hp/r4uqKjMdfz8f4OVKYx/5v/rl+s4Au9/CID6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HAcJMYAAADbAAAADwAAAAAAAAAAAAAAAACYAgAAZHJz&#10;L2Rvd25yZXYueG1sUEsFBgAAAAAEAAQA9QAAAIsDAAAAAA==&#10;" path="m40,84l54,80,68,72,76,58,78,44,76,26,68,12,54,4,40,,24,4,12,12,4,26,,44,4,58r8,14l24,80r16,4l40,84xe" stroked="f">
                  <v:path arrowok="t" o:connecttype="custom" o:connectlocs="63500,133350;85725,127000;107950,114300;120650,92075;123825,69850;120650,41275;107950,19050;85725,6350;63500,0;38100,6350;19050,19050;6350,41275;0,69850;6350,92075;19050,114300;38100,127000;63500,133350;63500,133350" o:connectangles="0,0,0,0,0,0,0,0,0,0,0,0,0,0,0,0,0,0"/>
                </v:shape>
                <v:shape id="Freeform 11" o:spid="_x0000_s1036" style="position:absolute;left:42640;top:37957;width:1492;height:1571;visibility:visible;mso-wrap-style:square;v-text-anchor:top" coordsize="94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DIQcEA&#10;AADbAAAADwAAAGRycy9kb3ducmV2LnhtbERP32vCMBB+F/Y/hBvsTVMnDulMRYWBexG1suejOZvS&#10;5lKSVLv/fhkM9nYf389bb0bbiTv50DhWMJ9lIIgrpxuuFVzLj+kKRIjIGjvHpOCbAmyKp8kac+0e&#10;fKb7JdYihXDIUYGJsc+lDJUhi2HmeuLE3Zy3GBP0tdQeHyncdvI1y96kxYZTg8Ge9oaq9jJYBX55&#10;bYfjrimHU1kuPs1t685fJ6VensftO4hIY/wX/7kPOs2fw+8v6QBZ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AyEHBAAAA2wAAAA8AAAAAAAAAAAAAAAAAmAIAAGRycy9kb3du&#10;cmV2LnhtbFBLBQYAAAAABAAEAPUAAACGAwAAAAA=&#10;" path="m48,99l64,95,80,83,90,67,94,47,90,29,80,12,64,2,48,,38,2r-8,l20,8r-6,4l8,22,2,29,,37,,47,,57,2,67,8,77r6,6l20,91r10,4l38,97r10,2l48,99xe" stroked="f">
                  <v:path arrowok="t" o:connecttype="custom" o:connectlocs="76200,157163;101600,150813;127000,131763;142875,106363;149225,74613;142875,46038;127000,19050;101600,3175;76200,0;60325,3175;47625,3175;31750,12700;22225,19050;12700,34925;3175,46038;0,58738;0,74613;0,90488;3175,106363;12700,122238;22225,131763;31750,144463;47625,150813;60325,153988;76200,157163;76200,157163" o:connectangles="0,0,0,0,0,0,0,0,0,0,0,0,0,0,0,0,0,0,0,0,0,0,0,0,0,0"/>
                </v:shape>
                <v:shape id="Freeform 12" o:spid="_x0000_s1037" style="position:absolute;left:31924;top:55451;width:1238;height:1333;visibility:visible;mso-wrap-style:square;v-text-anchor:top" coordsize="7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4nyMMA&#10;AADbAAAADwAAAGRycy9kb3ducmV2LnhtbERPTWvCQBC9F/wPywi91U1TkBBdxQq2hR7aWj14G7Jj&#10;NpidDbvbmPz7bqHgbR7vc5brwbaiJx8axwoeZxkI4srphmsFh+/dQwEiRGSNrWNSMFKA9Wpyt8RS&#10;uyt/Ub+PtUghHEpUYGLsSilDZchimLmOOHFn5y3GBH0ttcdrCretzLNsLi02nBoMdrQ1VF32P1bB&#10;UzGeXuNoPornTz/vX6rje05Hpe6nw2YBItIQb+J/95tO83P4+yUd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4nyMMAAADbAAAADwAAAAAAAAAAAAAAAACYAgAAZHJzL2Rv&#10;d25yZXYueG1sUEsFBgAAAAAEAAQA9QAAAIgDAAAAAA==&#10;" path="m40,84l54,80,66,72,74,58,78,42,74,26,66,12,54,4,40,,24,4,10,12,2,26,,42,2,58r8,14l24,80r16,4l40,84xe" stroked="f">
                  <v:path arrowok="t" o:connecttype="custom" o:connectlocs="63500,133350;85725,127000;104775,114300;117475,92075;123825,66675;117475,41275;104775,19050;85725,6350;63500,0;38100,6350;15875,19050;3175,41275;0,66675;3175,92075;15875,114300;38100,127000;63500,133350;63500,133350" o:connectangles="0,0,0,0,0,0,0,0,0,0,0,0,0,0,0,0,0,0"/>
                </v:shape>
                <v:shape id="Freeform 13" o:spid="_x0000_s1038" style="position:absolute;left:44672;top:44116;width:968;height:1334;visibility:visible;mso-wrap-style:square;v-text-anchor:top" coordsize="61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7ykb8A&#10;AADbAAAADwAAAGRycy9kb3ducmV2LnhtbERPTYvCMBC9C/6HMII3Ta2wK9UoKip71V0Ub0MzbYrN&#10;pDRR67/fLAh7m8f7nMWqs7V4UOsrxwom4wQEce50xaWCn+/9aAbCB2SNtWNS8CIPq2W/t8BMuycf&#10;6XEKpYgh7DNUYEJoMil9bsiiH7uGOHKFay2GCNtS6hafMdzWMk2SD2mx4thgsKGtofx2ulsFh+5y&#10;3bwOaWGK8277ebfW+HWq1HDQrecgAnXhX/x2f+k4fwp/v8QD5PI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7vKRvwAAANsAAAAPAAAAAAAAAAAAAAAAAJgCAABkcnMvZG93bnJl&#10;di54bWxQSwUGAAAAAAQABAD1AAAAhAMAAAAA&#10;" path="m29,84l41,80,51,72,57,58,61,42,57,26,51,12,41,4,29,,18,4,8,12,2,26,,42,2,58,8,72r10,8l29,84r,xe" stroked="f">
                  <v:path arrowok="t" o:connecttype="custom" o:connectlocs="46037,133350;65087,127000;80962,114300;90487,92075;96837,66675;90487,41275;80962,19050;65087,6350;46037,0;28575,6350;12700,19050;3175,41275;0,66675;3175,92075;12700,114300;28575,127000;46037,133350;46037,133350" o:connectangles="0,0,0,0,0,0,0,0,0,0,0,0,0,0,0,0,0,0"/>
                </v:shape>
                <v:shape id="Freeform 14" o:spid="_x0000_s1039" style="position:absolute;left:38338;top:54816;width:1524;height:1524;visibility:visible;mso-wrap-style:square;v-text-anchor:top" coordsize="96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Xyr8MA&#10;AADbAAAADwAAAGRycy9kb3ducmV2LnhtbERPTWvCQBC9F/wPyxR6M5tK0ZJmIyIqVgul0UtvY3ZM&#10;gtnZmN1q+u+7gtDbPN7npNPeNOJCnastK3iOYhDEhdU1lwr2u+XwFYTzyBoby6TglxxMs8FDiom2&#10;V/6iS+5LEULYJaig8r5NpHRFRQZdZFviwB1tZ9AH2JVSd3gN4aaRozgeS4M1h4YKW5pXVJzyH6Ng&#10;lx8nq/eN1t+Tj/Xn+RDvzbZfKPX02M/eQHjq/b/47l7rMP8Fbr+EA2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Xyr8MAAADbAAAADwAAAAAAAAAAAAAAAACYAgAAZHJzL2Rv&#10;d25yZXYueG1sUEsFBgAAAAAEAAQA9QAAAIgDAAAAAA==&#10;" path="m6,20l,36,,56,6,74,20,86,38,96r18,l76,90,88,78r4,-8l96,60r,-8l96,42,94,34,90,24,82,18,74,10,66,6,58,2,48,,38,2,30,4,20,6r-6,8l6,20r,xe" stroked="f">
                  <v:path arrowok="t" o:connecttype="custom" o:connectlocs="9525,31750;0,57150;0,88900;9525,117475;31750,136525;60325,152400;88900,152400;120650,142875;139700,123825;146050,111125;152400,95250;152400,82550;152400,66675;149225,53975;142875,38100;130175,28575;117475,15875;104775,9525;92075,3175;76200,0;60325,3175;47625,6350;31750,9525;22225,22225;9525,31750;9525,31750" o:connectangles="0,0,0,0,0,0,0,0,0,0,0,0,0,0,0,0,0,0,0,0,0,0,0,0,0,0"/>
                </v:shape>
                <v:shape id="Freeform 15" o:spid="_x0000_s1040" style="position:absolute;left:47513;top:71786;width:1477;height:1397;visibility:visible;mso-wrap-style:square;v-text-anchor:top" coordsize="93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zAWMMA&#10;AADbAAAADwAAAGRycy9kb3ducmV2LnhtbERP32vCMBB+F/Y/hBv4ZtMputE1lTERBxNlOvH1aG5t&#10;WXMpSdTuv18Ewbf7+H5ePu9NK87kfGNZwVOSgiAurW64UvC9X45eQPiArLG1TAr+yMO8eBjkmGl7&#10;4S8670IlYgj7DBXUIXSZlL6syaBPbEccuR/rDIYIXSW1w0sMN60cp+lMGmw4NtTY0XtN5e/uZBSs&#10;9+vtYjU+uCVNJpvyaD+nq8WzUsPH/u0VRKA+3MU394eO86dw/SUeI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zAWMMAAADbAAAADwAAAAAAAAAAAAAAAACYAgAAZHJzL2Rv&#10;d25yZXYueG1sUEsFBgAAAAAEAAQA9QAAAIgDAAAAAA==&#10;" path="m8,14l,28,4,46r8,16l26,76r16,8l62,88,77,82,89,72,93,58r,-16l83,26,71,12,54,4,36,,18,4,8,14r,xe" stroked="f">
                  <v:path arrowok="t" o:connecttype="custom" o:connectlocs="12700,22225;0,44450;6350,73025;19050,98425;41275,120650;66675,133350;98425,139700;122237,130175;141287,114300;147637,92075;147637,66675;131762,41275;112712,19050;85725,6350;57150,0;28575,6350;12700,22225;12700,22225" o:connectangles="0,0,0,0,0,0,0,0,0,0,0,0,0,0,0,0,0,0"/>
                </v:shape>
                <v:shape id="Freeform 16" o:spid="_x0000_s1041" style="position:absolute;left:46212;top:68405;width:1016;height:968;visibility:visible;mso-wrap-style:square;v-text-anchor:top" coordsize="64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hC+b4A&#10;AADbAAAADwAAAGRycy9kb3ducmV2LnhtbERPzWoCMRC+C75DGKE3zWphka1RiiD1qvUBxmSaLLuZ&#10;bDepu/r0TaHgbT6+39nsRt+KG/WxDqxguShAEOtgarYKLp+H+RpETMgG28Ck4E4RdtvpZIOVCQOf&#10;6HZOVuQQjhUqcCl1lZRRO/IYF6EjztxX6D2mDHsrTY9DDvetXBVFKT3WnBscdrR3pJvzj1fgH03R&#10;Nsfvi7asef/xakt3HZR6mY3vbyASjekp/ncfTZ5fwt8v+QC5/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W4Qvm+AAAA2wAAAA8AAAAAAAAAAAAAAAAAmAIAAGRycy9kb3ducmV2&#10;LnhtbFBLBQYAAAAABAAEAPUAAACDAwAAAAA=&#10;" path="m4,12l,22,,34,4,46r10,9l26,59r12,2l50,57r8,-8l64,38r,-12l60,16,50,6,36,,24,,14,2,4,12r,xe" stroked="f">
                  <v:path arrowok="t" o:connecttype="custom" o:connectlocs="6350,19050;0,34925;0,53975;6350,73025;22225,87313;41275,93663;60325,96838;79375,90488;92075,77788;101600,60325;101600,41275;95250,25400;79375,9525;57150,0;38100,0;22225,3175;6350,19050;6350,19050" o:connectangles="0,0,0,0,0,0,0,0,0,0,0,0,0,0,0,0,0,0"/>
                </v:shape>
                <v:shape id="Freeform 17" o:spid="_x0000_s1042" style="position:absolute;left:28003;top:44116;width:1270;height:1270;visibility:visible;mso-wrap-style:square;v-text-anchor:top" coordsize="8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HZVMEA&#10;AADbAAAADwAAAGRycy9kb3ducmV2LnhtbERPTWvCQBC9F/wPyxS81U2V2DZ1FdEWvZoW9DhkxySY&#10;nQ27a4z++m5B8DaP9zmzRW8a0ZHztWUFr6MEBHFhdc2lgt+f75d3ED4ga2wsk4IreVjMB08zzLS9&#10;8I66PJQihrDPUEEVQptJ6YuKDPqRbYkjd7TOYIjQlVI7vMRw08hxkkylwZpjQ4UtrSoqTvnZKMiv&#10;t/R20PuPdLPZdfXE2XT9tVVq+NwvP0EE6sNDfHdvdZz/Bv+/xAP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h2VTBAAAA2wAAAA8AAAAAAAAAAAAAAAAAmAIAAGRycy9kb3du&#10;cmV2LnhtbFBLBQYAAAAABAAEAPUAAACGAwAAAAA=&#10;" path="m6,18l,30,,46,6,60,16,72r16,8l48,80,62,76,74,66,80,50r,-14l74,20,62,8,48,2,32,,18,6,6,18r,xe" stroked="f">
                  <v:path arrowok="t" o:connecttype="custom" o:connectlocs="9525,28575;0,47625;0,73025;9525,95250;25400,114300;50800,127000;76200,127000;98425,120650;117475,104775;127000,79375;127000,57150;117475,31750;98425,12700;76200,3175;50800,0;28575,9525;9525,28575;9525,28575" o:connectangles="0,0,0,0,0,0,0,0,0,0,0,0,0,0,0,0,0,0"/>
                </v:shape>
                <v:shape id="Freeform 18" o:spid="_x0000_s1043" style="position:absolute;left:31638;top:60261;width:1556;height:1524;visibility:visible;mso-wrap-style:square;v-text-anchor:top" coordsize="98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z6Z8IA&#10;AADbAAAADwAAAGRycy9kb3ducmV2LnhtbESPQW/CMAyF75P2HyJP4jZSQExTR0DTBAhxG/ADrMa0&#10;hcaJklDKv8eHSbvZes/vfV6sBtepnmJqPRuYjAtQxJW3LdcGTsfN+yeolJEtdp7JwIMSrJavLwss&#10;rb/zL/WHXCsJ4VSigSbnUGqdqoYcprEPxKKdfXSYZY21thHvEu46PS2KD+2wZWloMNBPQ9X1cHMG&#10;dpPqeOnWm8dsfe1DmLc5bvfWmNHb8P0FKtOQ/81/1zsr+AIrv8gAe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nPpnwgAAANsAAAAPAAAAAAAAAAAAAAAAAJgCAABkcnMvZG93&#10;bnJldi54bWxQSwUGAAAAAAQABAD1AAAAhwMAAAAA&#10;" path="m8,20l,36,,56,8,72,22,86r16,8l58,96,76,90,88,78,92,68r4,-6l98,50r,-8l94,32,90,24,84,16,76,10,68,6,60,2,48,,40,,30,2,20,6r-6,6l8,20r,xe" stroked="f">
                  <v:path arrowok="t" o:connecttype="custom" o:connectlocs="12700,31750;0,57150;0,88900;12700,114300;34925,136525;60325,149225;92075,152400;120650,142875;139700,123825;146050,107950;152400,98425;155575,79375;155575,66675;149225,50800;142875,38100;133350,25400;120650,15875;107950,9525;95250,3175;76200,0;63500,0;47625,3175;31750,9525;22225,19050;12700,31750;12700,31750" o:connectangles="0,0,0,0,0,0,0,0,0,0,0,0,0,0,0,0,0,0,0,0,0,0,0,0,0,0"/>
                </v:shape>
                <v:shape id="Freeform 19" o:spid="_x0000_s1044" style="position:absolute;left:23923;top:41465;width:1302;height:1270;visibility:visible;mso-wrap-style:square;v-text-anchor:top" coordsize="8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Xjp8EA&#10;AADbAAAADwAAAGRycy9kb3ducmV2LnhtbERPTYvCMBC9C/6HMII3TXVFd7tNRYRFQUGse/A4NGNb&#10;bCaliVr/vVlY8DaP9znJsjO1uFPrKssKJuMIBHFudcWFgt/Tz+gThPPIGmvLpOBJDpZpv5dgrO2D&#10;j3TPfCFCCLsYFZTeN7GULi/JoBvbhjhwF9sa9AG2hdQtPkK4qeU0iubSYMWhocSG1iXl1+xmFOxv&#10;58vpWe/W+9lZbhadpA9/IKWGg271DcJT59/if/dWh/lf8PdLOEC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146fBAAAA2wAAAA8AAAAAAAAAAAAAAAAAmAIAAGRycy9kb3du&#10;cmV2LnhtbFBLBQYAAAAABAAEAPUAAACGAwAAAAA=&#10;" path="m6,16l,30,,44,6,58,18,72r16,6l48,80,64,74,74,64,80,48,82,34,74,20,64,8,48,,32,,18,4,6,16r,xe" stroked="f">
                  <v:path arrowok="t" o:connecttype="custom" o:connectlocs="9525,25400;0,47625;0,69850;9525,92075;28575,114300;53975,123825;76200,127000;101600,117475;117475,101600;127000,76200;130175,53975;117475,31750;101600,12700;76200,0;50800,0;28575,6350;9525,25400;9525,25400" o:connectangles="0,0,0,0,0,0,0,0,0,0,0,0,0,0,0,0,0,0"/>
                </v:shape>
                <v:shape id="Freeform 20" o:spid="_x0000_s1045" style="position:absolute;left:25860;top:58404;width:1190;height:1095;visibility:visible;mso-wrap-style:square;v-text-anchor:top" coordsize="75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mz2MAA&#10;AADbAAAADwAAAGRycy9kb3ducmV2LnhtbERPyWrDMBC9B/oPYgq9xXJNGlo3ijGGQKCnOoFeB2u8&#10;tNbIWKqt/H11KOT4ePuhCGYUC81usKzgOUlBEDdWD9wpuF5O21cQziNrHC2Tghs5KI4PmwPm2q78&#10;SUvtOxFD2OWooPd+yqV0TU8GXWIn4si1djboI5w7qWdcY7gZZZame2lw4NjQ40RVT81P/WsUtLfq&#10;pW4/guUyfFXmTe7K7/1OqafHUL6D8BT8XfzvPmsFWVwfv8QfII9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rmz2MAAAADbAAAADwAAAAAAAAAAAAAAAACYAgAAZHJzL2Rvd25y&#10;ZXYueG1sUEsFBgAAAAAEAAQA9QAAAIUDAAAAAA==&#10;" path="m4,10l,22,2,33r8,14l20,59r16,6l50,69,62,65r9,-8l75,45r,-12l68,22,56,8,42,2,26,,14,2,4,10r,xe" stroked="f">
                  <v:path arrowok="t" o:connecttype="custom" o:connectlocs="6350,15875;0,34925;3175,52388;15875,74613;31750,93663;57150,103188;79375,109538;98425,103188;112712,90488;119062,71438;119062,52388;107950,34925;88900,12700;66675,3175;41275,0;22225,3175;6350,15875;6350,15875" o:connectangles="0,0,0,0,0,0,0,0,0,0,0,0,0,0,0,0,0,0"/>
                </v:shape>
                <v:shape id="Freeform 21" o:spid="_x0000_s1046" style="position:absolute;left:17986;top:34401;width:1270;height:1270;visibility:visible;mso-wrap-style:square;v-text-anchor:top" coordsize="8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guBsMA&#10;AADbAAAADwAAAGRycy9kb3ducmV2LnhtbESPQWvCQBSE70L/w/IK3nSjktJGVxGr6NVYqMdH9jUJ&#10;zb4Nu9sY/fWuUPA4zMw3zGLVm0Z05HxtWcFknIAgLqyuuVTwddqN3kH4gKyxsUwKruRhtXwZLDDT&#10;9sJH6vJQighhn6GCKoQ2k9IXFRn0Y9sSR+/HOoMhSldK7fAS4aaR0yR5kwZrjgsVtrSpqPjN/4yC&#10;/HpLb2f9/ZHu98eunjmbfm4PSg1f+/UcRKA+PMP/7YNWMJ3A40v8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guBsMAAADbAAAADwAAAAAAAAAAAAAAAACYAgAAZHJzL2Rv&#10;d25yZXYueG1sUEsFBgAAAAAEAAQA9QAAAIgDAAAAAA==&#10;" path="m6,16l,30,,46,6,60,16,70r16,8l48,80,62,74,72,64,80,50r,-16l74,20,62,8,48,,32,,18,6,6,16r,xe" stroked="f">
                  <v:path arrowok="t" o:connecttype="custom" o:connectlocs="9525,25400;0,47625;0,73025;9525,95250;25400,111125;50800,123825;76200,127000;98425,117475;114300,101600;127000,79375;127000,53975;117475,31750;98425,12700;76200,0;50800,0;28575,9525;9525,25400;9525,25400" o:connectangles="0,0,0,0,0,0,0,0,0,0,0,0,0,0,0,0,0,0"/>
                </v:shape>
                <v:shape id="Freeform 22" o:spid="_x0000_s1047" style="position:absolute;left:63119;top:58023;width:5508;height:5032;visibility:visible;mso-wrap-style:square;v-text-anchor:top" coordsize="347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9IWsEA&#10;AADbAAAADwAAAGRycy9kb3ducmV2LnhtbESPQYvCMBSE7wv+h/AEb2tqDyrVKCIWva1WL94ezbMt&#10;Ni8liVr/vVlY2OMwM98wy3VvWvEk5xvLCibjBARxaXXDlYLLOf+eg/ABWWNrmRS8ycN6NfhaYqbt&#10;i0/0LEIlIoR9hgrqELpMSl/WZNCPbUccvZt1BkOUrpLa4SvCTSvTJJlKgw3HhRo72tZU3ouHUeC2&#10;+W2Wl901v9qk2O39j7scpVKjYb9ZgAjUh//wX/ugFaQp/H6JP0C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/fSFrBAAAA2wAAAA8AAAAAAAAAAAAAAAAAmAIAAGRycy9kb3du&#10;cmV2LnhtbFBLBQYAAAAABAAEAPUAAACGAwAAAAA=&#10;" path="m166,91r-2,6l160,101r-2,8l162,115r6,2l176,117r6,l188,113r2,-8l188,99r-4,-4l182,89,265,r,4l261,14r-6,12l249,44r-6,17l237,81r-6,18l225,115r-3,2l214,117r-6,2l204,123r4,10l212,141r4,8l225,147r10,-14l347,161,235,187r-4,-4l229,177r-2,-4l223,169r-7,2l212,175r-2,6l206,189r2,8l214,201r6,2l227,203r10,32l245,271r8,30l255,315r-2,-2l247,305r-8,-10l229,281,218,267,206,253,194,239,184,229r4,-8l192,213r,-6l184,203r-8,l168,203r-6,2l160,213r2,4l166,221r,6l166,233r-10,10l144,257r-12,14l118,285r-12,12l98,307r-8,8l88,317r2,-4l92,303r6,-16l104,271r6,-20l116,233r6,-18l126,203r6,-2l140,201r6,-2l148,191r-2,-8l142,175r-6,-6l130,165r-4,4l122,173r-2,6l118,183,,157,118,129r2,6l122,139r4,2l130,145r6,l140,141r2,-6l144,131r2,-6l144,121r-4,-2l138,117r-14,l118,101,114,81,108,63,102,44,98,26,94,12,92,2,90,r76,91l166,91xe" fillcolor="#374c80 [2404]" strokecolor="#374c80 [2404]">
                  <v:path arrowok="t" o:connecttype="custom" o:connectlocs="260350,153988;250825,173038;266700,185738;288925,185738;301625,166688;292100,150813;420687,0;414337,22225;395287,69850;376237,128588;357187,182563;339725,185738;323850,195263;336550,223838;357187,233363;550862,255588;366712,290513;360362,274638;342900,271463;333375,287338;330200,312738;349250,322263;376237,373063;401637,477838;401637,496888;379412,468313;346075,423863;307975,379413;298450,350838;304800,328613;279400,322263;257175,325438;257175,344488;263525,360363;247650,385763;209550,430213;168275,471488;142875,500063;142875,496888;155575,455613;174625,398463;193675,341313;209550,319088;231775,315913;231775,290513;215900,268288;200025,268288;190500,284163;0,249238;190500,214313;200025,223838;215900,230188;225425,214313;231775,198438;222250,188913;196850,185738;180975,128588;161925,69850;149225,19050;142875,0;263525,144463" o:connectangles="0,0,0,0,0,0,0,0,0,0,0,0,0,0,0,0,0,0,0,0,0,0,0,0,0,0,0,0,0,0,0,0,0,0,0,0,0,0,0,0,0,0,0,0,0,0,0,0,0,0,0,0,0,0,0,0,0,0,0,0,0"/>
                </v:shape>
                <v:shape id="Freeform 23" o:spid="_x0000_s1048" style="position:absolute;left:59991;top:62134;width:6668;height:8446;visibility:visible;mso-wrap-style:square;v-text-anchor:top" coordsize="420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EMbsUA&#10;AADbAAAADwAAAGRycy9kb3ducmV2LnhtbESPQWvCQBSE74X+h+UVequbpiAaXSUWBMFc1BTq7ZF9&#10;JrHZtyG7NfHfu4LgcZiZb5j5cjCNuFDnassKPkcRCOLC6ppLBflh/TEB4TyyxsYyKbiSg+Xi9WWO&#10;ibY97+iy96UIEHYJKqi8bxMpXVGRQTeyLXHwTrYz6IPsSqk77APcNDKOorE0WHNYqLCl74qKv/2/&#10;UZCl09/zcbva1OufrI2zVT/N01Kp97chnYHwNPhn+NHeaAXxF9y/hB8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QQxuxQAAANsAAAAPAAAAAAAAAAAAAAAAAJgCAABkcnMv&#10;ZG93bnJldi54bWxQSwUGAAAAAAQABAD1AAAAigMAAAAA&#10;" path="m259,54r-14,73l293,104r4,61l353,114r67,19l403,207r-66,22l385,261r-44,38l403,317r17,80l355,417,303,363r-6,62l247,399r18,77l211,532,162,480r14,-77l130,425r-4,-58l70,417,,399,14,325,86,301,38,267,86,235,20,213,,135,68,116r52,49l122,104r52,27l158,58,211,r48,54l259,54xe" fillcolor="#629dd1 [3205]" strokecolor="#629dd1 [3205]">
                  <v:path arrowok="t" o:connecttype="custom" o:connectlocs="411163,85725;388938,201613;465138,165100;471488,261938;560388,180975;666750,211138;639763,328613;534988,363538;611188,414338;541338,474663;639763,503238;666750,630238;563563,661988;481013,576263;471488,674688;392113,633413;420688,755650;334963,844550;257175,762000;279400,639763;206375,674688;200025,582613;111125,661988;0,633413;22225,515938;136525,477838;60325,423863;136525,373063;31750,338138;0,214313;107950,184150;190500,261938;193675,165100;276225,207963;250825,92075;334963,0;411163,85725;411163,85725" o:connectangles="0,0,0,0,0,0,0,0,0,0,0,0,0,0,0,0,0,0,0,0,0,0,0,0,0,0,0,0,0,0,0,0,0,0,0,0,0,0"/>
                </v:shape>
                <v:shape id="Freeform 24" o:spid="_x0000_s1049" style="position:absolute;left:62880;top:63563;width:873;height:2556;visibility:visible;mso-wrap-style:square;v-text-anchor:top" coordsize="55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KH8UA&#10;AADbAAAADwAAAGRycy9kb3ducmV2LnhtbESP3WrCQBSE7wu+w3IKvaubBFEbXUWKhRbEUlO8PmaP&#10;SWj2bMhu8/P2rlDo5TAz3zDr7WBq0VHrKssK4mkEgji3uuJCwXf29rwE4TyyxtoyKRjJwXYzeVhj&#10;qm3PX9SdfCEChF2KCkrvm1RKl5dk0E1tQxy8q20N+iDbQuoW+wA3tUyiaC4NVhwWSmzotaT85/Rr&#10;FCzi5cs4nvfHo/lw++wzO1xm81ypp8dhtwLhafD/4b/2u1aQzOD+JfwAu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NUofxQAAANsAAAAPAAAAAAAAAAAAAAAAAJgCAABkcnMv&#10;ZG93bnJldi54bWxQSwUGAAAAAAQABAD1AAAAigMAAAAA&#10;" path="m55,49l27,161,,43,31,,55,49r,xe" fillcolor="white [3212]" stroked="f">
                  <v:path arrowok="t" o:connecttype="custom" o:connectlocs="87312,77788;42862,255588;0,68263;49212,0;87312,77788;87312,77788" o:connectangles="0,0,0,0,0,0"/>
                </v:shape>
                <v:shape id="Freeform 25" o:spid="_x0000_s1050" style="position:absolute;left:63531;top:64912;width:2032;height:1302;visibility:visible;mso-wrap-style:square;v-text-anchor:top" coordsize="128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gD4cUA&#10;AADbAAAADwAAAGRycy9kb3ducmV2LnhtbESPQWvCQBSE7wX/w/KE3urGtBWJriKCWgqiiXrw9sg+&#10;k2D2bciumv57t1DocZiZb5jpvDO1uFPrKssKhoMIBHFudcWFguNh9TYG4TyyxtoyKfghB/NZ72WK&#10;ibYPTume+UIECLsEFZTeN4mULi/JoBvYhjh4F9sa9EG2hdQtPgLc1DKOopE0WHFYKLGhZUn5NbsZ&#10;Bflp9X1dD6vt7mMdU7Y/v6fcbJR67XeLCQhPnf8P/7W/tIL4E36/hB8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iAPhxQAAANsAAAAPAAAAAAAAAAAAAAAAAJgCAABkcnMv&#10;ZG93bnJldi54bWxQSwUGAAAAAAQABAD1AAAAigMAAAAA&#10;" path="m104,52l,82,72,r56,l104,52r,xe" stroked="f">
                  <v:path arrowok="t" o:connecttype="custom" o:connectlocs="165100,82550;0,130175;114300,0;203200,0;165100,82550;165100,82550" o:connectangles="0,0,0,0,0,0"/>
                </v:shape>
                <v:shape id="Freeform 26" o:spid="_x0000_s1051" style="position:absolute;left:61071;top:64944;width:2079;height:1270;visibility:visible;mso-wrap-style:square;v-text-anchor:top" coordsize="131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bgS8MA&#10;AADbAAAADwAAAGRycy9kb3ducmV2LnhtbESPS4vCMBSF98L8h3AH3MiYKkMp1SgyIOhCBl8wy0tz&#10;bYrNTaeJWv+9EQSXh/P4ONN5Z2txpdZXjhWMhgkI4sLpiksFh/3yKwPhA7LG2jEpuJOH+eyjN8Vc&#10;uxtv6boLpYgj7HNUYEJocil9YciiH7qGOHon11oMUbal1C3e4rit5ThJUmmx4kgw2NCPoeK8u9gI&#10;+T+uNncjf7+PfpQu3Tr7G2y8Uv3PbjEBEagL7/CrvdIKxik8v8Qf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bgS8MAAADbAAAADwAAAAAAAAAAAAAAAACYAgAAZHJzL2Rv&#10;d25yZXYueG1sUEsFBgAAAAAEAAQA9QAAAIgDAAAAAA==&#10;" path="m131,80l28,54,,,56,r75,80l131,80xe" stroked="f">
                  <v:path arrowok="t" o:connecttype="custom" o:connectlocs="207962,127000;44450,85725;0,0;88900,0;207962,127000;207962,127000" o:connectangles="0,0,0,0,0,0"/>
                </v:shape>
                <v:shape id="Freeform 27" o:spid="_x0000_s1052" style="position:absolute;left:61071;top:66468;width:2079;height:1302;visibility:visible;mso-wrap-style:square;v-text-anchor:top" coordsize="131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xpcIA&#10;AADbAAAADwAAAGRycy9kb3ducmV2LnhtbESPQWvCQBSE7wX/w/KE3urGCFFSVymi4FUjaG+P7GsS&#10;zL4Nu2tM/n23UPA4zMw3zHo7mFb05HxjWcF8loAgLq1uuFJwKQ4fKxA+IGtsLZOCkTxsN5O3Neba&#10;PvlE/TlUIkLY56igDqHLpfRlTQb9zHbE0fuxzmCI0lVSO3xGuGllmiSZNNhwXKixo11N5f38MAqW&#10;3+N9xH1a7E5ZZmVxW9jeXZV6nw5fnyACDeEV/m8ftYJ0CX9f4g+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qDGlwgAAANsAAAAPAAAAAAAAAAAAAAAAAJgCAABkcnMvZG93&#10;bnJldi54bWxQSwUGAAAAAAQABAD1AAAAhwMAAAAA&#10;" path="m131,l58,82,,82,24,32,131,r,xe" stroked="f">
                  <v:path arrowok="t" o:connecttype="custom" o:connectlocs="207962,0;92075,130175;0,130175;38100,50800;207962,0;207962,0" o:connectangles="0,0,0,0,0,0"/>
                </v:shape>
                <v:shape id="Freeform 28" o:spid="_x0000_s1053" style="position:absolute;left:63531;top:66468;width:2064;height:1334;visibility:visible;mso-wrap-style:square;v-text-anchor:top" coordsize="13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DKzsEA&#10;AADbAAAADwAAAGRycy9kb3ducmV2LnhtbERPTWvCQBC9F/oflil4q5takJK6ikibeqpUPfQ4Zsck&#10;mJ1Nd9eY/nvnIHh8vO/ZYnCt6inExrOBl3EGirj0tuHKwH73+fwGKiZki61nMvBPERbzx4cZ5tZf&#10;+If6baqUhHDM0UCdUpdrHcuaHMax74iFO/rgMAkMlbYBLxLuWj3Jsql22LA01NjRqqbytD07KSmK&#10;Pe6+4vfmr+hePw6h/z2vNsaMnoblO6hEQ7qLb+61NTCRsfJFfoCeX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gys7BAAAA2wAAAA8AAAAAAAAAAAAAAAAAmAIAAGRycy9kb3du&#10;cmV2LnhtbFBLBQYAAAAABAAEAPUAAACGAwAAAAA=&#10;" path="m130,80l78,84,,,106,28r24,52l130,80xe" stroked="f">
                  <v:path arrowok="t" o:connecttype="custom" o:connectlocs="206375,127000;123825,133350;0,0;168275,44450;206375,127000;206375,127000" o:connectangles="0,0,0,0,0,0"/>
                </v:shape>
                <v:shape id="Freeform 29" o:spid="_x0000_s1054" style="position:absolute;left:62880;top:66563;width:905;height:2620;visibility:visible;mso-wrap-style:square;v-text-anchor:top" coordsize="57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2xg8QA&#10;AADbAAAADwAAAGRycy9kb3ducmV2LnhtbESPzYvCMBTE78L+D+EteNN0PfhRjSKyfoAndQ97fDTP&#10;ptq8lCba6l+/WRA8DjPzG2a2aG0p7lT7wrGCr34CgjhzuuBcwc9p3RuD8AFZY+mYFDzIw2L+0Zlh&#10;ql3DB7ofQy4ihH2KCkwIVSqlzwxZ9H1XEUfv7GqLIco6l7rGJsJtKQdJMpQWC44LBitaGcqux5tV&#10;8D3aJOv9bUWt2T52z+J3Ob7sG6W6n+1yCiJQG97hV3unFQwm8P8l/g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NsYPEAAAA2wAAAA8AAAAAAAAAAAAAAAAAmAIAAGRycy9k&#10;b3ducmV2LnhtbFBLBQYAAAAABAAEAPUAAACJAwAAAAA=&#10;" path="m29,165l,116,29,,57,116,29,165r,xe" stroked="f">
                  <v:path arrowok="t" o:connecttype="custom" o:connectlocs="46037,261938;0,184150;46037,0;90487,184150;46037,261938;46037,261938" o:connectangles="0,0,0,0,0,0"/>
                </v:shape>
                <v:shape id="Freeform 30" o:spid="_x0000_s1055" style="position:absolute;left:63055;top:70072;width:5223;height:4937;visibility:visible;mso-wrap-style:square;v-text-anchor:top" coordsize="329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73L8EA&#10;AADbAAAADwAAAGRycy9kb3ducmV2LnhtbERPy4rCMBTdD/gP4QpuBpvqiEhtFBEGBoUBH6DLS3Nt&#10;is1NaaJWv36yGHB5OO982dla3Kn1lWMFoyQFQVw4XXGp4Hj4Hs5A+ICssXZMCp7kYbnofeSYaffg&#10;Hd33oRQxhH2GCkwITSalLwxZ9IlriCN3ca3FEGFbSt3iI4bbWo7TdCotVhwbDDa0NlRc9zerQNrN&#10;bPrJvNtOjDm9ztVtdDK/Sg363WoOIlAX3uJ/949W8BXXxy/xB8j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e9y/BAAAA2wAAAA8AAAAAAAAAAAAAAAAAmAIAAGRycy9kb3du&#10;cmV2LnhtbFBLBQYAAAAABAAEAPUAAACGAwAAAAA=&#10;" path="m144,60r8,-2l164,140,182,54r12,6l204,r14,22l247,10r,34l273,50,237,84r10,2l178,146r85,-32l259,128r52,-28l305,132r24,24l299,176r10,22l259,178r4,14l176,160r65,60l227,224r50,45l245,271r-4,40l214,283r-16,20l188,252r-8,6l164,166r-22,99l136,258r-12,47l110,287,82,301,76,263,52,262,94,226,82,224r72,-62l152,162r-6,2l134,168r-12,4l108,178r-14,4l82,186r-12,6l72,176,20,196,30,176,,154,30,132,20,104r56,26l76,116r10,6l98,126r14,6l124,138r12,4l146,146r8,4l154,150,92,92r14,-2l58,44,82,42,84,4r36,14l136,r8,60l144,60xe" strokecolor="#629dd1 [3205]" strokeweight="1pt">
                  <v:stroke joinstyle="miter"/>
                  <v:path arrowok="t" o:connecttype="custom" o:connectlocs="241300,92075;288925,85725;323850,0;392112,15875;433387,79375;392112,136525;417512,180975;493712,158750;522287,247650;490537,314325;417512,304800;382587,349250;439737,427038;382587,493713;314325,481013;285750,409575;225425,420688;196850,484188;130175,477838;82550,415925;130175,355600;241300,257175;212725,266700;171450,282575;130175,295275;114300,279400;47625,279400;47625,209550;120650,206375;136525,193675;177800,209550;215900,225425;244475,238125;146050,146050;92075,69850;133350,6350;215900,0;228600,95250" o:connectangles="0,0,0,0,0,0,0,0,0,0,0,0,0,0,0,0,0,0,0,0,0,0,0,0,0,0,0,0,0,0,0,0,0,0,0,0,0,0"/>
                </v:shape>
                <v:shape id="Freeform 31" o:spid="_x0000_s1056" style="position:absolute;left:58864;top:73152;width:5461;height:4968;visibility:visible;mso-wrap-style:square;v-text-anchor:top" coordsize="344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XbG8IA&#10;AADbAAAADwAAAGRycy9kb3ducmV2LnhtbESPwWrDMBBE74X8g9hAb43sGkJxoxhTWvC1aSA9LtbW&#10;dmytXEl2nL+PAoUeh5l5w+yKxQxiJuc7ywrSTQKCuLa640bB8evj6QWED8gaB8uk4Eoeiv3qYYe5&#10;thf+pPkQGhEh7HNU0IYw5lL6uiWDfmNH4uj9WGcwROkaqR1eItwM8jlJttJgx3GhxZHeWqr7w2QU&#10;zP3pe8qyma4Vbs94duXw+94o9bheylcQgZbwH/5rV1pBlsL9S/wBcn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9dsbwgAAANsAAAAPAAAAAAAAAAAAAAAAAJgCAABkcnMvZG93&#10;bnJldi54bWxQSwUGAAAAAAQABAD1AAAAhwMAAAAA&#10;" path="m135,16r14,46l169,30r26,32l207,14,259,4r11,52l239,87r37,4l259,127r53,-8l344,157r-36,36l261,185r15,34l239,223r29,36l259,313,211,301,197,255r-22,30l149,255r-16,46l83,311,75,263r30,-40l71,221,83,185,36,195,,157,36,117r47,12l69,95r38,-4l75,52,87,r48,16l135,16xe" strokecolor="#374c80 [2404]" strokeweight="1pt">
                  <v:stroke joinstyle="miter"/>
                  <v:path arrowok="t" o:connecttype="custom" o:connectlocs="214313,25400;236538,98425;268288,47625;309563,98425;328613,22225;411163,6350;428625,88900;379413,138113;438150,144463;411163,201613;495300,188913;546100,249238;488950,306388;414338,293688;438150,347663;379413,354013;425450,411163;411163,496888;334963,477838;312738,404813;277813,452438;236538,404813;211138,477838;131763,493713;119063,417513;166688,354013;112713,350838;131763,293688;57150,309563;0,249238;57150,185738;131763,204788;109538,150813;169863,144463;119063,82550;138113,0;214313,25400;214313,25400" o:connectangles="0,0,0,0,0,0,0,0,0,0,0,0,0,0,0,0,0,0,0,0,0,0,0,0,0,0,0,0,0,0,0,0,0,0,0,0,0,0"/>
                </v:shape>
                <v:shape id="Freeform 32" o:spid="_x0000_s1057" style="position:absolute;left:60658;top:73945;width:857;height:1508;visibility:visible;mso-wrap-style:square;v-text-anchor:top" coordsize="54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u6mMYA&#10;AADbAAAADwAAAGRycy9kb3ducmV2LnhtbESPT2sCMRDF74LfIYzQm2ar0j+rUYpY6qWIWqjexs10&#10;d+lmsrtJNX57IxQ8Pt6835s3nQdTiRO1rrSs4HGQgCDOrC45V/C1e++/gHAeWWNlmRRcyMF81u1M&#10;MdX2zBs6bX0uIoRdigoK7+tUSpcVZNANbE0cvR/bGvRRtrnULZ4j3FRymCRP0mDJsaHAmhYFZb/b&#10;PxPfeH5dL78PzX780RgcNevwuTkGpR564W0CwlPw9+P/9EorGA3htiUCQM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u6mMYAAADbAAAADwAAAAAAAAAAAAAAAACYAgAAZHJz&#10;L2Rvd25yZXYueG1sUEsFBgAAAAAEAAQA9QAAAIsDAAAAAA==&#10;" path="m34,19l54,95,,41,2,,34,19r,xe" strokecolor="#374c80 [2404]" strokeweight="1pt">
                  <v:stroke joinstyle="miter"/>
                  <v:path arrowok="t" o:connecttype="custom" o:connectlocs="53975,30163;85725,150813;0,65088;3175,0;53975,30163;53975,30163" o:connectangles="0,0,0,0,0,0"/>
                </v:shape>
                <v:shape id="Freeform 33" o:spid="_x0000_s1058" style="position:absolute;left:61674;top:73977;width:857;height:1508;visibility:visible;mso-wrap-style:square;v-text-anchor:top" coordsize="54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cfA8YA&#10;AADbAAAADwAAAGRycy9kb3ducmV2LnhtbESPQWvCQBCF7wX/wzKF3uqmjdSaukoRi16KaAu1t2l2&#10;mgSzs0l21fXfu4Lg8fHmfW/eeBpMLQ7Uucqygqd+AoI4t7riQsH318fjKwjnkTXWlknBiRxMJ727&#10;MWbaHnlNh40vRISwy1BB6X2TSenykgy6vm2Io/dvO4M+yq6QusNjhJtaPifJizRYcWwosaFZSflu&#10;szfxjeFoNf/5bbeDRWswbVfhc/0XlHq4D+9vIDwFfzu+ppdaQZrCZUsEgJy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hcfA8YAAADbAAAADwAAAAAAAAAAAAAAAACYAgAAZHJz&#10;L2Rvd25yZXYueG1sUEsFBgAAAAAEAAQA9QAAAIsDAAAAAA==&#10;" path="m54,41l,95,16,29,54,r,41l54,41xe" strokecolor="#374c80 [2404]" strokeweight="1pt">
                  <v:stroke joinstyle="miter"/>
                  <v:path arrowok="t" o:connecttype="custom" o:connectlocs="85725,65088;0,150813;25400,46038;85725,0;85725,65088;85725,65088" o:connectangles="0,0,0,0,0,0"/>
                </v:shape>
                <v:shape id="Freeform 34" o:spid="_x0000_s1059" style="position:absolute;left:61769;top:75295;width:1667;height:635;visibility:visible;mso-wrap-style:square;v-text-anchor:top" coordsize="10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lI8QA&#10;AADbAAAADwAAAGRycy9kb3ducmV2LnhtbESPT2sCMRTE7wW/Q3iCt5pVS5HVKCot9VSofxBvj81z&#10;d3HzsiTRTfvpm0LB4zAzv2Hmy2gacSfna8sKRsMMBHFhdc2lgsP+/XkKwgdkjY1lUvBNHpaL3tMc&#10;c207/qL7LpQiQdjnqKAKoc2l9EVFBv3QtsTJu1hnMCTpSqkddgluGjnOsldpsOa0UGFLm4qK6+5m&#10;FMTu820Tp1vM6Hb+uRztyZ3XH0oN+nE1AxEohkf4v73VCiYv8Pcl/Q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1JSPEAAAA2wAAAA8AAAAAAAAAAAAAAAAAmAIAAGRycy9k&#10;b3ducmV2LnhtbFBLBQYAAAAABAAEAPUAAACJAwAAAAA=&#10;" path="m105,20l70,40,,22,70,r35,20l105,20xe" strokecolor="#374c80 [2404]" strokeweight="1pt">
                  <v:stroke joinstyle="miter"/>
                  <v:path arrowok="t" o:connecttype="custom" o:connectlocs="166687,31750;111125,63500;0,34925;111125,0;166687,31750;166687,31750" o:connectangles="0,0,0,0,0,0"/>
                </v:shape>
                <v:shape id="Freeform 35" o:spid="_x0000_s1060" style="position:absolute;left:59769;top:75295;width:1651;height:666;visibility:visible;mso-wrap-style:square;v-text-anchor:top" coordsize="104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EN8MUA&#10;AADbAAAADwAAAGRycy9kb3ducmV2LnhtbESPQWvCQBSE7wX/w/IKvYhuTLC00VVEKBSKiLYIvT2y&#10;z2xo9m2aXZP037uC0OMwM98wy/Vga9FR6yvHCmbTBARx4XTFpYKvz7fJCwgfkDXWjknBH3lYr0YP&#10;S8y16/lA3TGUIkLY56jAhNDkUvrCkEU/dQ1x9M6utRiibEupW+wj3NYyTZJnabHiuGCwoa2h4ud4&#10;sQqKj43+3e6/d8bQaT9+nV84S8dKPT0OmwWIQEP4D9/b71pBNofbl/gD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cQ3wxQAAANsAAAAPAAAAAAAAAAAAAAAAAJgCAABkcnMv&#10;ZG93bnJldi54bWxQSwUGAAAAAAQABAD1AAAAigMAAAAA&#10;" path="m104,20l30,42,,22,30,r74,20l104,20xe" strokecolor="#374c80 [2404]" strokeweight="1pt">
                  <v:stroke joinstyle="miter"/>
                  <v:path arrowok="t" o:connecttype="custom" o:connectlocs="165100,31750;47625,66675;0,34925;47625,0;165100,31750;165100,31750" o:connectangles="0,0,0,0,0,0"/>
                </v:shape>
                <v:shape id="Freeform 36" o:spid="_x0000_s1061" style="position:absolute;left:61674;top:75771;width:857;height:1556;visibility:visible;mso-wrap-style:square;v-text-anchor:top" coordsize="54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tUUcQA&#10;AADbAAAADwAAAGRycy9kb3ducmV2LnhtbESPT4vCMBTE7wv7HcJb8LamriBSTUUFYREU1urB26N5&#10;/aPNS22i1m+/EQSPw8z8hpnOOlOLG7Wusqxg0I9AEGdWV1wo2Ker7zEI55E11pZJwYMczJLPjynG&#10;2t75j247X4gAYRejgtL7JpbSZSUZdH3bEAcvt61BH2RbSN3iPcBNLX+iaCQNVhwWSmxoWVJ23l2N&#10;gsjbjR7Wq+34ZPL0uF6kl8EhVar31c0nIDx1/h1+tX+1guEInl/CD5DJ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rVFHEAAAA2wAAAA8AAAAAAAAAAAAAAAAAmAIAAGRycy9k&#10;b3ducmV2LnhtbFBLBQYAAAAABAAEAPUAAACJAwAAAAA=&#10;" path="m54,98l18,70,,,54,56r,42l54,98xe" strokecolor="#374c80 [2404]" strokeweight="1pt">
                  <v:stroke joinstyle="miter"/>
                  <v:path arrowok="t" o:connecttype="custom" o:connectlocs="85725,155575;28575,111125;0,0;85725,88900;85725,155575;85725,155575" o:connectangles="0,0,0,0,0,0"/>
                </v:shape>
                <v:shape id="Freeform 37" o:spid="_x0000_s1062" style="position:absolute;left:60626;top:75803;width:857;height:1524;visibility:visible;mso-wrap-style:square;v-text-anchor:top" coordsize="54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DDTMQA&#10;AADbAAAADwAAAGRycy9kb3ducmV2LnhtbESPQWsCMRSE74X+h/AK3mpWC1VWo0hLpaAgVQ8en5tn&#10;dnXzsiRR139vBKHHYWa+YcbT1tbiQj5UjhX0uhkI4sLpio2C7ebnfQgiRGSNtWNScKMA08nryxhz&#10;7a78R5d1NCJBOOSooIyxyaUMRUkWQ9c1xMk7OG8xJumN1B6vCW5r2c+yT2mx4rRQYkNfJRWn9dkq&#10;mC+XfjcfLm77VX9jFsYfq8H+W6nOWzsbgYjUxv/ws/2rFXwM4PEl/QA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ww0zEAAAA2wAAAA8AAAAAAAAAAAAAAAAAmAIAAGRycy9k&#10;b3ducmV2LnhtbFBLBQYAAAAABAAEAPUAAACJAwAAAAA=&#10;" path="m38,76l,96,,56,54,,38,76r,xe" strokecolor="#374c80 [2404]" strokeweight="1pt">
                  <v:stroke joinstyle="miter"/>
                  <v:path arrowok="t" o:connecttype="custom" o:connectlocs="60325,120650;0,152400;0,88900;85725,0;60325,120650;60325,120650" o:connectangles="0,0,0,0,0,0"/>
                </v:shape>
                <v:shape id="Freeform 38" o:spid="_x0000_s1063" style="position:absolute;left:60848;top:77327;width:6858;height:7937;visibility:visible;mso-wrap-style:square;v-text-anchor:top" coordsize="432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euLb0A&#10;AADbAAAADwAAAGRycy9kb3ducmV2LnhtbERPy4rCMBTdD/gP4QruxtQKg1SjiCC69IXi7tpc22py&#10;U5qo9e8nC8Hl4bwns9Ya8aTGV44VDPoJCOLc6YoLBYf98ncEwgdkjcYxKXiTh9m08zPBTLsXb+m5&#10;C4WIIewzVFCGUGdS+rwki77vauLIXV1jMUTYFFI3+Irh1sg0Sf6kxYpjQ4k1LUrK77uHVbDh83xh&#10;U/O44A3vaW5WfDyclOp12/kYRKA2fMUf91orGMax8Uv8AXL6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NeuLb0AAADbAAAADwAAAAAAAAAAAAAAAACYAgAAZHJzL2Rvd25yZXYu&#10;eG1sUEsFBgAAAAAEAAQA9QAAAIIDAAAAAA==&#10;" path="m251,48l285,32r-28,74l273,104,227,233r82,-98l313,155,368,86r,34l422,124r-24,47l432,201r-89,12l355,229,229,249r124,22l339,291r85,14l394,327r24,50l363,381r-4,40l303,353r-2,12l229,265r36,122l265,387r-16,l275,474,237,452r-26,48l181,451r-26,13l175,399r-14,4l203,271,122,381r-4,-24l70,433,68,381r-6,-2l54,379r-6,-2l42,377r-8,l26,377r-8,l12,377r4,-14l24,353r6,-12l34,327r-6,-4l22,319r-6,-4l10,313,84,295r,-4l78,287r-6,-2l68,281r20,-4l108,273r24,-6l153,261r20,-4l191,255r10,-2l205,251,76,229,94,211,,195,38,173,12,118r54,-2l70,86r56,65l128,133r87,102l169,94r18,6l163,30r34,14l223,r28,48l251,48xe" fillcolor="#629dd1 [3205]" strokecolor="#629dd1 [3205]">
                  <v:path arrowok="t" o:connecttype="custom" o:connectlocs="452438,50800;433388,165100;490538,214313;584200,136525;669925,196850;685800,319088;563563,363538;560388,430213;673100,484188;663575,598488;569913,668338;477838,579438;420688,614363;395288,614363;376238,717550;287338,715963;277813,633413;322263,430213;187325,566738;107950,604838;85725,601663;66675,598488;41275,598488;19050,598488;38100,560388;53975,519113;34925,506413;15875,496888;133350,461963;114300,452438;139700,439738;209550,423863;274638,407988;319088,401638;120650,363538;0,309563;19050,187325;111125,136525;203200,211138;268288,149225;258763,47625;354013,0;398463,76200" o:connectangles="0,0,0,0,0,0,0,0,0,0,0,0,0,0,0,0,0,0,0,0,0,0,0,0,0,0,0,0,0,0,0,0,0,0,0,0,0,0,0,0,0,0,0"/>
                </v:shape>
                <v:shape id="Freeform 39" o:spid="_x0000_s1064" style="position:absolute;left:52403;top:80899;width:5508;height:5095;visibility:visible;mso-wrap-style:square;v-text-anchor:top" coordsize="34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oPMMMA&#10;AADbAAAADwAAAGRycy9kb3ducmV2LnhtbESP3YrCMBSE7wXfIRzBO02tsLpdo6joUtgb/x7g0Jxt&#10;uzYnpUm1vr0RFrwcZuYbZrHqTCVu1LjSsoLJOAJBnFldcq7gct6P5iCcR9ZYWSYFD3KwWvZ7C0y0&#10;vfORbiefiwBhl6CCwvs6kdJlBRl0Y1sTB+/XNgZ9kE0udYP3ADeVjKPoQxosOSwUWNO2oOx6ao2C&#10;fL857H6uG5ceL237l86+HzHGSg0H3foLhKfOv8P/7VQrmH7C60v4AX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uoPMMMAAADbAAAADwAAAAAAAAAAAAAAAACYAgAAZHJzL2Rv&#10;d25yZXYueG1sUEsFBgAAAAAEAAQA9QAAAIgDAAAAAA==&#10;" path="m164,86r-2,6l158,100r-2,6l160,114r8,l178,114r8,-4l190,102r-2,-6l184,90r-2,-4l186,80,255,r,4l251,14r-4,14l243,42r-6,20l231,80r-4,18l223,114r-8,l210,114r-6,2l202,120r,8l206,134r4,4l214,144r5,2l225,140r2,-6l231,130r16,2l265,136r18,6l303,146r18,6l333,156r10,2l347,160,231,180r-4,-6l223,168r-4,-2l212,166r-6,6l202,180r-2,8l202,196r8,l217,202r6,4l225,208r34,113l178,226r2,-6l184,214r2,-6l182,202r-4,-2l172,200r-6,l162,200r-4,8l158,214r4,6l166,227r-12,10l142,251r-12,14l118,279r-12,14l98,303r-6,8l90,313r,-4l92,299r4,-12l100,271r6,-18l110,235r6,-17l120,202r6,-4l134,198r6,l142,188r-2,-6l138,176r-4,-6l130,168r-6,2l120,174r-2,6l114,186,,154,114,132r4,4l122,142r2,4l130,148r4,-6l138,138r2,-6l142,126r-8,-6l126,114r-4,-4l120,110,112,80,102,44,94,14,90,r74,86l164,86xe" fillcolor="#629dd1 [3205]" strokecolor="#629dd1 [3205]">
                  <v:path arrowok="t" o:connecttype="custom" o:connectlocs="257175,146050;247650,168275;266700,180975;295275,174625;298450,152400;288925,136525;404812,0;398462,22225;385762,66675;366712,127000;354012,180975;333375,180975;320675,190500;327025,212725;339725,228600;357187,222250;366712,206375;420687,215900;481012,231775;528637,247650;550862,254000;360362,276225;347662,263525;327025,273050;317500,298450;333375,311150;354012,327025;411162,509588;285750,349250;295275,330200;282575,317500;263525,317500;250825,330200;257175,349250;244475,376238;206375,420688;168275,465138;146050,493713;142875,490538;152400,455613;168275,401638;184150,346075;200025,314325;222250,314325;222250,288925;212725,269875;196850,269875;187325,285750;0,244475;187325,215900;196850,231775;212725,225425;222250,209550;212725,190500;193675,174625;177800,127000;149225,22225;260350,136525" o:connectangles="0,0,0,0,0,0,0,0,0,0,0,0,0,0,0,0,0,0,0,0,0,0,0,0,0,0,0,0,0,0,0,0,0,0,0,0,0,0,0,0,0,0,0,0,0,0,0,0,0,0,0,0,0,0,0,0,0,0"/>
                </v:shape>
                <v:shape id="Freeform 40" o:spid="_x0000_s1065" style="position:absolute;left:43148;top:82708;width:6858;height:8446;visibility:visible;mso-wrap-style:square;v-text-anchor:top" coordsize="432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cFrcEA&#10;AADbAAAADwAAAGRycy9kb3ducmV2LnhtbERPTYvCMBC9C/6HMII3TVdFlmoqRSjKCoLtHjwOzWxb&#10;2kxKE7X77zeHBY+P970/jKYTTxpcY1nBxzICQVxa3XCl4LvIFp8gnEfW2FkmBb/k4JBMJ3uMtX3x&#10;jZ65r0QIYRejgtr7PpbSlTUZdEvbEwfuxw4GfYBDJfWArxBuOrmKoq002HBoqLGnY01lmz+MgmrT&#10;uuJ6O62vl697mp6yLr+kmVLz2ZjuQHga/Vv87z5rBZuwPnwJP0A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nBa3BAAAA2wAAAA8AAAAAAAAAAAAAAAAAmAIAAGRycy9kb3du&#10;cmV2LnhtbFBLBQYAAAAABAAEAPUAAACGAwAAAAA=&#10;" path="m251,163r2,10l251,179r-6,4l239,187r-4,4l231,195r,6l237,207r4,4l245,213r6,2l255,217r4,2l263,221r6,-2l273,217r2,-8l277,201r,-8l277,185r20,-8l323,169r23,-8l372,153r22,-8l412,139r12,-4l430,135r-4,2l416,147r-12,14l388,179r-20,18l350,217r-17,20l315,255r-4,-2l307,251r-6,-4l297,243r-4,-2l289,241r-4,l281,245r-2,8l279,261r,10l279,281r4,6l289,289r4,l299,287r6,-2l309,281r6,-2l319,277,432,393,277,345r,-10l279,325r-2,-8l269,313r-8,2l255,319r-6,4l241,327r-2,8l239,341r2,4l245,347r4,4l255,355r4,2l263,359r-4,18l253,403r-8,28l239,460r-8,26l225,510r-4,16l221,532r-2,-6l217,514r-4,-20l209,470r-6,-28l199,415r-6,-28l189,361r2,-2l195,355r6,-2l205,349r4,-4l211,339r,-4l207,327r-4,-4l197,321r-4,-4l187,315r-4,-2l177,313r-4,l167,315r,2l165,319r-2,2l165,325r-2,24l,409,127,277r4,2l135,283r4,2l143,287r4,2l151,291r2,-2l157,285r4,-8l161,271r,-10l159,255r-4,-6l151,247r-4,l143,249r-6,4l133,255r-4,4l125,261,2,139r161,50l163,199r,12l165,221r10,4l179,221r6,-2l191,215r4,-2l201,209r2,-4l203,199r-2,-8l181,175r4,-24l191,123r6,-27l203,66r6,-26l215,20,217,6,219,r32,163l251,163xe" strokecolor="#629dd1 [3205]" strokeweight="1pt">
                  <v:stroke joinstyle="miter"/>
                  <v:path arrowok="t" o:connecttype="custom" o:connectlocs="398463,284163;373063,303213;376238,328613;398463,341313;417513,350838;436563,331788;439738,293688;549275,255588;654050,220663;676275,217488;615950,284163;528638,376238;487363,398463;465138,382588;446088,388938;442913,430213;458788,458788;484188,452438;506413,439738;439738,531813;427038,496888;395288,512763;379413,541338;395288,557213;417513,569913;388938,684213;357188,809625;347663,835025;331788,746125;306388,614363;309563,563563;331788,547688;328613,519113;306388,503238;280988,496888;265113,503238;261938,515938;201613,439738;220663,452438;239713,461963;255588,439738;252413,404813;233363,392113;211138,404813;3175,220663;258763,334963;284163,350838;309563,338138;322263,315913;293688,239713;322263,104775;344488,9525;398463,258763" o:connectangles="0,0,0,0,0,0,0,0,0,0,0,0,0,0,0,0,0,0,0,0,0,0,0,0,0,0,0,0,0,0,0,0,0,0,0,0,0,0,0,0,0,0,0,0,0,0,0,0,0,0,0,0,0"/>
                </v:shape>
                <v:shape id="Freeform 41" o:spid="_x0000_s1066" style="position:absolute;left:55419;top:84010;width:7795;height:7271;visibility:visible;mso-wrap-style:square;v-text-anchor:top" coordsize="491,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oLlMMA&#10;AADbAAAADwAAAGRycy9kb3ducmV2LnhtbESPQYvCMBSE74L/ITxhb5oqi0g1iijKikWwu+L10bxt&#10;yzYvtclq/fdGEDwOM/MNM1u0phJXalxpWcFwEIEgzqwuOVfw873pT0A4j6yxskwK7uRgMe92Zhhr&#10;e+MjXVOfiwBhF6OCwvs6ltJlBRl0A1sTB+/XNgZ9kE0udYO3ADeVHEXRWBosOSwUWNOqoOwv/TcK&#10;zsfLfrte30/msjzsEnOeJLpOlProtcspCE+tf4df7S+t4HMIzy/h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oLlMMAAADbAAAADwAAAAAAAAAAAAAAAACYAgAAZHJzL2Rv&#10;d25yZXYueG1sUEsFBgAAAAAEAAQA9QAAAIgDAAAAAA==&#10;" path="m195,22r22,77l247,47r31,50l298,22,372,2r20,77l342,135r50,2l368,195r68,-16l491,235r-49,54l372,271r22,54l338,331r46,51l368,456,294,438,274,370r-27,50l215,370r-22,70l119,458,103,384r48,-51l97,329r26,-54l51,287,,231,47,177r70,18l113,179r-6,-14l99,153,93,137r58,-2l105,81,129,r66,22l195,22xe" fillcolor="#629dd1 [3205]" strokecolor="#629dd1 [3205]">
                  <v:path arrowok="t" o:connecttype="custom" o:connectlocs="309562,34925;344487,157163;392112,74613;441325,153988;473075,34925;590550,3175;622300,125413;542925,214313;622300,217488;584200,309563;692150,284163;779462,373063;701675,458788;590550,430213;625475,515938;536575,525463;609600,606425;584200,723900;466725,695325;434975,587375;392112,666750;341312,587375;306387,698500;188912,727075;163512,609600;239712,528638;153987,522288;195262,436563;80962,455613;0,366713;74612,280988;185737,309563;179387,284163;169862,261938;157162,242888;147637,217488;239712,214313;166687,128588;204787,0;309562,34925;309562,34925" o:connectangles="0,0,0,0,0,0,0,0,0,0,0,0,0,0,0,0,0,0,0,0,0,0,0,0,0,0,0,0,0,0,0,0,0,0,0,0,0,0,0,0,0"/>
                </v:shape>
                <v:shape id="Freeform 42" o:spid="_x0000_s1067" style="position:absolute;left:63214;top:84978;width:4746;height:5700;visibility:visible;mso-wrap-style:square;v-text-anchor:top" coordsize="299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aZDMEA&#10;AADbAAAADwAAAGRycy9kb3ducmV2LnhtbESPQWsCMRSE74X+h/CE3mp2pRXZGkUEix7rSs+P5Jks&#10;Ji/bTarbf98UCh6HmfmGWa7H4MWVhtRFVlBPKxDEOpqOrYJTu3tegEgZ2aCPTAp+KMF69fiwxMbE&#10;G3/Q9ZitKBBODSpwOfeNlEk7CpimsScu3jkOAXORg5VmwFuBBy9nVTWXATsuCw572jrSl+N3UOBN&#10;vfh0r63l98O+avWXt/pQK/U0GTdvIDKN+R7+b++NgpcZ/H0pP0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42mQzBAAAA2wAAAA8AAAAAAAAAAAAAAAAAmAIAAGRycy9kb3du&#10;cmV2LnhtbFBLBQYAAAAABAAEAPUAAACGAwAAAAA=&#10;" path="m176,114r-18,14l162,136r8,6l178,144r8,-2l190,122,299,90r-87,78l206,164r-4,-2l198,160r-6,2l188,168r-2,8l188,184r,8l194,198r6,-2l206,194r6,-4l223,200r10,10l245,222r12,12l267,244r10,12l289,268r10,8l188,236r,-8l186,220r-4,-4l176,212r-4,4l166,218r-6,4l160,230r4,6l170,240r6,4l176,252r-8,28l160,315r-8,32l148,359r-2,-12l142,317r-8,-37l126,248r2,-8l134,236r6,-2l142,226r-4,-6l134,216r-6,-2l124,210r-8,2l112,218r,8l110,232r2,2l,268,10,258,20,248,30,238,42,228,52,218,64,208,76,198,88,188r4,2l98,192r4,2l108,194r2,-6l110,180r,-6l110,164r-6,-4l98,162r-6,4l84,168,76,158,66,148,54,138,44,128,34,116r-8,-8l16,96,8,86r100,34l112,128r,6l114,142r6,4l126,142r8,-2l140,134r-2,-8l138,120r-4,-2l130,114r-4,-2l132,82r8,-28l144,26,152,r6,28l164,58r6,30l176,114r,xe" fillcolor="#374c80 [2404]" strokecolor="#374c80 [2404]">
                  <v:path arrowok="t" o:connecttype="custom" o:connectlocs="250825,203200;269875,225425;295275,225425;474662,142875;327025,260350;314325,254000;298450,266700;298450,292100;307975,314325;327025,307975;354012,317500;388937,352425;423862,387350;458787,425450;298450,374650;295275,349250;279400,336550;263525,346075;254000,365125;269875,381000;279400,400050;254000,500063;234950,569913;225425,503238;200025,393700;212725,374650;225425,358775;212725,342900;196850,333375;177800,346075;174625,368300;0,425450;31750,393700;66675,361950;101600,330200;139700,298450;155575,304800;171450,307975;174625,285750;174625,260350;155575,257175;133350,266700;104775,234950;69850,203200;41275,171450;12700,136525;177800,203200;180975,225425;200025,225425;222250,212725;219075,190500;206375,180975;209550,130175;228600,41275;250825,44450;269875,139700;279400,180975" o:connectangles="0,0,0,0,0,0,0,0,0,0,0,0,0,0,0,0,0,0,0,0,0,0,0,0,0,0,0,0,0,0,0,0,0,0,0,0,0,0,0,0,0,0,0,0,0,0,0,0,0,0,0,0,0,0,0,0,0"/>
                </v:shape>
                <v:shape id="Freeform 43" o:spid="_x0000_s1068" style="position:absolute;left:58039;top:85232;width:1143;height:2223;visibility:visible;mso-wrap-style:square;v-text-anchor:top" coordsize="72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P0o8QA&#10;AADbAAAADwAAAGRycy9kb3ducmV2LnhtbESPQWvCQBSE70L/w/IK3nRjq6GkriEUCuKtMQ09PrLP&#10;JJh9m2a3Me2v7wqCx2FmvmG26WQ6MdLgWssKVssIBHFldcu1guL4vngB4Tyyxs4yKfglB+nuYbbF&#10;RNsLf9CY+1oECLsEFTTe94mUrmrIoFvanjh4JzsY9EEOtdQDXgLcdPIpimJpsOWw0GBPbw1V5/zH&#10;KPDrUtvD3+aLXDaW8WdefJ/2hVLzxyl7BeFp8vfwrb3XCtbPcP0SfoD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z9KPEAAAA2wAAAA8AAAAAAAAAAAAAAAAAmAIAAGRycy9k&#10;b3ducmV2LnhtbFBLBQYAAAAABAAEAPUAAACJAwAAAAA=&#10;" path="m48,28l72,140,,62,,,48,28r,xe" stroked="f">
                  <v:path arrowok="t" o:connecttype="custom" o:connectlocs="76200,44450;114300,222250;0,98425;0,0;76200,44450;76200,44450" o:connectangles="0,0,0,0,0,0"/>
                </v:shape>
                <v:shape id="Freeform 44" o:spid="_x0000_s1069" style="position:absolute;left:59436;top:85264;width:1254;height:2223;visibility:visible;mso-wrap-style:square;v-text-anchor:top" coordsize="79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JTEcUA&#10;AADbAAAADwAAAGRycy9kb3ducmV2LnhtbESPQWvCQBSE74L/YXmCF9FNJRRJXUWspb1YjOmhx0f2&#10;mYTuvg3ZbUz/fVcQPA4z8w2z3g7WiJ463zhW8LRIQBCXTjdcKfgq3uYrED4gazSOScEfedhuxqM1&#10;ZtpdOaf+HCoRIewzVFCH0GZS+rImi37hWuLoXVxnMUTZVVJ3eI1wa+QySZ6lxYbjQo0t7Wsqf86/&#10;VsHhKIvLLD2Z19YcPvv3Ij9+r3KlppNh9wIi0BAe4Xv7QytIU7h9iT9Ab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olMRxQAAANsAAAAPAAAAAAAAAAAAAAAAAJgCAABkcnMv&#10;ZG93bnJldi54bWxQSwUGAAAAAAQABAD1AAAAigMAAAAA&#10;" path="m77,58l,140,29,26,79,,77,58r,xe" stroked="f">
                  <v:path arrowok="t" o:connecttype="custom" o:connectlocs="122237,92075;0,222250;46037,41275;125412,0;122237,92075;122237,92075" o:connectangles="0,0,0,0,0,0"/>
                </v:shape>
                <v:shape id="Freeform 45" o:spid="_x0000_s1070" style="position:absolute;left:38274;top:85359;width:5223;height:5096;visibility:visible;mso-wrap-style:square;v-text-anchor:top" coordsize="329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r+B8EA&#10;AADbAAAADwAAAGRycy9kb3ducmV2LnhtbESPQWvCQBSE7wX/w/IEb3WjNiLRVUSotCdp9OLtkX0m&#10;wby3IbuN8d93C4Ueh5lvhtnsBm5UT52vnRiYTRNQJIWztZQGLuf31xUoH1AsNk7IwJM87Lajlw1m&#10;1j3ki/o8lCqWiM/QQBVCm2nti4oY/dS1JNG7uY4xRNmV2nb4iOXc6HmSLDVjLXGhwpYOFRX3/JsN&#10;vEmaL44n4lNK/WHWX1k+V2zMZDzs16ACDeE//Ed/2Mil8Psl/gC9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6/gfBAAAA2wAAAA8AAAAAAAAAAAAAAAAAmAIAAGRycy9kb3du&#10;cmV2LnhtbFBLBQYAAAAABAAEAPUAAACGAwAAAAA=&#10;" path="m213,20l245,4r,36l275,46,227,86r14,4l174,150r79,-32l249,132r58,-24l297,134r32,18l295,178r12,26l253,184r2,8l178,166r63,58l231,228r44,40l249,269r,38l213,291r-10,16l192,260r-6,9l166,178r-12,93l144,264r,57l124,295,88,313r,-36l66,275r36,-37l90,236r68,-70l76,204r6,-16l20,214,30,182,,164,30,138,22,120r54,18l74,126r84,26l86,86,96,82,60,50,84,44r,-34l118,26,130,4r12,54l150,52r16,92l182,52r8,12l201,r12,20l213,20xe" fillcolor="#374c80 [2404]" strokecolor="#374c80 [2404]">
                  <v:path arrowok="t" o:connecttype="custom" o:connectlocs="338137,31750;388937,6350;388937,63500;436562,73025;360362,136525;382587,142875;276225,238125;401637,187325;395287,209550;487362,171450;471487,212725;522287,241300;468312,282575;487362,323850;401637,292100;404812,304800;282575,263525;382587,355600;366712,361950;436562,425450;395287,427038;395287,487363;338137,461963;322262,487363;304800,412750;295275,427038;263525,282575;244475,430213;228600,419100;228600,509588;196850,468313;139700,496888;139700,439738;104775,436563;161925,377825;142875,374650;250825,263525;120650,323850;130175,298450;31750,339725;47625,288925;0,260350;47625,219075;34925,190500;120650,219075;117475,200025;250825,241300;136525,136525;152400,130175;95250,79375;133350,69850;133350,15875;187325,41275;206375,6350;225425,92075;238125,82550;263525,228600;288925,82550;301625,101600;319087,0;338137,31750;338137,31750" o:connectangles="0,0,0,0,0,0,0,0,0,0,0,0,0,0,0,0,0,0,0,0,0,0,0,0,0,0,0,0,0,0,0,0,0,0,0,0,0,0,0,0,0,0,0,0,0,0,0,0,0,0,0,0,0,0,0,0,0,0,0,0,0,0"/>
                </v:shape>
                <v:shape id="Freeform 46" o:spid="_x0000_s1071" style="position:absolute;left:50323;top:85486;width:4652;height:5731;visibility:visible;mso-wrap-style:square;v-text-anchor:top" coordsize="293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G7F8QA&#10;AADbAAAADwAAAGRycy9kb3ducmV2LnhtbESP0WrCQBRE34X+w3ILfdNNtYhNXUUFabCK1PYDLtlr&#10;Npi9m2RXTf/eLQg+DjNzhpnOO1uJC7W+dKzgdZCAIM6dLrlQ8Puz7k9A+ICssXJMCv7Iw3z21Jti&#10;qt2Vv+lyCIWIEPYpKjAh1KmUPjdk0Q9cTRy9o2sthijbQuoWrxFuKzlMkrG0WHJcMFjTylB+Opyt&#10;glPjzu/b7Ktb7sz+c5Mcm3yUNUq9PHeLDxCBuvAI39uZVvA2hv8v8Q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xuxfEAAAA2wAAAA8AAAAAAAAAAAAAAAAAmAIAAGRycy9k&#10;b3ducmV2LnhtbFBLBQYAAAAABAAEAPUAAACJAwAAAAA=&#10;" path="m179,36l169,88,203,68r2,42l243,72r50,14l291,100r-2,12l285,126r-4,12l235,156r28,20l231,200r48,16l293,269r-46,14l211,250r-4,39l171,275r8,54l149,361,114,327r9,-50l90,295,82,256,46,289,,275,12,226,58,210,24,188,58,162,12,138,4,84r52,6l80,112,82,70r37,16l118,26,147,r32,36l179,36xe" fillcolor="#374c80 [2404]" strokecolor="#374c80 [2404]">
                  <v:path arrowok="t" o:connecttype="custom" o:connectlocs="284162,57150;268287,139700;322262,107950;325437,174625;385762,114300;465137,136525;461962,158750;458787,177800;452437,200025;446087,219075;373062,247650;417512,279400;366712,317500;442912,342900;465137,427038;392112,449263;334962,396875;328612,458788;271462,436563;284162,522288;236537,573088;180975,519113;195262,439738;142875,468313;130175,406400;73025,458788;0,436563;19050,358775;92075,333375;38100,298450;92075,257175;19050,219075;6350,133350;88900,142875;127000,177800;130175,111125;188912,136525;187325,41275;233362,0;284162,57150;284162,57150" o:connectangles="0,0,0,0,0,0,0,0,0,0,0,0,0,0,0,0,0,0,0,0,0,0,0,0,0,0,0,0,0,0,0,0,0,0,0,0,0,0,0,0,0"/>
                </v:shape>
                <v:shape id="Freeform 47" o:spid="_x0000_s1072" style="position:absolute;left:52276;top:86407;width:667;height:1746;visibility:visible;mso-wrap-style:square;v-text-anchor:top" coordsize="42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2WM8UA&#10;AADbAAAADwAAAGRycy9kb3ducmV2LnhtbESPQWvCQBSE74L/YXmCt7qxKbWk2YgGpD1UQevF2yP7&#10;mkSzb9Ps1sR/3y0UPA4z8w2TLgfTiCt1rrasYD6LQBAXVtdcKjh+bh5eQDiPrLGxTApu5GCZjUcp&#10;Jtr2vKfrwZciQNglqKDyvk2kdEVFBt3MtsTB+7KdQR9kV0rdYR/gppGPUfQsDdYcFipsKa+ouBx+&#10;jILtLu9Xt+Gcx/HHaSu/dYzF+k2p6WRYvYLwNPh7+L/9rhU8LeDvS/gB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/ZYzxQAAANsAAAAPAAAAAAAAAAAAAAAAAJgCAABkcnMv&#10;ZG93bnJldi54bWxQSwUGAAAAAAQABAD1AAAAigMAAAAA&#10;" path="m22,110l,36,20,,42,34,22,110r,xe" stroked="f">
                  <v:path arrowok="t" o:connecttype="custom" o:connectlocs="34925,174625;0,57150;31750,0;66675,53975;34925,174625;34925,174625" o:connectangles="0,0,0,0,0,0"/>
                </v:shape>
                <v:shape id="Freeform 48" o:spid="_x0000_s1073" style="position:absolute;left:59515;top:87201;width:2413;height:984;visibility:visible;mso-wrap-style:square;v-text-anchor:top" coordsize="15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uiEr4A&#10;AADbAAAADwAAAGRycy9kb3ducmV2LnhtbERPzYrCMBC+C/sOYRa8abKyulKNUrsKXtV9gLEZm7LN&#10;pDRR69ubg+Dx4/tfrnvXiBt1ofas4WusQBCX3tRcafg77UZzECEiG2w8k4YHBVivPgZLzIy/84Fu&#10;x1iJFMIhQw02xjaTMpSWHIaxb4kTd/Gdw5hgV0nT4T2Fu0ZOlJpJhzWnBostFZbK/+PVafhRm2kx&#10;KR5b5a/5yf42lG/OpPXws88XICL18S1+ufdGw3cam76kHyBX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ZrohK+AAAA2wAAAA8AAAAAAAAAAAAAAAAAmAIAAGRycy9kb3ducmV2&#10;LnhtbFBLBQYAAAAABAAEAPUAAACDAwAAAAA=&#10;" path="m152,36l108,62,,32,104,r48,36l152,36xe" stroked="f">
                  <v:path arrowok="t" o:connecttype="custom" o:connectlocs="241300,57150;171450,98425;0,50800;165100,0;241300,57150;241300,57150" o:connectangles="0,0,0,0,0,0"/>
                </v:shape>
                <v:shape id="Freeform 49" o:spid="_x0000_s1074" style="position:absolute;left:56705;top:87233;width:2381;height:952;visibility:visible;mso-wrap-style:square;v-text-anchor:top" coordsize="15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RNN8MA&#10;AADbAAAADwAAAGRycy9kb3ducmV2LnhtbESPzWrDMBCE74G8g9hAb4mcH9rUjWyCIa3prUkuvi3W&#10;1jK1VsZSHPftq0Khx2FmvmEO+WQ7MdLgW8cK1qsEBHHtdMuNguvltNyD8AFZY+eYFHyThzybzw6Y&#10;anfnDxrPoRERwj5FBSaEPpXS14Ys+pXriaP36QaLIcqhkXrAe4TbTm6S5FFabDkuGOypMFR/nW9W&#10;gdxhUVVdMW5fn8rSVHb/xu9eqYfFdHwBEWgK/+G/dqkV7J7h90v8AT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kRNN8MAAADbAAAADwAAAAAAAAAAAAAAAACYAgAAZHJzL2Rv&#10;d25yZXYueG1sUEsFBgAAAAAEAAQA9QAAAIgDAAAAAA==&#10;" path="m150,30l44,60,,30,44,,150,30r,xe" stroked="f">
                  <v:path arrowok="t" o:connecttype="custom" o:connectlocs="238125,47625;69850,95250;0,47625;69850,0;238125,47625;238125,47625" o:connectangles="0,0,0,0,0,0"/>
                </v:shape>
                <v:shape id="Freeform 50" o:spid="_x0000_s1075" style="position:absolute;left:52784;top:87360;width:1429;height:952;visibility:visible;mso-wrap-style:square;v-text-anchor:top" coordsize="9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ZkkcAA&#10;AADbAAAADwAAAGRycy9kb3ducmV2LnhtbERPTWvCQBC9C/0PyxR6M5sWLJK6Sim1lFyCieB1yI5J&#10;2uxsyK4x/fedg+Dx8b43u9n1aqIxdJ4NPCcpKOLa244bA8dqv1yDChHZYu+ZDPxRgN32YbHBzPor&#10;H2gqY6MkhEOGBtoYh0zrULfkMCR+IBbu7EeHUeDYaDviVcJdr1/S9FU77FgaWhzoo6X6t7w4A6tV&#10;83XOP3VfTf6n9PmlKE/7wpinx/n9DVSkOd7FN/e3FZ+sly/yA/T2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tZkkcAAAADbAAAADwAAAAAAAAAAAAAAAACYAgAAZHJzL2Rvd25y&#10;ZXYueG1sUEsFBgAAAAAEAAQA9QAAAIUDAAAAAA==&#10;" path="m90,l72,34,,60,48,,90,r,xe" stroked="f">
                  <v:path arrowok="t" o:connecttype="custom" o:connectlocs="142875,0;114300,53975;0,95250;76200,0;142875,0;142875,0" o:connectangles="0,0,0,0,0,0"/>
                </v:shape>
                <v:shape id="Freeform 51" o:spid="_x0000_s1076" style="position:absolute;left:51054;top:87423;width:1412;height:857;visibility:visible;mso-wrap-style:square;v-text-anchor:top" coordsize="89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CWGsQA&#10;AADbAAAADwAAAGRycy9kb3ducmV2LnhtbESP0WoCMRRE3wX/IVzBF6mJoqVujSKKYB9qqfoBt5vb&#10;3aWbmyWJ6/r3plDo4zAzZ5jlurO1aMmHyrGGyViBIM6dqbjQcDnvn15AhIhssHZMGu4UYL3q95aY&#10;GXfjT2pPsRAJwiFDDWWMTSZlyEuyGMauIU7et/MWY5K+kMbjLcFtLadKPUuLFaeFEhvalpT/nK5W&#10;w1e7+LiH/ZWPx1mYj968et+dldbDQbd5BRGpi//hv/bBaJhP4PdL+gF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QlhrEAAAA2wAAAA8AAAAAAAAAAAAAAAAAmAIAAGRycy9k&#10;b3ducmV2LnhtbFBLBQYAAAAABAAEAPUAAACJAwAAAAA=&#10;" path="m89,54l20,38,14,30,8,22,4,12,,2r6,l10,2,16,r6,l28,r4,l36,2r4,2l89,54r,xe" stroked="f">
                  <v:path arrowok="t" o:connecttype="custom" o:connectlocs="141287,85725;31750,60325;22225,47625;12700,34925;6350,19050;0,3175;9525,3175;15875,3175;25400,0;34925,0;44450,0;50800,0;57150,3175;63500,6350;141287,85725;141287,85725" o:connectangles="0,0,0,0,0,0,0,0,0,0,0,0,0,0,0,0"/>
                </v:shape>
                <v:shape id="Freeform 52" o:spid="_x0000_s1077" style="position:absolute;left:57975;top:87899;width:1238;height:2207;visibility:visible;mso-wrap-style:square;v-text-anchor:top" coordsize="78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WLlMMA&#10;AADbAAAADwAAAGRycy9kb3ducmV2LnhtbESPwWrDMBBE74X+g9hAb40cQ53gRDalUPAhhcbJByzW&#10;1jaxVq6k2O7fV4VCjsPsvNk5lIsZxETO95YVbNYJCOLG6p5bBZfz+/MOhA/IGgfLpOCHPJTF48MB&#10;c21nPtFUh1ZECPscFXQhjLmUvunIoF/bkTh6X9YZDFG6VmqHc4SbQaZJkkmDPceGDkd666i51jcT&#10;39g1x+zs+Tv72FbXus3cJXxulXpaLa97EIGWcD/+T1dawUsKf1siAG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WLlMMAAADbAAAADwAAAAAAAAAAAAAAAACYAgAAZHJzL2Rv&#10;d25yZXYueG1sUEsFBgAAAAAEAAQA9QAAAIgDAAAAAA==&#10;" path="m48,113l,139,4,78,78,,48,113r,xe" stroked="f">
                  <v:path arrowok="t" o:connecttype="custom" o:connectlocs="76200,179388;0,220663;6350,123825;123825,0;76200,179388;76200,179388" o:connectangles="0,0,0,0,0,0"/>
                </v:shape>
                <v:shape id="Freeform 53" o:spid="_x0000_s1078" style="position:absolute;left:59436;top:87899;width:1190;height:2239;visibility:visible;mso-wrap-style:square;v-text-anchor:top" coordsize="75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f10sMA&#10;AADbAAAADwAAAGRycy9kb3ducmV2LnhtbESPX0sDMRDE3wW/Q1ihbzbXK4pcm5a24J83bRX7ulzW&#10;y+FlcyTb9uynbwTBx2FmfsPMl4Pv1JFiagMbmIwLUMR1sC03Bj7eH28fQCVBttgFJgM/lGC5uL6a&#10;Y2XDibd03EmjMoRThQacSF9pnWpHHtM49MTZ+wrRo2QZG20jnjLcd7osinvtseW84LCnjaP6e3fw&#10;Bvb4+vT2eR7Sc1mirKOz0h3EmNHNsJqBEhrkP/zXfrEG7qbw+yX/AL2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f10sMAAADbAAAADwAAAAAAAAAAAAAAAACYAgAAZHJzL2Rv&#10;d25yZXYueG1sUEsFBgAAAAAEAAQA9QAAAIgDAAAAAA==&#10;" path="m75,82r-4,59l23,113,,,75,82r,xe" stroked="f">
                  <v:path arrowok="t" o:connecttype="custom" o:connectlocs="119062,130175;112712,223838;36512,179388;0,0;119062,130175;119062,130175" o:connectangles="0,0,0,0,0,0"/>
                </v:shape>
                <v:shape id="Freeform 54" o:spid="_x0000_s1079" style="position:absolute;left:52784;top:88471;width:1429;height:825;visibility:visible;mso-wrap-style:square;v-text-anchor:top" coordsize="90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JaysUA&#10;AADbAAAADwAAAGRycy9kb3ducmV2LnhtbESPQWvCQBSE74X+h+UJvdWNaSsSXaUEBHuoUBXB2zP7&#10;kg1m38bsqum/dwsFj8PMfMPMFr1txJU6XztWMBomIIgLp2uuFOy2y9cJCB+QNTaOScEveVjMn59m&#10;mGl34x+6bkIlIoR9hgpMCG0mpS8MWfRD1xJHr3SdxRBlV0nd4S3CbSPTJBlLizXHBYMt5YaK0+Zi&#10;FZzTdWku3+awN6fjcXXIW1e+fSn1Mug/pyAC9eER/m+vtIKPd/j7En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ElrKxQAAANsAAAAPAAAAAAAAAAAAAAAAAJgCAABkcnMv&#10;ZG93bnJldi54bWxQSwUGAAAAAAQABAD1AAAAigMAAAAA&#10;" path="m90,52l50,50,,,72,18,90,52r,xe" stroked="f">
                  <v:path arrowok="t" o:connecttype="custom" o:connectlocs="142875,82550;79375,79375;0,0;114300,28575;142875,82550;142875,82550" o:connectangles="0,0,0,0,0,0"/>
                </v:shape>
                <v:shape id="Freeform 55" o:spid="_x0000_s1080" style="position:absolute;left:51085;top:88471;width:1413;height:921;visibility:visible;mso-wrap-style:square;v-text-anchor:top" coordsize="89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ilosUA&#10;AADbAAAADwAAAGRycy9kb3ducmV2LnhtbESPQWvCQBSE70L/w/KEXqRurETa6BqKUBRaMFUP9fbI&#10;PpNg9m3IbpP477sFocdhZr5hVulgatFR6yrLCmbTCARxbnXFhYLT8f3pBYTzyBpry6TgRg7S9cNo&#10;hYm2PX9Rd/CFCBB2CSoovW8SKV1ekkE3tQ1x8C62NeiDbAupW+wD3NTyOYoW0mDFYaHEhjYl5dfD&#10;j1HA2efijFRdv/cT+/rR7DnbdnOlHsfD2xKEp8H/h+/tnVYQx/D3Jfw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+KWixQAAANsAAAAPAAAAAAAAAAAAAAAAAJgCAABkcnMv&#10;ZG93bnJldi54bWxQSwUGAAAAAAQABAD1AAAAigMAAAAA&#10;" path="m89,l36,58,,58,16,24,89,r,xe" stroked="f">
                  <v:path arrowok="t" o:connecttype="custom" o:connectlocs="141287,0;57150,92075;0,92075;25400,38100;141287,0;141287,0" o:connectangles="0,0,0,0,0,0"/>
                </v:shape>
                <v:shape id="Freeform 56" o:spid="_x0000_s1081" style="position:absolute;left:52339;top:88566;width:635;height:1699;visibility:visible;mso-wrap-style:square;v-text-anchor:top" coordsize="4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bLM8MA&#10;AADbAAAADwAAAGRycy9kb3ducmV2LnhtbESP3WrCQBSE7wu+w3IE75qNAUONriKC0CtLbB7gmD0m&#10;wezZkN38tE/fLRR6OczMN8z+OJtWjNS7xrKCdRSDIC6tbrhSUHxeXt9AOI+ssbVMCr7IwfGweNlj&#10;pu3EOY03X4kAYZehgtr7LpPSlTUZdJHtiIP3sL1BH2RfSd3jFOCmlUkcp9Jgw2Ghxo7ONZXP22AU&#10;TNe8uSeF7L4/No9tMo2D9KdBqdVyPu1AeJr9f/iv/a4VbFL4/RJ+gD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bLM8MAAADbAAAADwAAAAAAAAAAAAAAAACYAgAAZHJzL2Rv&#10;d25yZXYueG1sUEsFBgAAAAAEAAQA9QAAAIgDAAAAAA==&#10;" path="m40,71l20,107,,75,18,,40,71r,xe" stroked="f">
                  <v:path arrowok="t" o:connecttype="custom" o:connectlocs="63500,112713;31750,169863;0,119063;28575,0;63500,112713;63500,112713" o:connectangles="0,0,0,0,0,0"/>
                </v:shape>
                <v:shape id="Freeform 57" o:spid="_x0000_s1082" style="position:absolute;left:2270;top:35099;width:5508;height:5033;visibility:visible;mso-wrap-style:square;v-text-anchor:top" coordsize="347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6Yv8IA&#10;AADbAAAADwAAAGRycy9kb3ducmV2LnhtbESPQYvCMBSE74L/ITzBm00VXJdqFBHLenPtevH2aJ5t&#10;sXkpSVbrvzcLCx6HmfmGWW1604o7Od9YVjBNUhDEpdUNVwrOP/nkE4QPyBpby6TgSR426+FghZm2&#10;Dz7RvQiViBD2GSqoQ+gyKX1Zk0Gf2I44elfrDIYoXSW1w0eEm1bO0vRDGmw4LtTY0a6m8lb8GgVu&#10;l18Xedld8otNi/2XP7rzt1RqPOq3SxCB+vAO/7cPWsF8AX9f4g+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rpi/wgAAANsAAAAPAAAAAAAAAAAAAAAAAJgCAABkcnMvZG93&#10;bnJldi54bWxQSwUGAAAAAAQABAD1AAAAhwMAAAAA&#10;" path="m182,225r2,-6l188,215r2,-7l186,202r-6,-2l172,200r-6,l160,206r-2,5l160,217r4,4l166,229,82,317r,-4l86,305r6,-14l98,273r6,-18l110,235r6,-18l122,202r4,-2l134,200r6,-2l144,194r-4,-8l136,176r-4,-6l122,170r-10,14l,156,112,130r4,4l118,140r2,4l124,148r8,l136,142r2,-6l142,130r-2,-10l134,116r-6,-2l120,114,110,82,102,48,94,16,92,2r2,4l100,12r8,10l118,36r12,14l142,64r12,14l164,88r-4,8l156,104r,6l164,114r8,l180,114r6,-2l188,104r-2,-4l182,96r,-6l182,86,192,74,203,60,215,46,229,32,241,20r8,-10l257,2r,-2l257,4r-2,10l249,30r-6,18l237,68r-6,18l225,102r-4,12l215,116r-8,l201,118r-2,10l201,134r4,8l211,150r6,2l221,148r4,-4l227,138r2,-4l347,160,229,188r-2,-6l225,178r-4,-2l217,172r-6,l207,176r-2,6l203,188r-2,4l203,196r4,2l209,200r14,l229,215r4,20l239,253r6,20l249,291r4,14l255,315r2,2l182,225r,xe" fillcolor="#374c80 [2404]" strokecolor="#374c80 [2404]">
                  <v:path arrowok="t" o:connecttype="custom" o:connectlocs="292100,347663;301625,330200;285750,317500;263525,317500;250825,334963;260350,350838;130175,503238;136525,484188;155575,433388;174625,373063;193675,320675;212725,317500;228600,307975;215900,279400;193675,269875;0,247650;184150,212725;190500,228600;209550,234950;219075,215900;222250,190500;203200,180975;174625,130175;149225,25400;149225,9525;171450,34925;206375,79375;244475,123825;254000,152400;247650,174625;273050,180975;295275,177800;295275,158750;288925,142875;304800,117475;341312,73025;382587,31750;407987,3175;407987,6350;395287,47625;376237,107950;357187,161925;341312,184150;319087,187325;319087,212725;334962,238125;350837,234950;360362,219075;550862,254000;360362,288925;350837,279400;334962,273050;325437,288925;319087,304800;328612,314325;354012,317500;369887,373063;388937,433388;401637,484188;407987,503238;288925,357188" o:connectangles="0,0,0,0,0,0,0,0,0,0,0,0,0,0,0,0,0,0,0,0,0,0,0,0,0,0,0,0,0,0,0,0,0,0,0,0,0,0,0,0,0,0,0,0,0,0,0,0,0,0,0,0,0,0,0,0,0,0,0,0,0"/>
                </v:shape>
                <v:shape id="Freeform 58" o:spid="_x0000_s1083" style="position:absolute;left:4238;top:27574;width:6668;height:8446;visibility:visible;mso-wrap-style:square;v-text-anchor:top" coordsize="420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PtYsEA&#10;AADbAAAADwAAAGRycy9kb3ducmV2LnhtbERPy4rCMBTdC/5DuII7TRUctBqlCoIw3YwP0N2lubbV&#10;5qY00Xb+frIYcHk479WmM5V4U+NKywom4wgEcWZ1ybmC82k/moNwHlljZZkU/JKDzbrfW2Gsbcs/&#10;9D76XIQQdjEqKLyvYyldVpBBN7Y1ceDutjHoA2xyqRtsQ7ip5DSKvqTBkkNDgTXtCsqex5dRkCaL&#10;6+P2vT2U+0taT9NtuzgnuVLDQZcsQXjq/Ef87z5oBbMwNnwJP0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j7WLBAAAA2wAAAA8AAAAAAAAAAAAAAAAAmAIAAGRycy9kb3du&#10;cmV2LnhtbFBLBQYAAAAABAAEAPUAAACGAwAAAAA=&#10;" path="m161,478r14,-74l127,428r-4,-62l68,418,,400,18,325,83,303,36,271,79,233,18,215,,135,66,115r51,54l123,107r50,26l155,55,209,r50,51l245,129r46,-22l295,165r55,-50l420,133r-14,74l334,231r48,34l334,297r66,22l420,396r-68,20l300,366r-2,62l247,402r16,72l209,532,161,478r,xe" fillcolor="#629dd1 [3205]" strokecolor="#629dd1 [3205]">
                  <v:path arrowok="t" o:connecttype="custom" o:connectlocs="255588,758825;277813,641350;201613,679450;195263,581025;107950,663575;0,635000;28575,515938;131763,481013;57150,430213;125413,369888;28575,341313;0,214313;104775,182563;185738,268288;195263,169863;274638,211138;246063,87313;331788,0;411163,80963;388938,204788;461963,169863;468313,261938;555625,182563;666750,211138;644525,328613;530225,366713;606425,420688;530225,471488;635000,506413;666750,628650;558800,660400;476250,581025;473075,679450;392113,638175;417513,752475;331788,844550;255588,758825;255588,758825" o:connectangles="0,0,0,0,0,0,0,0,0,0,0,0,0,0,0,0,0,0,0,0,0,0,0,0,0,0,0,0,0,0,0,0,0,0,0,0,0,0"/>
                </v:shape>
                <v:shape id="Freeform 59" o:spid="_x0000_s1084" style="position:absolute;left:7143;top:32035;width:889;height:2556;visibility:visible;mso-wrap-style:square;v-text-anchor:top" coordsize="5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Nxv8MA&#10;AADbAAAADwAAAGRycy9kb3ducmV2LnhtbESPT4vCMBTE74LfITxhb5r6l7UaRRRZ0ZPu7sHbo3k2&#10;xealNFG7334jCB6HmfkNM182thR3qn3hWEG/l4AgzpwuOFfw873tfoLwAVlj6ZgU/JGH5aLdmmOq&#10;3YOPdD+FXEQI+xQVmBCqVEqfGbLoe64ijt7F1RZDlHUudY2PCLelHCTJRFosOC4YrGhtKLueblbB&#10;IZyL7e52/mKTjDbV/tcN9+VIqY9Os5qBCNSEd/jV3mkF4yk8v8Qf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Nxv8MAAADbAAAADwAAAAAAAAAAAAAAAACYAgAAZHJzL2Rv&#10;d25yZXYueG1sUEsFBgAAAAAEAAQA9QAAAIgDAAAAAA==&#10;" path="m,111l28,,56,117,24,161,,111r,xe" stroked="f">
                  <v:path arrowok="t" o:connecttype="custom" o:connectlocs="0,176213;44450,0;88900,185738;38100,255588;0,176213;0,176213" o:connectangles="0,0,0,0,0,0"/>
                </v:shape>
                <v:shape id="Freeform 60" o:spid="_x0000_s1085" style="position:absolute;left:5349;top:31940;width:2016;height:1302;visibility:visible;mso-wrap-style:square;v-text-anchor:top" coordsize="127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E2i8EA&#10;AADbAAAADwAAAGRycy9kb3ducmV2LnhtbERPXWvCMBR9H+w/hDvY20wVVrQzLVIcDoSBrez50tw1&#10;XZub0kTt/v3yIOzxcL63xWwHcaXJd44VLBcJCOLG6Y5bBef6/WUNwgdkjYNjUvBLHor88WGLmXY3&#10;PtG1Cq2IIewzVGBCGDMpfWPIol+4kThy326yGCKcWqknvMVwO8hVkqTSYsexweBIpaGmry5Wwb78&#10;2ryWl2P989nX5jB3Oj30Qannp3n3BiLQHP7Fd/eHVpDG9fFL/AE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hNovBAAAA2wAAAA8AAAAAAAAAAAAAAAAAmAIAAGRycy9kb3du&#10;cmV2LnhtbFBLBQYAAAAABAAEAPUAAACGAwAAAAA=&#10;" path="m23,30l127,,55,82,,82,23,30r,xe" stroked="f">
                  <v:path arrowok="t" o:connecttype="custom" o:connectlocs="36512,47625;201612,0;87312,130175;0,130175;36512,47625;36512,47625" o:connectangles="0,0,0,0,0,0"/>
                </v:shape>
                <v:shape id="Freeform 61" o:spid="_x0000_s1086" style="position:absolute;left:7747;top:31940;width:2079;height:1270;visibility:visible;mso-wrap-style:square;v-text-anchor:top" coordsize="131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XB/8MA&#10;AADbAAAADwAAAGRycy9kb3ducmV2LnhtbESPzYrCMBSF94LvEK7gRsa0IkU6RhFB0IWIOsIsL821&#10;KTY3nSaj9e2NMDDLw/n5OPNlZ2txp9ZXjhWk4wQEceF0xaWCr/PmYwbCB2SNtWNS8CQPy0W/N8dc&#10;uwcf6X4KpYgj7HNUYEJocil9YciiH7uGOHpX11oMUbal1C0+4rit5SRJMmmx4kgw2NDaUHE7/doI&#10;+bls908jD9OLT7ON282+R3uv1HDQrT5BBOrCf/ivvdUKshTeX+IP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XB/8MAAADbAAAADwAAAAAAAAAAAAAAAACYAgAAZHJzL2Rv&#10;d25yZXYueG1sUEsFBgAAAAAEAAQA9QAAAIgDAAAAAA==&#10;" path="m,l103,28r28,52l76,80,,,,xe" stroked="f">
                  <v:path arrowok="t" o:connecttype="custom" o:connectlocs="0,0;163512,44450;207962,127000;120650,127000;0,0;0,0" o:connectangles="0,0,0,0,0,0"/>
                </v:shape>
                <v:shape id="Freeform 62" o:spid="_x0000_s1087" style="position:absolute;left:7747;top:30384;width:2079;height:1334;visibility:visible;mso-wrap-style:square;v-text-anchor:top" coordsize="131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qSosEA&#10;AADbAAAADwAAAGRycy9kb3ducmV2LnhtbESPwW7CMBBE70j8g7WVuIFTVBANGERbIfVK4AOWeBsH&#10;4nVkmxD+vkZC4jiamTea1aa3jejIh9qxgvdJBoK4dLrmSsHxsBsvQISIrLFxTAruFGCzHg5WmGt3&#10;4z11RaxEgnDIUYGJsc2lDKUhi2HiWuLk/TlvMSbpK6k93hLcNnKaZXNpsea0YLClb0PlpbhaBT/e&#10;7MNsd+n46+PTFovy1JyvXqnRW79dgojUx1f42f7VCuZTeHxJP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6kqLBAAAA2wAAAA8AAAAAAAAAAAAAAAAAmAIAAGRycy9kb3du&#10;cmV2LnhtbFBLBQYAAAAABAAEAPUAAACGAwAAAAA=&#10;" path="m,84l74,r57,l107,50,,84r,xe" stroked="f">
                  <v:path arrowok="t" o:connecttype="custom" o:connectlocs="0,133350;117475,0;207962,0;169862,79375;0,133350;0,133350" o:connectangles="0,0,0,0,0,0"/>
                </v:shape>
                <v:shape id="Freeform 63" o:spid="_x0000_s1088" style="position:absolute;left:5318;top:30353;width:2047;height:1333;visibility:visible;mso-wrap-style:square;v-text-anchor:top" coordsize="129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h9NcIA&#10;AADbAAAADwAAAGRycy9kb3ducmV2LnhtbESP0YrCMBRE3wX/IdwFX0RTXRDpGmUVxAURtPoBl+Zu&#10;W2xuShNj3a83C4KPw8ycYRarztQiUOsqywom4wQEcW51xYWCy3k7moNwHlljbZkUPMjBatnvLTDV&#10;9s4nCpkvRISwS1FB6X2TSunykgy6sW2Io/drW4M+yraQusV7hJtaTpNkJg1WHBdKbGhTUn7NbkZB&#10;GG5v9LdLDmj2bu2P4aLP4arU4KP7/gLhqfPv8Kv9oxXMPuH/S/w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+H01wgAAANsAAAAPAAAAAAAAAAAAAAAAAJgCAABkcnMvZG93&#10;bnJldi54bWxQSwUGAAAAAAQABAD1AAAAhwMAAAAA&#10;" path="m,4l51,r78,84l23,56,,4r,xe" stroked="f">
                  <v:path arrowok="t" o:connecttype="custom" o:connectlocs="0,6350;80962,0;204787,133350;36512,88900;0,6350;0,6350" o:connectangles="0,0,0,0,0,0"/>
                </v:shape>
                <v:shape id="Freeform 64" o:spid="_x0000_s1089" style="position:absolute;left:7112;top:28956;width:920;height:2635;visibility:visible;mso-wrap-style:square;v-text-anchor:top" coordsize="58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TGQ8QA&#10;AADbAAAADwAAAGRycy9kb3ducmV2LnhtbESPT4vCMBTE7wt+h/AEL4umiop0jSKCoAj+v3h7NG/b&#10;7jYvtYlav70RBI/DzPyGGU9rU4gbVS63rKDbiUAQJ1bnnCo4HRftEQjnkTUWlknBgxxMJ42vMcba&#10;3nlPt4NPRYCwi1FB5n0ZS+mSjAy6ji2Jg/drK4M+yCqVusJ7gJtC9qJoKA3mHBYyLGmeUfJ/uBoF&#10;6/1mnmxW3387f9KD9XlwOW9XqFSrWc9+QHiq/Sf8bi+1gmEfXl/CD5C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kxkPEAAAA2wAAAA8AAAAAAAAAAAAAAAAAmAIAAGRycy9k&#10;b3ducmV2LnhtbFBLBQYAAAAABAAEAPUAAACJAwAAAAA=&#10;" path="m28,l58,52,28,166,,52,28,r,xe" stroked="f">
                  <v:path arrowok="t" o:connecttype="custom" o:connectlocs="44450,0;92075,82550;44450,263525;0,82550;44450,0;44450,0" o:connectangles="0,0,0,0,0,0"/>
                </v:shape>
                <v:shape id="Freeform 65" o:spid="_x0000_s1090" style="position:absolute;left:2619;top:23129;width:5223;height:4953;visibility:visible;mso-wrap-style:square;v-text-anchor:top" coordsize="329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VBn8MA&#10;AADbAAAADwAAAGRycy9kb3ducmV2LnhtbESPQYvCMBSE7wv+h/AEb2uqoEg1igiC7OJBXXCPj+bZ&#10;FJuXmkRb/71ZWPA4zMw3zGLV2Vo8yIfKsYLRMANBXDhdcang57T9nIEIEVlj7ZgUPCnAatn7WGCu&#10;XcsHehxjKRKEQ44KTIxNLmUoDFkMQ9cQJ+/ivMWYpC+l9tgmuK3lOMum0mLFacFgQxtDxfV4twou&#10;Ztzc1tvv3/vXpJ1Vpefzfn9WatDv1nMQkbr4Dv+3d1rBdAJ/X9IP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VBn8MAAADbAAAADwAAAAAAAAAAAAAAAACYAgAAZHJzL2Rv&#10;d25yZXYueG1sUEsFBgAAAAAEAAQA9QAAAIgDAAAAAA==&#10;" path="m185,252r-8,2l166,172r-18,86l136,252r-10,60l110,290,82,304r,-36l56,262,92,228,82,226r70,-60l66,200r4,-16l18,212r6,-30l,156,30,136,20,114r50,20l66,122r88,30l88,92r14,-4l52,42r32,l88,r28,28l132,8r10,54l150,54r16,92l187,46r6,8l205,6r14,18l247,10r6,38l277,50,235,86r12,2l175,150r2,l183,148r12,-4l207,140r14,-6l235,130r12,-4l259,122r-2,14l309,116r-10,20l329,160r-30,20l309,208,253,182r,14l243,190r-12,-4l217,180r-12,-6l193,170r-10,-4l175,164r-2,-2l237,220r-14,2l271,268r-24,2l245,308,209,294r-16,18l185,252r,xe" strokecolor="#374c80 [2404]" strokeweight="1pt">
                  <v:stroke joinstyle="miter"/>
                  <v:path arrowok="t" o:connecttype="custom" o:connectlocs="280987,403225;234950,409575;200025,495300;130175,482600;88900,415925;130175,358775;104775,317500;28575,336550;0,247650;31750,180975;104775,193675;139700,146050;82550,66675;139700,0;209550,12700;238125,85725;296862,73025;325437,9525;392112,15875;439737,79375;392112,139700;280987,238125;309562,228600;350837,212725;392112,200025;407987,215900;474662,215900;474662,285750;401637,288925;385762,301625;344487,285750;306387,269875;277812,260350;376237,349250;430212,425450;388937,488950;306387,495300;293687,400050" o:connectangles="0,0,0,0,0,0,0,0,0,0,0,0,0,0,0,0,0,0,0,0,0,0,0,0,0,0,0,0,0,0,0,0,0,0,0,0,0,0"/>
                </v:shape>
                <v:shape id="Freeform 66" o:spid="_x0000_s1091" style="position:absolute;left:6572;top:20034;width:5477;height:5000;visibility:visible;mso-wrap-style:square;v-text-anchor:top" coordsize="345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4XMIA&#10;AADbAAAADwAAAGRycy9kb3ducmV2LnhtbESPT4vCMBTE74LfITzBm6YKFqlGEVEQ7GXVvb9tnm2x&#10;eSlN+sf99JuFhT0OM/MbZrsfTCU6alxpWcFiHoEgzqwuOVfwuJ9naxDOI2usLJOCNznY78ajLSba&#10;9vxB3c3nIkDYJaig8L5OpHRZQQbd3NbEwXvaxqAPssmlbrAPcFPJZRTF0mDJYaHAmo4FZa9baxR8&#10;ye+++4xX18cyzZHTtn2f0lap6WQ4bEB4Gvx/+K990QriGH6/hB8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+rhcwgAAANsAAAAPAAAAAAAAAAAAAAAAAJgCAABkcnMvZG93&#10;bnJldi54bWxQSwUGAAAAAAQABAD1AAAAhwMAAAAA&#10;" path="m209,297l195,251r-20,32l150,251r-12,48l86,309,74,259r32,-34l68,221,86,186r-54,7l,156,36,120r48,8l68,94r38,-4l76,54,86,r48,12l148,60,169,28r26,32l211,12,261,2r8,48l237,90r36,2l261,128r48,-10l345,158r-36,37l261,184r14,35l237,221r32,40l257,315,209,297r,xe" fillcolor="#374c80 [2404]" strokecolor="#374c80 [2404]">
                  <v:path arrowok="t" o:connecttype="custom" o:connectlocs="331787,471488;309562,398463;277812,449263;238125,398463;219075,474663;136525,490538;117475,411163;168275,357188;107950,350838;136525,295275;50800,306388;0,247650;57150,190500;133350,203200;107950,149225;168275,142875;120650,85725;136525,0;212725,19050;234950,95250;268287,44450;309562,95250;334962,19050;414337,3175;427037,79375;376237,142875;433387,146050;414337,203200;490537,187325;547687,250825;490537,309563;414337,292100;436562,347663;376237,350838;427037,414338;407987,500063;331787,471488;331787,471488" o:connectangles="0,0,0,0,0,0,0,0,0,0,0,0,0,0,0,0,0,0,0,0,0,0,0,0,0,0,0,0,0,0,0,0,0,0,0,0,0,0"/>
                </v:shape>
                <v:shape id="Freeform 67" o:spid="_x0000_s1092" style="position:absolute;left:9350;top:22701;width:889;height:1508;visibility:visible;mso-wrap-style:square;v-text-anchor:top" coordsize="56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UGDcIA&#10;AADbAAAADwAAAGRycy9kb3ducmV2LnhtbESP0WoCMRRE3wX/IVzBt5p1BStbo2ihIlKhVT/gsrnd&#10;bJvcLJuo6983guDjMDNnmPmyc1ZcqA21ZwXjUQaCuPS65krB6fjxMgMRIrJG65kU3CjActHvzbHQ&#10;/srfdDnESiQIhwIVmBibQspQGnIYRr4hTt6Pbx3GJNtK6havCe6szLNsKh3WnBYMNvRuqPw7nJ2C&#10;yWe+1vhl979+vzPxZjfjmc6VGg661RuISF18hh/trVYwfYX7l/Q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pQYNwgAAANsAAAAPAAAAAAAAAAAAAAAAAJgCAABkcnMvZG93&#10;bnJldi54bWxQSwUGAAAAAAQABAD1AAAAhwMAAAAA&#10;" path="m22,75l,,56,53,54,95,22,75r,xe" stroked="f">
                  <v:path arrowok="t" o:connecttype="custom" o:connectlocs="34925,119063;0,0;88900,84138;85725,150813;34925,119063;34925,119063" o:connectangles="0,0,0,0,0,0"/>
                </v:shape>
                <v:shape id="Freeform 68" o:spid="_x0000_s1093" style="position:absolute;left:8382;top:22669;width:841;height:1508;visibility:visible;mso-wrap-style:square;v-text-anchor:top" coordsize="53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N7bsMA&#10;AADbAAAADwAAAGRycy9kb3ducmV2LnhtbERPy2rCQBTdF/yH4Ra6q5MWEYmZSChYRAKtj4XubjPX&#10;JJi5E2bGGP++syh0eTjvbDWaTgzkfGtZwds0AUFcWd1yreB4WL8uQPiArLGzTAoe5GGVT54yTLW9&#10;846GfahFDGGfooImhD6V0lcNGfRT2xNH7mKdwRChq6V2eI/hppPvSTKXBluODQ329NFQdd3fjILu&#10;5/vSf5bJ+SSv5aMotnb2NZ6UenkeiyWIQGP4F/+5N1rBPI6NX+IP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N7bsMAAADbAAAADwAAAAAAAAAAAAAAAACYAgAAZHJzL2Rv&#10;d25yZXYueG1sUEsFBgAAAAAEAAQA9QAAAIgDAAAAAA==&#10;" path="m,53l53,,37,65,,95,,53r,xe" stroked="f">
                  <v:path arrowok="t" o:connecttype="custom" o:connectlocs="0,84138;84137,0;58737,103188;0,150813;0,84138;0,84138" o:connectangles="0,0,0,0,0,0"/>
                </v:shape>
                <v:shape id="Freeform 69" o:spid="_x0000_s1094" style="position:absolute;left:7461;top:22225;width:1667;height:666;visibility:visible;mso-wrap-style:square;v-text-anchor:top" coordsize="10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ASqMMA&#10;AADbAAAADwAAAGRycy9kb3ducmV2LnhtbESPQYvCMBSE74L/ITxhb5qusNWtRhFREA9b1AU9Pppn&#10;W7Z5KU3U6q/fCILHYWa+Yabz1lTiSo0rLSv4HEQgiDOrS84V/B7W/TEI55E1VpZJwZ0czGfdzhQT&#10;bW+8o+ve5yJA2CWooPC+TqR0WUEG3cDWxME728agD7LJpW7wFuCmksMoiqXBksNCgTUtC8r+9hej&#10;IE3TeHsZud0QVyd9/Bk9MP86KPXRaxcTEJ5a/w6/2hutIP6G55fwA+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CASqMMAAADbAAAADwAAAAAAAAAAAAAAAACYAgAAZHJzL2Rv&#10;d25yZXYueG1sUEsFBgAAAAAEAAQA9QAAAIgDAAAAAA==&#10;" path="m,20l36,r69,20l36,42,,20r,xe" stroked="f">
                  <v:path arrowok="t" o:connecttype="custom" o:connectlocs="0,31750;57150,0;166687,31750;57150,66675;0,31750;0,31750" o:connectangles="0,0,0,0,0,0"/>
                </v:shape>
                <v:shape id="Freeform 70" o:spid="_x0000_s1095" style="position:absolute;left:9477;top:22225;width:1651;height:635;visibility:visible;mso-wrap-style:square;v-text-anchor:top" coordsize="104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Gs3b8A&#10;AADbAAAADwAAAGRycy9kb3ducmV2LnhtbERPTYvCMBC9C/sfwix4EU1V6Eo1yqKIvaq763VsxqZs&#10;MylN1PrvzUHw+Hjfi1Vna3Gj1leOFYxHCQjiwumKSwU/x+1wBsIHZI21Y1LwIA+r5UdvgZl2d97T&#10;7RBKEUPYZ6jAhNBkUvrCkEU/cg1x5C6utRgibEupW7zHcFvLSZKk0mLFscFgQ2tDxf/hahX4R7oe&#10;TKd83v2mBjfjLj/9uVyp/mf3PQcRqAtv8cudawVfcX38En+AX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azdvwAAANsAAAAPAAAAAAAAAAAAAAAAAJgCAABkcnMvZG93bnJl&#10;di54bWxQSwUGAAAAAAQABAD1AAAAhAMAAAAA&#10;" path="m,20l74,r30,20l74,40,,20r,xe" stroked="f">
                  <v:path arrowok="t" o:connecttype="custom" o:connectlocs="0,31750;117475,0;165100,31750;117475,63500;0,31750;0,31750" o:connectangles="0,0,0,0,0,0"/>
                </v:shape>
                <v:shape id="Freeform 71" o:spid="_x0000_s1096" style="position:absolute;left:8382;top:20828;width:841;height:1555;visibility:visible;mso-wrap-style:square;v-text-anchor:top" coordsize="53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cCAcYA&#10;AADbAAAADwAAAGRycy9kb3ducmV2LnhtbESPT2vCQBTE7wW/w/KE3uomxVaJrqLFYqEn/1y8PbPP&#10;JJp9G3a3Seyn7xYKPQ4z8xtmvuxNLVpyvrKsIB0lIIhzqysuFBwP709TED4ga6wtk4I7eVguBg9z&#10;zLTteEftPhQiQthnqKAMocmk9HlJBv3INsTRu1hnMETpCqkddhFuavmcJK/SYMVxocSG3krKb/sv&#10;o2Azrt3nqTt835N2lZ6vL9tuvdsq9TjsVzMQgfrwH/5rf2gFkxR+v8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cCAcYAAADbAAAADwAAAAAAAAAAAAAAAACYAgAAZHJz&#10;L2Rvd25yZXYueG1sUEsFBgAAAAAEAAQA9QAAAIsDAAAAAA==&#10;" path="m,l36,28,53,98,,42,,,,xe" stroked="f">
                  <v:path arrowok="t" o:connecttype="custom" o:connectlocs="0,0;57150,44450;84137,155575;0,66675;0,0;0,0" o:connectangles="0,0,0,0,0,0"/>
                </v:shape>
                <v:shape id="Freeform 72" o:spid="_x0000_s1097" style="position:absolute;left:9413;top:20828;width:858;height:1524;visibility:visible;mso-wrap-style:square;v-text-anchor:top" coordsize="54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62K8EA&#10;AADbAAAADwAAAGRycy9kb3ducmV2LnhtbESP0YrCMBRE3xf8h3AFXxZNFVylGkVFwSfB2g+4Nte2&#10;2NyUJmr790YQ9nGYmTPMct2aSjypcaVlBeNRBII4s7rkXEF6OQznIJxH1lhZJgUdOVivej9LjLV9&#10;8Zmeic9FgLCLUUHhfR1L6bKCDLqRrYmDd7ONQR9kk0vd4CvATSUnUfQnDZYcFgqsaVdQdk8eRsHp&#10;9+rwvE9pm+pbR5cume43pVKDfrtZgPDU+v/wt33UCmYT+HwJP0C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OtivBAAAA2wAAAA8AAAAAAAAAAAAAAAAAmAIAAGRycy9kb3du&#10;cmV2LnhtbFBLBQYAAAAABAAEAPUAAACGAwAAAAA=&#10;" path="m16,20l54,r,40l,96,16,20r,xe" stroked="f">
                  <v:path arrowok="t" o:connecttype="custom" o:connectlocs="25400,31750;85725,0;85725,63500;0,152400;25400,31750;25400,31750" o:connectangles="0,0,0,0,0,0"/>
                </v:shape>
                <v:shape id="Freeform 73" o:spid="_x0000_s1098" style="position:absolute;left:3190;top:12874;width:6858;height:7954;visibility:visible;mso-wrap-style:square;v-text-anchor:top" coordsize="432,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IGw8QA&#10;AADbAAAADwAAAGRycy9kb3ducmV2LnhtbESP0WrCQBRE3wv9h+UWfKsbW6khZhWpFPWlYNoPuGRv&#10;NtHs3ZBdTfr3XUHwcZiZM0y+Hm0rrtT7xrGC2TQBQVw63bBR8Pvz9ZqC8AFZY+uYFPyRh/Xq+SnH&#10;TLuBj3QtghERwj5DBXUIXSalL2uy6KeuI45e5XqLIcreSN3jEOG2lW9J8iEtNhwXauzos6byXFys&#10;glTO99XhezDHXZMU8+3JhEW6UWryMm6WIAKN4RG+t/daweIdbl/i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SBsPEAAAA2wAAAA8AAAAAAAAAAAAAAAAAmAIAAGRycy9k&#10;b3ducmV2LnhtbFBLBQYAAAAABAAEAPUAAACJAwAAAAA=&#10;" path="m181,453r-34,18l175,395r-16,2l205,270r-81,97l120,345,64,415r,-34l10,377,34,331,,300,90,288,76,272,203,252,80,230,94,212,8,196,38,174,12,124r58,-4l74,80r56,70l132,136r71,100l167,114r,l183,114,157,28r38,20l221,r30,50l277,36r-20,66l271,98,229,232,311,120r4,24l363,70r1,50l370,122r8,l384,124r6,l398,124r8,l414,124r6,l416,138r-8,12l402,160r-4,14l404,178r6,4l416,186r6,4l349,206r,6l355,214r6,2l364,220r-19,4l325,230r-24,4l279,240r-20,4l241,248r-10,2l227,250r130,22l339,290r93,16l394,329r26,54l366,385r-3,30l307,351r-2,18l217,266r46,143l245,401r24,70l235,457r-26,44l181,453r,xe" fillcolor="#629dd1 [3205]" strokecolor="#629dd1 [3205]">
                  <v:path arrowok="t" o:connecttype="custom" o:connectlocs="233363,747713;252413,630238;196850,582613;101600,658813;15875,598488;0,476250;120650,431800;127000,365125;12700,311150;19050,196850;117475,127000;209550,215900;265113,180975;290513,180975;309563,76200;398463,79375;407988,161925;363538,368300;500063,228600;577850,190500;600075,193675;619125,196850;644525,196850;666750,196850;647700,238125;631825,276225;650875,288925;669925,301625;554038,336550;573088,342900;547688,355600;477838,371475;411163,387350;366713,396875;566738,431800;685800,485775;666750,608013;576263,658813;484188,585788;417513,649288;427038,747713;331788,795338;287338,719138" o:connectangles="0,0,0,0,0,0,0,0,0,0,0,0,0,0,0,0,0,0,0,0,0,0,0,0,0,0,0,0,0,0,0,0,0,0,0,0,0,0,0,0,0,0,0"/>
                </v:shape>
                <v:shape id="Freeform 74" o:spid="_x0000_s1099" style="position:absolute;left:12985;top:12160;width:5509;height:5096;visibility:visible;mso-wrap-style:square;v-text-anchor:top" coordsize="34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EZbsQA&#10;AADbAAAADwAAAGRycy9kb3ducmV2LnhtbESPzWrDMBCE74W8g9hAb40cU5rgRAlxSIqhl+bnARZr&#10;a7u2VsaSY/vtq0Khx2FmvmG2+9E04kGdqywrWC4iEMS51RUXCu6388sahPPIGhvLpGAiB/vd7GmL&#10;ibYDX+hx9YUIEHYJKii9bxMpXV6SQbewLXHwvmxn0AfZFVJ3OAS4aWQcRW/SYMVhocSWjiXl9bU3&#10;Copz+nn6qFOXXe59/52t3qcYY6We5+NhA8LT6P/Df+1MK1i9wu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BGW7EAAAA2wAAAA8AAAAAAAAAAAAAAAAAmAIAAGRycy9k&#10;b3ducmV2LnhtbFBLBQYAAAAABAAEAPUAAACJAwAAAAA=&#10;" path="m184,235r2,-6l190,221r2,-6l188,207r-8,l170,207r-8,4l158,219r2,6l164,231r2,6l162,241,92,321r,-4l96,307r4,-12l104,279r6,-20l116,241r4,-18l124,207r8,l138,207r6,-2l146,201r,-8l142,187r-4,-4l134,177r-6,l122,181r-2,6l116,191r-16,-2l82,185,64,179,44,175,26,169,14,165,4,163,,161,116,141r4,6l124,155r4,2l136,157r6,-8l146,141r2,-8l146,125r-8,l130,119r-6,-4l122,113,88,r82,97l168,101r-4,6l162,115r4,4l170,121r6,l182,121r4,l190,115r,-8l186,101r-4,-6l194,83,205,69,217,55,229,41,241,28r8,-10l255,10r2,-2l257,12r-2,10l251,34r-4,15l241,67r-4,18l231,103r-4,16l221,123r-8,l207,123r-2,10l207,139r2,6l213,151r4,2l223,151r4,-4l229,141r4,-6l347,167,233,189r-4,-4l225,179r-2,-4l217,175r-6,4l209,183r-2,6l205,197r8,4l221,207r4,4l227,213r8,28l245,277r8,30l257,321,184,235r,xe" fillcolor="#629dd1 [3205]" strokecolor="#629dd1 [3205]">
                  <v:path arrowok="t" o:connecttype="custom" o:connectlocs="295275,363538;304800,341313;285750,328613;257175,334963;254000,357188;263525,376238;146050,509588;152400,487363;165100,442913;184150,382588;196850,328613;219075,328613;231775,319088;225425,296863;212725,280988;193675,287338;184150,303213;130175,293688;69850,277813;22225,261938;0,255588;190500,233363;203200,249238;225425,236538;234950,211138;219075,198438;196850,182563;139700,0;266700,160338;257175,182563;269875,192088;288925,192088;301625,182563;295275,160338;307975,131763;344487,87313;382587,44450;404812,15875;407987,19050;398462,53975;382587,106363;366712,163513;350837,195263;328612,195263;328612,220663;338137,239713;354012,239713;363537,223838;550862,265113;363537,293688;354012,277813;334962,284163;328612,300038;338137,319088;357187,334963;373062,382588;401637,487363;292100,373063" o:connectangles="0,0,0,0,0,0,0,0,0,0,0,0,0,0,0,0,0,0,0,0,0,0,0,0,0,0,0,0,0,0,0,0,0,0,0,0,0,0,0,0,0,0,0,0,0,0,0,0,0,0,0,0,0,0,0,0,0,0"/>
                </v:shape>
                <v:shape id="Freeform 75" o:spid="_x0000_s1100" style="position:absolute;left:20891;top:7000;width:6858;height:8446;visibility:visible;mso-wrap-style:square;v-text-anchor:top" coordsize="432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wQMIA&#10;AADbAAAADwAAAGRycy9kb3ducmV2LnhtbESPQWvCQBSE7wX/w/KE3urGQq1EVxFBKj0UTCteH9nn&#10;Jpp9L2TXmP77bqHQ4zAz3zDL9eAb1VMXamED00kGirgUW7Mz8PW5e5qDChHZYiNMBr4pwHo1elhi&#10;buXOB+qL6FSCcMjRQBVjm2sdyoo8hom0xMk7S+cxJtk5bTu8J7hv9HOWzbTHmtNChS1tKyqvxc0b&#10;OL6JsLzry+yoeyfFaXAf7mDM43jYLEBFGuJ/+K+9twZeX+D3S/oBe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5/BAwgAAANsAAAAPAAAAAAAAAAAAAAAAAJgCAABkcnMvZG93&#10;bnJldi54bWxQSwUGAAAAAAQABAD1AAAAhwMAAAAA&#10;" path="m181,368r-2,-7l181,353r6,-4l193,345r4,-2l201,339r,-8l195,325r-4,-2l187,321r-6,-4l177,315r-4,-2l169,311r-6,2l159,315r-2,8l156,331r,8l156,347r-20,8l110,363r-24,7l60,380r-22,6l20,392,8,396r-6,2l6,394,16,384,28,370,44,353,64,335,82,315r18,-20l118,279r4,2l126,283r6,2l136,289r4,2l144,291r4,l152,287r2,-8l154,271r-2,-8l152,251r-2,-6l144,243r-4,l134,245r-6,2l124,251r-6,2l114,255,,139r156,48l156,197r-2,10l156,215r7,6l171,219r6,-6l183,209r8,-4l193,197r,-6l191,187r-4,-2l183,181r-6,-2l173,175r-4,-2l173,155r6,-26l187,101r6,-30l201,45r6,-23l211,6r,-6l213,6r2,12l219,38r4,23l229,89r4,30l239,145r4,26l241,173r-4,4l231,181r-4,2l223,187r-2,6l221,199r4,6l229,209r6,2l239,215r6,2l249,219r6,2l259,221r6,-2l265,215r2,-2l269,211r-2,-4l269,183,432,123,305,255r-4,-2l297,249r-4,-2l289,245r-4,-2l281,243r-4,l275,247r-4,8l271,263r,8l273,279r4,4l281,285r4,l289,283r6,-2l299,277r4,-4l307,271,430,392,269,343r,-10l269,321r-2,-10l257,307r-4,4l247,313r-6,4l237,321r-6,2l229,327r,6l231,341r20,16l247,380r-6,28l235,438r-6,28l223,492r-6,20l213,526r,6l181,368r,xe" strokecolor="#374c80 [2404]" strokeweight="1pt">
                  <v:stroke joinstyle="miter"/>
                  <v:path arrowok="t" o:connecttype="custom" o:connectlocs="287338,560388;312738,544513;309563,515938;287338,503238;268288,493713;249238,512763;247650,550863;136525,587375;31750,622300;9525,625475;69850,560388;158750,468313;200025,449263;222250,461963;241300,455613;241300,417513;228600,385763;203200,392113;180975,404813;247650,312738;258763,350838;290513,331788;306388,303213;290513,287338;268288,274638;296863,160338;328613,34925;338138,9525;354013,96838;379413,230188;376238,280988;354013,296863;357188,325438;379413,341313;404813,350838;420688,341313;423863,328613;484188,404813;465138,392113;446088,385763;430213,404813;433388,442913;452438,452438;474663,439738;682625,622300;427038,509588;401638,493713;376238,509588;363538,528638;392113,603250;363538,739775;338138,835025;287338,584200" o:connectangles="0,0,0,0,0,0,0,0,0,0,0,0,0,0,0,0,0,0,0,0,0,0,0,0,0,0,0,0,0,0,0,0,0,0,0,0,0,0,0,0,0,0,0,0,0,0,0,0,0,0,0,0,0"/>
                </v:shape>
                <v:shape id="Freeform 76" o:spid="_x0000_s1101" style="position:absolute;left:7683;top:6873;width:7811;height:7271;visibility:visible;mso-wrap-style:square;v-text-anchor:top" coordsize="492,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CzY8MA&#10;AADbAAAADwAAAGRycy9kb3ducmV2LnhtbESPT4vCMBTE7wt+h/AEb2vqHrpSjSKirCwL4h/w+mye&#10;bbF5qU3U7Lc3guBxmJnfMONpMLW4UesqywoG/QQEcW51xYWC/W75OQThPLLG2jIp+CcH00nnY4yZ&#10;tnfe0G3rCxEh7DJUUHrfZFK6vCSDrm8b4uidbGvQR9kWUrd4j3BTy68kSaXBiuNCiQ3NS8rP26tR&#10;YMPP/Hr4u+zP6UkWYb38PS5CqlSvG2YjEJ6Cf4df7ZVW8J3C80v8AXL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CzY8MAAADbAAAADwAAAAAAAAAAAAAAAACYAgAAZHJzL2Rv&#10;d25yZXYueG1sUEsFBgAAAAAEAAQA9QAAAIgDAAAAAA==&#10;" path="m297,436l275,359r-30,51l213,361r-20,75l119,456,99,378r50,-55l99,321r24,-58l56,279,,223,50,171r69,16l97,133r56,-4l105,75,123,2r74,18l217,89,245,38r32,51l299,18,372,r16,73l340,127r54,4l368,183r72,-12l492,227r-48,54l374,263r4,16l384,293r8,14l398,321r-58,2l386,376r-24,82l297,436r,xe" fillcolor="#374c80 [2404]" strokecolor="#374c80 [2404]">
                  <v:path arrowok="t" o:connecttype="custom" o:connectlocs="471488,692150;436563,569913;388938,650875;338138,573088;306388,692150;188913,723900;157163,600075;236538,512763;157163,509588;195263,417513;88900,442913;0,354013;79375,271463;188913,296863;153988,211138;242888,204788;166688,119063;195263,3175;312738,31750;344488,141288;388938,60325;439738,141288;474663,28575;590550,0;615950,115888;539750,201613;625475,207963;584200,290513;698500,271463;781050,360363;704850,446088;593725,417513;600075,442913;609600,465138;622300,487363;631825,509588;539750,512763;612775,596900;574675,727075;471488,692150;471488,692150" o:connectangles="0,0,0,0,0,0,0,0,0,0,0,0,0,0,0,0,0,0,0,0,0,0,0,0,0,0,0,0,0,0,0,0,0,0,0,0,0,0,0,0,0"/>
                </v:shape>
                <v:shape id="Freeform 77" o:spid="_x0000_s1102" style="position:absolute;left:2936;top:7477;width:4747;height:5683;visibility:visible;mso-wrap-style:square;v-text-anchor:top" coordsize="299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wNBsUA&#10;AADbAAAADwAAAGRycy9kb3ducmV2LnhtbESPT2vCQBTE74LfYXlCb3VTD41EVyktBfFiExU8vmZf&#10;/rTZtyG7JrGfvlsoeBxm5jfMejuaRvTUudqygqd5BII4t7rmUsHp+P64BOE8ssbGMim4kYPtZjpZ&#10;Y6LtwCn1mS9FgLBLUEHlfZtI6fKKDLq5bYmDV9jOoA+yK6XucAhw08hFFD1LgzWHhQpbeq0o/86u&#10;RoG77Iefg/46fxZWv+2W6UdeLAalHmbjywqEp9Hfw//tnVYQx/D3JfwA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LA0GxQAAANsAAAAPAAAAAAAAAAAAAAAAAJgCAABkcnMv&#10;ZG93bnJldi54bWxQSwUGAAAAAAQABAD1AAAAigMAAAAA&#10;" path="m124,245r18,-14l138,223r-8,-6l122,215r-8,2l110,237,,269,88,191r4,4l98,197r4,2l108,197r4,-6l114,183r-2,-8l112,169r-6,-8l100,163r-6,2l88,169,76,159,66,149,54,137,42,125,32,115,22,103,10,93,,83r112,40l112,131r2,8l118,143r6,4l128,143r6,-2l140,137r,-6l136,123r-6,-4l124,115r,-8l132,79r8,-36l148,13,152,r1,12l157,41r8,38l173,113r-2,6l165,123r-6,2l157,133r4,6l165,143r6,2l175,149r8,-2l187,141r,-8l189,127r-2,-2l299,93r-10,8l279,111r-10,10l257,131r-10,10l235,151r-12,10l211,171r-4,l201,167r-4,-2l191,165r-2,8l189,179r,6l189,195r6,4l201,197r6,-4l215,191r8,10l233,213r12,8l255,233r10,10l273,253r10,10l291,273,191,239r-4,-6l187,225r-2,-8l179,213r-6,4l165,219r-6,6l161,233r,6l165,241r4,4l173,249r-6,28l159,305r-6,28l148,358r-6,-27l136,301r-6,-28l124,245r,xe" fillcolor="#374c80 [2404]" strokecolor="#374c80 [2404]">
                  <v:path arrowok="t" o:connecttype="custom" o:connectlocs="225425,366713;206375,344488;180975,344488;0,427038;146050,309563;161925,315913;177800,303213;177800,277813;168275,255588;149225,261938;120650,252413;85725,217488;50800,182563;15875,147638;177800,195263;180975,220663;196850,233363;212725,223838;222250,207963;206375,188913;196850,169863;222250,68263;241300,0;249237,65088;274637,179388;261937,195263;249237,211138;261937,227013;277812,236538;296862,223838;300037,201613;474662,147638;442912,176213;407987,207963;373062,239713;334962,271463;319087,265113;303212,261938;300037,284163;300037,309563;319087,312738;341312,303213;369887,338138;404812,369888;433387,401638;461962,433388;296862,369888;293687,344488;274637,344488;252412,357188;255587,379413;268287,388938;265112,439738;242887,528638;225425,525463;206375,433388;196850,388938" o:connectangles="0,0,0,0,0,0,0,0,0,0,0,0,0,0,0,0,0,0,0,0,0,0,0,0,0,0,0,0,0,0,0,0,0,0,0,0,0,0,0,0,0,0,0,0,0,0,0,0,0,0,0,0,0,0,0,0,0"/>
                </v:shape>
                <v:shape id="Freeform 78" o:spid="_x0000_s1103" style="position:absolute;left:11731;top:10699;width:1127;height:2207;visibility:visible;mso-wrap-style:square;v-text-anchor:top" coordsize="71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HhbMEA&#10;AADbAAAADwAAAGRycy9kb3ducmV2LnhtbERPy4rCMBTdC/5DuIIbGVNdaOk0yiAVRHShzmZ2l+b2&#10;wTQ3pYla/XqzEFwezjtd96YRN+pcbVnBbBqBIM6trrlU8HvZfsUgnEfW2FgmBQ9ysF4NBykm2t75&#10;RLezL0UIYZeggsr7NpHS5RUZdFPbEgeusJ1BH2BXSt3hPYSbRs6jaCEN1hwaKmxpU1H+f74aBcfJ&#10;JSseWfyM23ovm7/DgbLYKTUe9T/fIDz1/iN+u3dawTKMDV/C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h4WzBAAAA2wAAAA8AAAAAAAAAAAAAAAAAmAIAAGRycy9kb3du&#10;cmV2LnhtbFBLBQYAAAAABAAEAPUAAACGAwAAAAA=&#10;" path="m24,112l,,71,78r,61l24,112r,xe" stroked="f">
                  <v:path arrowok="t" o:connecttype="custom" o:connectlocs="38100,177800;0,0;112712,123825;112712,220663;38100,177800;38100,177800" o:connectangles="0,0,0,0,0,0"/>
                </v:shape>
                <v:shape id="Freeform 79" o:spid="_x0000_s1104" style="position:absolute;left:10207;top:10668;width:1270;height:2206;visibility:visible;mso-wrap-style:square;v-text-anchor:top" coordsize="80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W4tcUA&#10;AADbAAAADwAAAGRycy9kb3ducmV2LnhtbESP0WrCQBRE3wX/YblCX0rdNLTWpq7SioJ5kqgfcJu9&#10;TYLZuyG7xtSvdwXBx2FmzjCzRW9q0VHrKssKXscRCOLc6ooLBYf9+mUKwnlkjbVlUvBPDhbz4WCG&#10;ibZnzqjb+UIECLsEFZTeN4mULi/JoBvbhjh4f7Y16INsC6lbPAe4qWUcRRNpsOKwUGJDy5Ly4+5k&#10;FLydVunP73Z6vKS2i+k5S+N19q7U06j//gLhqfeP8L290Qo+PuH2JfwA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hbi1xQAAANsAAAAPAAAAAAAAAAAAAAAAAJgCAABkcnMv&#10;ZG93bnJldi54bWxQSwUGAAAAAAQABAD1AAAAigMAAAAA&#10;" path="m2,82l80,,50,114,,139,2,82r,xe" stroked="f">
                  <v:path arrowok="t" o:connecttype="custom" o:connectlocs="3175,130175;127000,0;79375,180975;0,220663;3175,130175;3175,130175" o:connectangles="0,0,0,0,0,0"/>
                </v:shape>
                <v:shape id="Freeform 80" o:spid="_x0000_s1105" style="position:absolute;left:27400;top:7683;width:5223;height:5112;visibility:visible;mso-wrap-style:square;v-text-anchor:top" coordsize="329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SbBMAA&#10;AADbAAAADwAAAGRycy9kb3ducmV2LnhtbERPy4rCMBTdC/MP4Q6403RkEOk0ig4os3HhazG7S3P7&#10;wOamJGmtfr1ZCC4P552tBtOInpyvLSv4miYgiHOray4VnE/byQKED8gaG8uk4E4eVsuPUYaptjc+&#10;UH8MpYgh7FNUUIXQplL6vCKDfmpb4sgV1hkMEbpSaoe3GG4aOUuSuTRYc2yosKXfivLrsTMK9pf/&#10;727n7ut+4x9nO6vRd8VcqfHnsP4BEWgIb/HL/acVLOL6+CX+AL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fSbBMAAAADbAAAADwAAAAAAAAAAAAAAAACYAgAAZHJzL2Rvd25y&#10;ZXYueG1sUEsFBgAAAAAEAAQA9QAAAIUDAAAAAA==&#10;" path="m116,302l84,320r,-38l54,278r48,-40l88,232r68,-60l76,204r4,-14l22,214,32,188,,170,34,144,22,120r54,18l74,130r78,28l88,100,98,94,54,56,80,52r,-38l116,30,126,14r12,48l144,52r20,92l176,50r10,10l186,r19,26l241,8r,36l263,46,227,84r12,2l172,156r81,-36l247,134r62,-26l299,140r30,20l299,184r6,18l253,184r2,14l172,170r71,68l233,240r36,32l245,278r,34l211,298r-11,22l188,264r-8,6l164,178r-16,92l140,260r-12,62l116,302r,xe" fillcolor="#629dd1 [3205]" strokecolor="#629dd1 [3205]">
                  <v:path arrowok="t" o:connecttype="custom" o:connectlocs="184150,479425;133350,508000;133350,447675;85725,441325;161925,377825;139700,368300;247650,273050;120650,323850;127000,301625;34925,339725;50800,298450;0,269875;53975,228600;34925,190500;120650,219075;117475,206375;241300,250825;139700,158750;155575,149225;85725,88900;127000,82550;127000,22225;184150,47625;200025,22225;219075,98425;228600,82550;260350,228600;279400,79375;295275,95250;295275,0;325437,41275;382587,12700;382587,69850;417512,73025;360362,133350;379412,136525;273050,247650;401637,190500;392112,212725;490537,171450;474662,222250;522287,254000;474662,292100;484187,320675;401637,292100;404812,314325;273050,269875;385762,377825;369887,381000;427037,431800;388937,441325;388937,495300;334962,473075;317500,508000;298450,419100;285750,428625;260350,282575;234950,428625;222250,412750;203200,511175;184150,479425;184150,479425" o:connectangles="0,0,0,0,0,0,0,0,0,0,0,0,0,0,0,0,0,0,0,0,0,0,0,0,0,0,0,0,0,0,0,0,0,0,0,0,0,0,0,0,0,0,0,0,0,0,0,0,0,0,0,0,0,0,0,0,0,0,0,0,0,0"/>
                </v:shape>
                <v:shape id="Freeform 81" o:spid="_x0000_s1106" style="position:absolute;left:15938;top:6937;width:4636;height:5763;visibility:visible;mso-wrap-style:square;v-text-anchor:top" coordsize="292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ollcMA&#10;AADbAAAADwAAAGRycy9kb3ducmV2LnhtbESPMWvDMBSE90L+g3iBbo2kDiG4UUwIMXTIkLpduj2s&#10;F9vEejKWYjv59VWh0PG4u++4bT67Tow0hNazAb1SIIgrb1uuDXx9Fi8bECEiW+w8k4E7Bch3i6ct&#10;ZtZP/EFjGWuRIBwyNNDE2GdShqohh2Hle+LkXfzgMCY51NIOOCW46+SrUmvpsOW00GBPh4aqa3lz&#10;Bs5al2o+rSlU3/goRq2mDo/GPC/n/RuISHP8D/+1362BjYbfL+kH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KollcMAAADbAAAADwAAAAAAAAAAAAAAAACYAgAAZHJzL2Rv&#10;d25yZXYueG1sUEsFBgAAAAAEAAQA9QAAAIgDAAAAAA==&#10;" path="m113,325r10,-52l89,293,87,251,49,289,,275,2,263,4,249,8,235r4,-10l57,207,29,187,61,161,14,145,,91,45,77r36,34l85,71r36,16l113,32,143,r36,34l169,85,203,67r8,40l246,71r46,14l280,135r-45,16l268,173r-33,26l280,223r8,54l237,271,213,249r-2,42l173,275r2,60l145,363,113,325r,xe" strokecolor="#629dd1 [3205]" strokeweight="1pt">
                  <v:stroke joinstyle="miter"/>
                  <v:path arrowok="t" o:connecttype="custom" o:connectlocs="179388,515938;195263,433388;141288,465138;138113,398463;77788,458788;0,436563;3175,417513;6350,395288;12700,373063;19050,357188;90488,328613;46038,296863;96838,255588;22225,230188;0,144463;71438,122238;128588,176213;134938,112713;192088,138113;179388,50800;227013,0;284163,53975;268288,134938;322263,106363;334963,169863;390525,112713;463550,134938;444500,214313;373063,239713;425450,274638;373063,315913;444500,354013;457200,439738;376238,430213;338138,395288;334963,461963;274638,436563;277813,531813;230188,576263;179388,515938;179388,515938" o:connectangles="0,0,0,0,0,0,0,0,0,0,0,0,0,0,0,0,0,0,0,0,0,0,0,0,0,0,0,0,0,0,0,0,0,0,0,0,0,0,0,0,0"/>
                </v:shape>
                <v:shape id="Freeform 82" o:spid="_x0000_s1107" style="position:absolute;left:17954;top:10001;width:667;height:1746;visibility:visible;mso-wrap-style:square;v-text-anchor:top" coordsize="42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AhhcQA&#10;AADbAAAADwAAAGRycy9kb3ducmV2LnhtbESPT2sCMRTE7wW/Q3iFXopmFRFZzUq1FWoPgtreH5u3&#10;f3Dzkm7iuv32piB4HGbmN8xy1ZtGdNT62rKC8SgBQZxbXXOp4Pu0Hc5B+ICssbFMCv7IwyobPC0x&#10;1fbKB+qOoRQRwj5FBVUILpXS5xUZ9CPriKNX2NZgiLItpW7xGuGmkZMkmUmDNceFCh1tKsrPx4tR&#10;kOx+T27//uM+9n7Nnfua1q/FVKmX5/5tASJQHx7he/tTK5hP4P9L/AEy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wIYXEAAAA2wAAAA8AAAAAAAAAAAAAAAAAmAIAAGRycy9k&#10;b3ducmV2LnhtbFBLBQYAAAAABAAEAPUAAACJAwAAAAA=&#10;" path="m20,l42,74,22,110,,76,20,r,xe" strokecolor="#629dd1 [3205]" strokeweight="1pt">
                  <v:stroke joinstyle="miter"/>
                  <v:path arrowok="t" o:connecttype="custom" o:connectlocs="31750,0;66675,117475;34925,174625;0,120650;31750,0;31750,0" o:connectangles="0,0,0,0,0,0"/>
                </v:shape>
                <v:shape id="Freeform 83" o:spid="_x0000_s1108" style="position:absolute;left:8969;top:9969;width:2381;height:984;visibility:visible;mso-wrap-style:square;v-text-anchor:top" coordsize="15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kPD8IA&#10;AADbAAAADwAAAGRycy9kb3ducmV2LnhtbESPQWvCQBSE74X+h+UVvNUXK1SJrkGEihcPTT3k+Mi+&#10;bkKzb0N2jfHfu4VCj8PMfMNsi8l1auQhtF40LOYZKJbam1ashsvXx+saVIgkhjovrOHOAYrd89OW&#10;cuNv8sljGa1KEAk5aWhi7HPEUDfsKMx9z5K8bz84ikkOFs1AtwR3Hb5l2Ts6aiUtNNTzoeH6p7w6&#10;DatSqguufGWrLjO4PJ7RYtR69jLtN6AiT/E//Nc+GQ3rJfx+ST8Ad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eQ8PwgAAANsAAAAPAAAAAAAAAAAAAAAAAJgCAABkcnMvZG93&#10;bnJldi54bWxQSwUGAAAAAAQABAD1AAAAhwMAAAAA&#10;" path="m,26l44,,150,32,48,62,,26r,xe" stroked="f">
                  <v:path arrowok="t" o:connecttype="custom" o:connectlocs="0,41275;69850,0;238125,50800;76200,98425;0,41275;0,41275" o:connectangles="0,0,0,0,0,0"/>
                </v:shape>
                <v:shape id="Freeform 84" o:spid="_x0000_s1109" style="position:absolute;left:11826;top:9969;width:2366;height:953;visibility:visible;mso-wrap-style:square;v-text-anchor:top" coordsize="149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EJMQA&#10;AADbAAAADwAAAGRycy9kb3ducmV2LnhtbESPQWsCMRSE7wX/Q3hCbzWxLWVZjaKCtQehqIVeH5vn&#10;7rablyWJ6/rvjSB4HGbmG2Y6720jOvKhdqxhPFIgiAtnai41/BzWLxmIEJENNo5Jw4UCzGeDpynm&#10;xp15R90+liJBOOSooYqxzaUMRUUWw8i1xMk7Om8xJulLaTyeE9w28lWpD2mx5rRQYUurior//clq&#10;aNVns9mq7265O/36v/H6TWUL1vp52C8mICL18RG+t7+Mhuwdbl/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9xCTEAAAA2wAAAA8AAAAAAAAAAAAAAAAAmAIAAGRycy9k&#10;b3ducmV2LnhtbFBLBQYAAAAABAAEAPUAAACJAwAAAAA=&#10;" path="m,32l105,r44,30l105,60,,32r,xe" stroked="f">
                  <v:path arrowok="t" o:connecttype="custom" o:connectlocs="0,50800;166687,0;236537,47625;166687,95250;0,50800;0,50800" o:connectangles="0,0,0,0,0,0"/>
                </v:shape>
                <v:shape id="Freeform 85" o:spid="_x0000_s1110" style="position:absolute;left:16684;top:9874;width:1429;height:921;visibility:visible;mso-wrap-style:square;v-text-anchor:top" coordsize="9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5T98IA&#10;AADbAAAADwAAAGRycy9kb3ducmV2LnhtbESPQWsCMRSE74X+h/AK3mpWwSJbo5SKIIIUtT309tw8&#10;dxc3L0te1PXfG0HwOMzMN8xk1rlGnSlI7dnAoJ+BIi68rbk08LtbvI9BSUS22HgmA1cSmE1fXyaY&#10;W3/hDZ23sVQJwpKjgSrGNtdaioocSt+3xMk7+OAwJhlKbQNeEtw1ephlH9phzWmhwpa+KyqO25Mz&#10;8K/nc/6rOxms1yI/K94vaR+M6b11X5+gInXxGX60l9bAeAT3L+kH6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XlP3wgAAANsAAAAPAAAAAAAAAAAAAAAAAJgCAABkcnMvZG93&#10;bnJldi54bWxQSwUGAAAAAAQABAD1AAAAhwMAAAAA&#10;" path="m,58l18,24,90,,40,58,,58r,xe" strokecolor="#629dd1 [3205]" strokeweight="1pt">
                  <v:stroke joinstyle="miter"/>
                  <v:path arrowok="t" o:connecttype="custom" o:connectlocs="0,92075;28575,38100;142875,0;63500,92075;0,92075;0,92075" o:connectangles="0,0,0,0,0,0"/>
                </v:shape>
                <v:shape id="Freeform 86" o:spid="_x0000_s1111" style="position:absolute;left:18430;top:9874;width:1413;height:857;visibility:visible;mso-wrap-style:square;v-text-anchor:top" coordsize="89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Bjl8MA&#10;AADbAAAADwAAAGRycy9kb3ducmV2LnhtbESPzWoCMRSF94LvEK7QjWjGioOORimWQnFXK7q9JNfM&#10;4ORmOok67dM3QqHLw/n5OKtN52pxozZUnhVMxhkIYu1NxVbB4fNtNAcRIrLB2jMp+KYAm3W/t8LC&#10;+Dt/0G0frUgjHApUUMbYFFIGXZLDMPYNcfLOvnUYk2ytNC3e07ir5XOW5dJhxYlQYkPbkvRlf3WJ&#10;a0/57Gcn6+1XnC6G9qinr0Ot1NOge1mCiNTF//Bf+90omOfw+JJ+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Bjl8MAAADbAAAADwAAAAAAAAAAAAAAAACYAgAAZHJzL2Rv&#10;d25yZXYueG1sUEsFBgAAAAAEAAQA9QAAAIgDAAAAAA==&#10;" path="m,l70,18r6,6l82,32r3,10l89,52r-5,l80,52r-6,2l68,54r-6,l58,54,54,52,50,50,,,,xe" strokecolor="#629dd1 [3205]" strokeweight="1pt">
                  <v:stroke joinstyle="miter"/>
                  <v:path arrowok="t" o:connecttype="custom" o:connectlocs="0,0;111125,28575;120650,38100;130175,50800;134937,66675;141287,82550;133350,82550;127000,82550;117475,85725;107950,85725;98425,85725;92075,85725;85725,82550;79375,79375;0,0;0,0" o:connectangles="0,0,0,0,0,0,0,0,0,0,0,0,0,0,0,0"/>
                </v:shape>
                <v:shape id="Freeform 87" o:spid="_x0000_s1112" style="position:absolute;left:11699;top:8032;width:1223;height:2223;visibility:visible;mso-wrap-style:square;v-text-anchor:top" coordsize="77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4jfMUA&#10;AADbAAAADwAAAGRycy9kb3ducmV2LnhtbESPQWsCMRSE70L/Q3iF3jTbCrqsRpFWi7eiLaK3x+Z1&#10;d+vmZU3SNf77plDocZiZb5j5MppW9OR8Y1nB4ygDQVxa3XCl4ON9M8xB+ICssbVMCm7kYbm4G8yx&#10;0PbKO+r3oRIJwr5ABXUIXSGlL2sy6Ee2I07ep3UGQ5KuktrhNcFNK5+ybCINNpwWauzouabyvP82&#10;CuLbpLqsm6/XcX94uU1Pbpcft1Gph/u4moEIFMN/+K+91QryKfx+ST9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DiN8xQAAANsAAAAPAAAAAAAAAAAAAAAAAJgCAABkcnMv&#10;ZG93bnJldi54bWxQSwUGAAAAAAQABAD1AAAAigMAAAAA&#10;" path="m30,26l77,,73,62,,140,30,26r,xe" stroked="f">
                  <v:path arrowok="t" o:connecttype="custom" o:connectlocs="47625,41275;122237,0;115887,98425;0,222250;47625,41275;47625,41275" o:connectangles="0,0,0,0,0,0"/>
                </v:shape>
                <v:shape id="Freeform 88" o:spid="_x0000_s1113" style="position:absolute;left:10271;top:8001;width:1206;height:2254;visibility:visible;mso-wrap-style:square;v-text-anchor:top" coordsize="76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QLzrwA&#10;AADbAAAADwAAAGRycy9kb3ducmV2LnhtbERPvQrCMBDeBd8hnOCmqQoi1ViKIAhOVgfHsznbYnOp&#10;TdTq05tBcPz4/ldJZ2rxpNZVlhVMxhEI4tzqigsFp+N2tADhPLLG2jIpeJODZN3vrTDW9sUHema+&#10;ECGEXYwKSu+bWEqXl2TQjW1DHLirbQ36ANtC6hZfIdzUchpFc2mw4tBQYkObkvJb9jAKutl9Lz+p&#10;25rqfjlf/WRHj8wqNRx06RKEp87/xT/3TitYhLHhS/gBcv0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6NAvOvAAAANsAAAAPAAAAAAAAAAAAAAAAAJgCAABkcnMvZG93bnJldi54&#10;bWxQSwUGAAAAAAQABAD1AAAAgQMAAAAA&#10;" path="m,60l4,,52,28,76,142,,60r,xe" stroked="f">
                  <v:path arrowok="t" o:connecttype="custom" o:connectlocs="0,95250;6350,0;82550,44450;120650,225425;0,95250;0,95250" o:connectangles="0,0,0,0,0,0"/>
                </v:shape>
                <v:shape id="Freeform 89" o:spid="_x0000_s1114" style="position:absolute;left:16684;top:8858;width:1429;height:825;visibility:visible;mso-wrap-style:square;v-text-anchor:top" coordsize="90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GuVMQA&#10;AADbAAAADwAAAGRycy9kb3ducmV2LnhtbESPQWsCMRSE74L/ITyhNzfbUu26NYoUWsSLdFvw+ti8&#10;bpZuXtYk1e2/N4LgcZiZb5jlerCdOJEPrWMFj1kOgrh2uuVGwffX+7QAESKyxs4xKfinAOvVeLTE&#10;Urszf9Kpio1IEA4lKjAx9qWUoTZkMWSuJ07ej/MWY5K+kdrjOcFtJ5/yfC4ttpwWDPb0Zqj+rf6s&#10;gpfjTs8+dodq35lNcSQze/bzXqmHybB5BRFpiPfwrb3VCooFXL+k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xrlTEAAAA2wAAAA8AAAAAAAAAAAAAAAAAmAIAAGRycy9k&#10;b3ducmV2LnhtbFBLBQYAAAAABAAEAPUAAACJAwAAAAA=&#10;" path="m,l40,2,90,52,18,34,,,,xe" strokecolor="#629dd1 [3205]" strokeweight="1pt">
                  <v:stroke joinstyle="miter"/>
                  <v:path arrowok="t" o:connecttype="custom" o:connectlocs="0,0;63500,3175;142875,82550;28575,53975;0,0;0,0" o:connectangles="0,0,0,0,0,0"/>
                </v:shape>
                <v:shape id="Freeform 90" o:spid="_x0000_s1115" style="position:absolute;left:18399;top:8763;width:1412;height:920;visibility:visible;mso-wrap-style:square;v-text-anchor:top" coordsize="89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5H8MIA&#10;AADbAAAADwAAAGRycy9kb3ducmV2LnhtbERPW2vCMBR+F/wP4Qh706R7cNoZiww6xkDBC2OPZ81Z&#10;29mclCTT7t8vD4KPH999VQy2ExfyoXWsIZspEMSVMy3XGk7HcroAESKywc4xafijAMV6PFphbtyV&#10;93Q5xFqkEA45amhi7HMpQ9WQxTBzPXHivp23GBP0tTQeryncdvJRqbm02HJqaLCnl4aq8+HXaig/&#10;VFm9705b9fn1419pm82ffKf1w2TYPIOINMS7+OZ+MxqWaX36kn6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PkfwwgAAANsAAAAPAAAAAAAAAAAAAAAAAJgCAABkcnMvZG93&#10;bnJldi54bWxQSwUGAAAAAAQABAD1AAAAhwMAAAAA&#10;" path="m,58l54,,89,,74,34,,58r,xe" strokecolor="#629dd1 [3205]" strokeweight="1pt">
                  <v:stroke joinstyle="miter"/>
                  <v:path arrowok="t" o:connecttype="custom" o:connectlocs="0,92075;85725,0;141287,0;117475,53975;0,92075;0,92075" o:connectangles="0,0,0,0,0,0"/>
                </v:shape>
                <v:shape id="Freeform 91" o:spid="_x0000_s1116" style="position:absolute;left:17922;top:7874;width:635;height:1714;visibility:visible;mso-wrap-style:square;v-text-anchor:top" coordsize="40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9BFsUA&#10;AADbAAAADwAAAGRycy9kb3ducmV2LnhtbESPQWvCQBSE74L/YXlCL0E3KVU0uoYiCD2JRqHXR/aZ&#10;BLNv0+zWpP31XUHocZiZb5hNNphG3KlztWUFySwGQVxYXXOp4HLeT5cgnEfW2FgmBT/kINuORxtM&#10;te35RPfclyJA2KWooPK+TaV0RUUG3cy2xMG72s6gD7Irpe6wD3DTyNc4XkiDNYeFClvaVVTc8m+j&#10;4BAv5X7xdth9nX/nx9Vn1OMl6pV6mQzvaxCeBv8ffrY/tIJVAo8v4Qf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P0EWxQAAANsAAAAPAAAAAAAAAAAAAAAAAJgCAABkcnMv&#10;ZG93bnJldi54bWxQSwUGAAAAAAQABAD1AAAAigMAAAAA&#10;" path="m,36l20,,40,32,22,108,,36r,xe" strokecolor="#629dd1 [3205]" strokeweight="1pt">
                  <v:stroke joinstyle="miter"/>
                  <v:path arrowok="t" o:connecttype="custom" o:connectlocs="0,57150;31750,0;63500,50800;34925,171450;0,57150;0,57150" o:connectangles="0,0,0,0,0,0"/>
                </v:shape>
                <v:group id="Group 92" o:spid="_x0000_s1117" style="position:absolute;left:3432;top:64523;width:19876;height:22178" coordorigin="3432,64523" coordsize="19875,221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94" o:spid="_x0000_s1118" style="position:absolute;left:4099;top:64619;width:19209;height:22082;visibility:visible;mso-wrap-style:square;v-text-anchor:top" coordsize="1210,1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i4d8MA&#10;AADbAAAADwAAAGRycy9kb3ducmV2LnhtbESPS2vCQBSF9wX/w3AL7urEIlJTR6kFwUVd+GjX18xt&#10;kjZzJ8xcY/rvHUHo8nAeH2e+7F2jOgqx9mxgPMpAERfe1lwaOB7WTy+goiBbbDyTgT+KsFwMHuaY&#10;W3/hHXV7KVUa4ZijgUqkzbWORUUO48i3xMn79sGhJBlKbQNe0rhr9HOWTbXDmhOhwpbeKyp+92eX&#10;IDLZtqexfH38TPGz86uwC/3JmOFj//YKSqiX//C9vbEGZhO4fUk/QC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i4d8MAAADbAAAADwAAAAAAAAAAAAAAAACYAgAAZHJzL2Rv&#10;d25yZXYueG1sUEsFBgAAAAAEAAQA9QAAAIgDAAAAAA==&#10;" path="m62,656l54,480r33,l95,654r10,2l115,660r10,6l133,672r8,8l147,688r6,10l157,708,320,680r,-4l320,674r,-2l320,670r2,-20l324,632r2,-20l332,594r6,-18l344,560r10,-18l362,528r12,-16l384,498r12,-14l410,472r14,-10l438,452r16,-10l470,434,460,422,450,408,440,395r-6,-16l428,363r-4,-18l422,327r-2,-18l422,295r,-12l424,269r4,-12l296,261r12,-44l418,209,444,2r4,l456,2r14,l488,r20,l531,r24,l581,r26,2l631,2r22,l673,4r18,l703,6r8,l711,8r-4,10l701,38r-8,28l685,95r-8,28l671,149r-4,18l667,173r143,26l796,243r-95,4l705,261r4,16l711,291r,18l711,327r-2,18l703,363r-6,16l691,395r-10,15l671,424r-10,12l671,440r10,6l693,452r8,6l711,466r10,8l729,482r8,10l744,500r8,10l760,520r6,10l772,540r6,10l784,562r4,10l1073,450r56,-131l1163,319r-62,127l1210,494r-43,30l1109,474r12,132l1071,602r16,-122l796,598r6,18l804,634r2,18l806,670r,26l802,722r-6,25l786,771r-10,22l764,815r-14,20l735,853r11,10l760,875r10,12l782,899r10,14l802,927r10,14l820,957r6,16l832,989r6,16l842,1023r4,18l850,1058r,18l852,1094r-2,30l846,1154r-8,28l830,1210r-12,26l804,1260r-16,24l770,1304r-20,20l729,1340r-22,16l683,1368r-26,9l631,1385r-28,4l575,1391r-30,-2l519,1385r-27,-8l466,1368r-24,-12l420,1340r-22,-16l378,1304r-18,-20l344,1260r-14,-24l318,1210r-8,-28l302,1154r-4,-30l296,1094r2,-18l298,1058r2,-15l304,1027r4,-16l314,993r4,-14l326,963r6,-14l340,935r10,-14l360,907r10,-12l380,883r12,-10l404,861,388,847,374,829,362,813,350,793r-8,-20l334,753r-6,-22l324,710,163,735r,l163,737r,l163,739r,16l159,769r-6,12l147,793r-10,10l127,813r-12,6l103,825r24,531l127,1358r-2,6l121,1372r-4,5l111,1381r-6,-4l97,1370r-8,-20l67,827,54,823,40,815,30,807,20,797,12,785,6,771,2,755,,739,2,724,4,710r6,-12l18,686r8,-12l36,666r12,-6l62,656r,xe" fillcolor="#90a1cf [1940]" stroked="f">
                    <v:path arrowok="t" o:connecttype="custom" o:connectlocs="150813,1038225;211138,1066800;249238,1123950;508000,1066800;517525,971550;561975,860425;628650,768350;720725,701675;698500,627063;669925,519113;673100,427038;663575,331788;746125,3175;881063,0;1036638,3175;1128713,9525;1100138,104775;1058863,265113;1112838,392113;1128713,490538;1106488,601663;1049338,692150;1112838,727075;1169988,781050;1216025,841375;1250950,908050;1747838,708025;1779588,962025;1273175,977900;1279525,1104900;1231900,1258888;1184275,1370013;1257300,1449388;1311275,1544638;1343025,1652588;1349375,1784350;1298575,1962150;1190625,2101850;1042988,2185988;865188,2205038;701675,2152650;571500,2038350;492125,1876425;473075,1708150;488950,1604963;527050,1506538;587375,1420813;615950,1344613;542925,1227138;258763,1166813;258763,1173163;233363,1258888;163513,1309688;192088,2178050;153988,2174875;63500,1293813;9525,1223963;6350,1127125;57150,1057275" o:connectangles="0,0,0,0,0,0,0,0,0,0,0,0,0,0,0,0,0,0,0,0,0,0,0,0,0,0,0,0,0,0,0,0,0,0,0,0,0,0,0,0,0,0,0,0,0,0,0,0,0,0,0,0,0,0,0,0,0,0,0"/>
                  </v:shape>
                  <v:shape id="Freeform 95" o:spid="_x0000_s1119" style="position:absolute;left:4607;top:69715;width:1445;height:920;visibility:visible;mso-wrap-style:square;v-text-anchor:top" coordsize="91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9w58IA&#10;AADbAAAADwAAAGRycy9kb3ducmV2LnhtbESPQWsCMRSE7wX/Q3iCl1KzW6i0q1FEKBRPVsuen5vX&#10;JHTzsmzSdf33plDwOMzMN8xqM/pWDNRHF1hBOS9AEDdBOzYKvk7vT68gYkLW2AYmBVeKsFlPHlZY&#10;6XDhTxqOyYgM4VihAptSV0kZG0se4zx0xNn7Dr3HlGVvpO7xkuG+lc9FsZAeHecFix3tLDU/x1+v&#10;oD5Hfe2M29emLC3Fw/DoSCo1m47bJYhEY7qH/9sfWsHbC/x9yT9Ar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f3DnwgAAANsAAAAPAAAAAAAAAAAAAAAAAJgCAABkcnMvZG93&#10;bnJldi54bWxQSwUGAAAAAAQABAD1AAAAhwMAAAAA&#10;" path="m91,58l,54,4,4,85,r6,58l91,58xe" fillcolor="#90a1cf [1940]" stroked="f">
                    <v:path arrowok="t" o:connecttype="custom" o:connectlocs="144462,92075;0,85725;6350,6350;134937,0;144462,92075;144462,92075" o:connectangles="0,0,0,0,0,0"/>
                  </v:shape>
                  <v:shape id="Freeform 96" o:spid="_x0000_s1120" style="position:absolute;left:3782;top:65063;width:3603;height:4302;visibility:visible;mso-wrap-style:square;v-text-anchor:top" coordsize="227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cW98EA&#10;AADbAAAADwAAAGRycy9kb3ducmV2LnhtbESPzYrCMBSF9wO+Q7iCuzG1gqPVKDIy4CytLlxemmtT&#10;bG5KE2316SeCMMvD+fk4q01va3Gn1leOFUzGCQjiwumKSwWn48/nHIQPyBprx6TgQR4268HHCjPt&#10;Oj7QPQ+liCPsM1RgQmgyKX1hyKIfu4Y4ehfXWgxRtqXULXZx3NYyTZKZtFhxJBhs6NtQcc1vNkJ2&#10;6fQ3NVanNzp05/xrd3rap1KjYb9dggjUh//wu73XChYzeH2JP0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3FvfBAAAA2wAAAA8AAAAAAAAAAAAAAAAAmAIAAGRycy9kb3du&#10;cmV2LnhtbFBLBQYAAAAABAAEAPUAAACGAwAAAAA=&#10;" path="m58,271l,22,38,2,68,115,62,,99,r2,69l123,69r-2,20l115,131r-4,48l109,205r2,-6l115,179r8,-30l131,113r8,-36l147,46r4,-24l153,14r24,2l161,97,199,28r28,4l137,269r-79,2l58,271xe" fillcolor="#90a1cf [1940]" stroked="f">
                    <v:path arrowok="t" o:connecttype="custom" o:connectlocs="92075,430213;0,34925;60325,3175;107950,182563;98425,0;157162,0;160337,109538;195262,109538;192087,141288;182562,207963;176212,284163;173037,325438;176212,315913;182562,284163;195262,236538;207962,179388;220662,122238;233362,73025;239712,34925;242887,22225;280987,25400;255587,153988;315912,44450;360362,50800;217487,427038;92075,430213;92075,430213" o:connectangles="0,0,0,0,0,0,0,0,0,0,0,0,0,0,0,0,0,0,0,0,0,0,0,0,0,0,0"/>
                  </v:shape>
                  <v:shape id="Freeform 97" o:spid="_x0000_s1121" style="position:absolute;left:4036;top:70889;width:2079;height:905;visibility:visible;mso-wrap-style:square;v-text-anchor:top" coordsize="13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1/LcQA&#10;AADbAAAADwAAAGRycy9kb3ducmV2LnhtbESPzWrCQBSF94LvMFzBjeikLqxNHcUqgnRRUPsA18zN&#10;T83ciZkxiT59p1BweTg/H2ex6kwpGqpdYVnByyQCQZxYXXCm4Pu0G89BOI+ssbRMCu7kYLXs9xYY&#10;a9vygZqjz0QYYRejgtz7KpbSJTkZdBNbEQcvtbVBH2SdSV1jG8ZNKadRNJMGCw6EHCva5JRcjjcT&#10;INfPx9d5u/1wqNsmHd1/mml6Umo46NbvIDx1/hn+b++1grdX+Ps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Nfy3EAAAA2wAAAA8AAAAAAAAAAAAAAAAAmAIAAGRycy9k&#10;b3ducmV2LnhtbFBLBQYAAAAABAAEAPUAAACJAwAAAAA=&#10;" path="m113,10r18,47l85,57,71,27,60,49,,47,42,r71,10l113,10xe" fillcolor="#90a1cf [1940]" stroked="f">
                    <v:path arrowok="t" o:connecttype="custom" o:connectlocs="179387,15875;207962,90488;134937,90488;112712,42863;95250,77788;0,74613;66675,0;179387,15875;179387,15875" o:connectangles="0,0,0,0,0,0,0,0,0"/>
                  </v:shape>
                  <v:shape id="Freeform 98" o:spid="_x0000_s1122" style="position:absolute;left:3750;top:74874;width:2588;height:2778;visibility:visible;mso-wrap-style:square;v-text-anchor:top" coordsize="163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SjHcEA&#10;AADbAAAADwAAAGRycy9kb3ducmV2LnhtbERPTYvCMBC9C/6HMMLeNNXDslsbRURBEA+rHvQ2NtM2&#10;2ExKE231128OC3t8vO9s2dtaPKn1xrGC6SQBQZw7bbhUcD5tx18gfEDWWDsmBS/ysFwMBxmm2nX8&#10;Q89jKEUMYZ+igiqEJpXS5xVZ9BPXEEeucK3FEGFbSt1iF8NtLWdJ8iktGo4NFTa0rii/Hx9WAZrD&#10;bXU/bHpzLWW3veLpUuzfSn2M+tUcRKA+/Iv/3Dut4DuOjV/iD5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Uox3BAAAA2wAAAA8AAAAAAAAAAAAAAAAAmAIAAGRycy9kb3du&#10;cmV2LnhtbFBLBQYAAAAABAAEAPUAAACGAwAAAAA=&#10;" path="m,87r2,18l6,121r8,16l24,149r12,12l50,169r16,4l82,175r15,-2l113,169r14,-8l139,149r10,-12l157,121r4,-16l163,87,161,70,157,54,149,38,139,26,127,14,113,8,97,2,82,,66,2,50,8,36,14,24,26,14,38,6,54,2,70,,87r,xe" fillcolor="#374c80 [2404]" stroked="f">
                    <v:path arrowok="t" o:connecttype="custom" o:connectlocs="0,138113;3175,166688;9525,192088;22225,217488;38100,236538;57150,255588;79375,268288;104775,274638;130175,277813;153987,274638;179387,268288;201612,255588;220662,236538;236537,217488;249237,192088;255587,166688;258762,138113;255587,111125;249237,85725;236537,60325;220662,41275;201612,22225;179387,12700;153987,3175;130175,0;104775,3175;79375,12700;57150,22225;38100,41275;22225,60325;9525,85725;3175,111125;0,138113;0,138113" o:connectangles="0,0,0,0,0,0,0,0,0,0,0,0,0,0,0,0,0,0,0,0,0,0,0,0,0,0,0,0,0,0,0,0,0,0"/>
                  </v:shape>
                  <v:shape id="Freeform 99" o:spid="_x0000_s1123" style="position:absolute;left:10417;top:66730;width:4620;height:5350;visibility:visible;mso-wrap-style:square;v-text-anchor:top" coordsize="291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GSLsQA&#10;AADbAAAADwAAAGRycy9kb3ducmV2LnhtbESPQYvCMBSE78L+h/AEb5rqQbQaRQVF0cPqLrp7ezTP&#10;tmvzUpqo9d9vBMHjMDPfMONpbQpxo8rllhV0OxEI4sTqnFMF31/L9gCE88gaC8uk4EEOppOPxhhj&#10;be+8p9vBpyJA2MWoIPO+jKV0SUYGXceWxME728qgD7JKpa7wHuCmkL0o6kuDOYeFDEtaZJRcDlej&#10;wB/d76fpb892vjOb7c9q8Xc65kq1mvVsBMJT7d/hV3utFQyH8PwSfoC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hki7EAAAA2wAAAA8AAAAAAAAAAAAAAAAAmAIAAGRycy9k&#10;b3ducmV2LnhtbFBLBQYAAAAABAAEAPUAAACJAwAAAAA=&#10;" path="m,170r,18l2,204r4,16l12,236r6,14l26,264r8,13l42,287r12,12l64,309r12,8l90,323r12,6l116,333r15,4l145,337r16,l175,333r14,-4l203,323r12,-6l227,309r12,-10l249,287r10,-10l265,264r8,-14l279,236r6,-16l289,204r2,-16l291,170r,-18l289,136r-4,-16l279,104,273,90,265,76,259,62,249,50,239,40,227,30,215,22,203,14,189,8,175,4,161,2,145,,131,2,116,4,102,8,90,14,76,22,64,30,54,40,42,50,34,62,26,76,18,90r-6,14l6,120,2,136,,152r,18l,170xe" fillcolor="#374c80 [2404]" stroked="f">
                    <v:path arrowok="t" o:connecttype="custom" o:connectlocs="0,298450;9525,349250;28575,396875;53975,439738;85725,474663;120650,503238;161925,522288;207962,534988;255587,534988;300037,522288;341312,503238;379412,474663;411162,439738;433387,396875;452437,349250;461962,298450;461962,241300;452437,190500;433387,142875;411162,98425;379412,63500;341312,34925;300037,12700;255587,3175;207962,3175;161925,12700;120650,34925;85725,63500;53975,98425;28575,142875;9525,190500;0,241300;0,269875" o:connectangles="0,0,0,0,0,0,0,0,0,0,0,0,0,0,0,0,0,0,0,0,0,0,0,0,0,0,0,0,0,0,0,0,0"/>
                  </v:shape>
                  <v:shape id="Freeform 100" o:spid="_x0000_s1124" style="position:absolute;left:8830;top:71096;width:7715;height:8112;visibility:visible;mso-wrap-style:square;v-text-anchor:top" coordsize="486,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yBt8cA&#10;AADcAAAADwAAAGRycy9kb3ducmV2LnhtbESPS2sDMQyE74X8B6NAb423OYRmEyeEQB4llOZRCr2J&#10;tfZB1vJiu8n231eHQm8SM5r5NF/2rlU3CrHxbOB5lIEiLrxtuDLwcdk8vYCKCdli65kM/FCE5WLw&#10;MMfc+juf6HZOlZIQjjkaqFPqcq1jUZPDOPIdsWilDw6TrKHSNuBdwl2rx1k20Q4bloYaO1rXVFzP&#10;386AXb2Vx/Kwvr7vpuGr2h6mn69dMuZx2K9moBL16d/8d723gp8JvjwjE+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MgbfHAAAA3AAAAA8AAAAAAAAAAAAAAAAAmAIAAGRy&#10;cy9kb3ducmV2LnhtbFBLBQYAAAAABAAEAPUAAACMAwAAAAA=&#10;" path="m,256r2,26l6,308r6,23l20,355r10,22l42,399r14,20l72,437r16,16l108,469r20,12l150,491r22,10l194,507r25,4l243,511r26,l293,507r22,-6l339,491r20,-10l379,469r20,-16l415,437r16,-18l445,399r11,-22l468,355r6,-24l480,308r4,-26l486,256r-2,-26l480,204r-6,-24l468,156,456,134,445,112,431,94,415,74,399,58,379,44,359,30,339,20,315,10,293,4,269,2,243,,219,2,194,4r-22,6l150,20,128,30,108,44,88,58,72,74,56,94,42,112,30,134,20,156r-8,24l6,204,2,230,,256r,xe" fillcolor="#374c80 [2404]" stroked="f">
                    <v:path arrowok="t" o:connecttype="custom" o:connectlocs="3175,447675;19050,525463;47625,598488;88900,665163;139700,719138;203200,763588;273050,795338;347663,811213;427038,811213;500063,795338;569913,763588;633413,719138;684213,665163;723900,598488;752475,525463;768350,447675;768350,365125;752475,285750;723900,212725;684213,149225;633413,92075;569913,47625;500063,15875;427038,3175;347663,3175;273050,15875;203200,47625;139700,92075;88900,149225;47625,212725;19050,285750;3175,365125;0,406400" o:connectangles="0,0,0,0,0,0,0,0,0,0,0,0,0,0,0,0,0,0,0,0,0,0,0,0,0,0,0,0,0,0,0,0,0"/>
                  </v:shape>
                  <v:shape id="Freeform 101" o:spid="_x0000_s1125" style="position:absolute;left:10894;top:67206;width:3667;height:4271;visibility:visible;mso-wrap-style:square;v-text-anchor:top" coordsize="231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83scIA&#10;AADcAAAADwAAAGRycy9kb3ducmV2LnhtbERPTWvCQBC9F/wPywheiu7GQtHoJtiCtj02FbwO2TEJ&#10;yc6G7GrSf98tFHqbx/ucfT7ZTtxp8I1jDclKgSAunWm40nD+Oi43IHxANtg5Jg3f5CHPZg97TI0b&#10;+ZPuRahEDGGfooY6hD6V0pc1WfQr1xNH7uoGiyHCoZJmwDGG206ulXqWFhuODTX29FpT2RY3q+E0&#10;bnl9/dg2j28vrao2XXF5OhdaL+bTYQci0BT+xX/udxPnqwR+n4kXyO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DzexwgAAANwAAAAPAAAAAAAAAAAAAAAAAJgCAABkcnMvZG93&#10;bnJldi54bWxQSwUGAAAAAAQABAD1AAAAhwMAAAAA&#10;" path="m,136r,14l2,164r2,12l8,188r6,12l18,212r8,10l34,232r8,8l52,247r8,6l70,259r12,4l91,267r12,2l115,269r12,l139,267r12,-4l161,259r10,-6l181,247r8,-7l197,232r8,-10l211,212r6,-12l223,188r4,-12l229,164r2,-14l231,136r,-14l229,108,227,96,223,84,217,72,211,60,205,50,197,40r-8,-8l181,24,171,18,161,12,151,8,139,4,127,2,115,,103,2,91,4,82,8,70,12,60,18r-8,6l42,32r-8,8l26,50,18,60,14,72,8,84,4,96,2,108,,122r,14l,136xe" stroked="f">
                    <v:path arrowok="t" o:connecttype="custom" o:connectlocs="0,238125;6350,279400;22225,317500;41275,352425;66675,381000;95250,401638;130175,417513;163512,427038;201612,427038;239712,417513;271462,401638;300037,381000;325437,352425;344487,317500;360362,279400;366712,238125;366712,193675;360362,152400;344487,114300;325437,79375;300037,50800;271462,28575;239712,12700;201612,3175;163512,3175;130175,12700;95250,28575;66675,50800;41275,79375;22225,114300;6350,152400;0,193675;0,215900" o:connectangles="0,0,0,0,0,0,0,0,0,0,0,0,0,0,0,0,0,0,0,0,0,0,0,0,0,0,0,0,0,0,0,0,0"/>
                  </v:shape>
                  <v:shape id="Freeform 102" o:spid="_x0000_s1126" style="position:absolute;left:8465;top:64523;width:8144;height:4144;visibility:visible;mso-wrap-style:square;v-text-anchor:top" coordsize="513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eMNb8A&#10;AADcAAAADwAAAGRycy9kb3ducmV2LnhtbERPzYrCMBC+C/sOYRb2pok9iHSNImLVPfmzPsDQjGmx&#10;mZQman37zYLgbT6+35kteteIO3Wh9qxhPFIgiEtvarYazr/FcAoiRGSDjWfS8KQAi/nHYIa58Q8+&#10;0v0UrUghHHLUUMXY5lKGsiKHYeRb4sRdfOcwJthZaTp8pHDXyEypiXRYc2qosKVVReX1dHMaJpnb&#10;82Fb3Dbr4qlW29rSD1qtvz775TeISH18i1/unUnzVQb/z6QL5P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J4w1vwAAANwAAAAPAAAAAAAAAAAAAAAAAJgCAABkcnMvZG93bnJl&#10;di54bWxQSwUGAAAAAAQABAD1AAAAhAMAAAAA&#10;" path="m499,243l,261,10,217r109,-8l147,2r4,l159,2r14,l191,r20,l235,r23,l284,r26,l334,2r22,l376,2r16,2l406,4r6,2l414,8r-6,10l402,38r-8,28l388,93r-8,30l374,149r-4,18l370,173r143,26l499,243r,xe" fillcolor="#374c80 [2404]" stroked="f">
                    <v:path arrowok="t" o:connecttype="custom" o:connectlocs="792162,385763;0,414338;15875,344488;188912,331788;233362,3175;239712,3175;252412,3175;274637,3175;303212,0;334962,0;373062,0;409575,0;450850,0;492125,0;530225,3175;565150,3175;596900,3175;622300,6350;644525,6350;654050,9525;657225,12700;647700,28575;638175,60325;625475,104775;615950,147638;603250,195263;593725,236538;587375,265113;587375,274638;814387,315913;792162,385763;792162,385763" o:connectangles="0,0,0,0,0,0,0,0,0,0,0,0,0,0,0,0,0,0,0,0,0,0,0,0,0,0,0,0,0,0,0,0"/>
                  </v:shape>
                  <v:shape id="Freeform 103" o:spid="_x0000_s1127" style="position:absolute;left:13450;top:68953;width:508;height:476;visibility:visible;mso-wrap-style:square;v-text-anchor:top" coordsize="32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DRhcAA&#10;AADcAAAADwAAAGRycy9kb3ducmV2LnhtbERPS2rDMBDdF3IHMYXsGrkOLcG1EkogJauCUx9gsMaW&#10;iTUylio7t48Che7m8b5THhY7iEiT7x0reN1kIIgbp3vuFNQ/p5cdCB+QNQ6OScGNPBz2q6cSC+1m&#10;riheQidSCPsCFZgQxkJK3xiy6DduJE5c6yaLIcGpk3rCOYXbQeZZ9i4t9pwaDI50NNRcL79WQayb&#10;03dVj/KtbnU+XL9iZWJUav28fH6ACLSEf/Gf+6zT/GwLj2fSBXJ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jDRhcAAAADcAAAADwAAAAAAAAAAAAAAAACYAgAAZHJzL2Rvd25y&#10;ZXYueG1sUEsFBgAAAAAEAAQA9QAAAIUDAAAAAA==&#10;" path="m,14r2,6l6,26r4,2l16,30r6,-2l26,26r4,-6l32,14,30,10,26,4,22,2,16,,10,2,6,4,2,10,,14r,xe" fillcolor="#629dd1 [3205]" stroked="f">
                    <v:path arrowok="t" o:connecttype="custom" o:connectlocs="0,22225;3175,31750;9525,41275;15875,44450;25400,47625;34925,44450;41275,41275;47625,31750;50800,22225;47625,15875;41275,6350;34925,3175;25400,0;15875,3175;9525,6350;3175,15875;0,22225;0,22225" o:connectangles="0,0,0,0,0,0,0,0,0,0,0,0,0,0,0,0,0,0"/>
                  </v:shape>
                  <v:shape id="Freeform 104" o:spid="_x0000_s1128" style="position:absolute;left:11465;top:68603;width:1032;height:1683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iqYcIA&#10;AADcAAAADwAAAGRycy9kb3ducmV2LnhtbERP32vCMBB+H/g/hBN8m4nFFemMIg6hsCft2PPR3Npu&#10;zaUkme321y8Dwbf7+H7edj/ZXlzJh86xhtVSgSCunem40fBWnR43IEJENtg7Jg0/FGC/mz1ssTBu&#10;5DNdL7ERKYRDgRraGIdCylC3ZDEs3UCcuA/nLcYEfSONxzGF215mSuXSYsepocWBji3VX5dvq2Gj&#10;Mv4tT0/V5+sqf/eZPNf2ZdJ6MZ8OzyAiTfEuvrlLk+arNfw/ky6Qu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iKphwgAAANwAAAAPAAAAAAAAAAAAAAAAAJgCAABkcnMvZG93&#10;bnJldi54bWxQSwUGAAAAAAQABAD1AAAAhwMAAAAA&#10;" path="m,52l,64,2,74,6,84r4,6l14,98r6,4l26,104r6,2l38,104r8,-2l50,98r5,-8l59,84,61,74,63,64,65,52,63,42,61,32,59,22,55,14,50,8,46,4,38,,32,,26,,20,4,14,8r-4,6l6,22,2,32,,42,,52r,xe" fillcolor="#629dd1 [3205]" strokecolor="#629dd1 [3205]">
                    <v:path arrowok="t" o:connecttype="custom" o:connectlocs="0,82550;0,101600;3175,117475;9525,133350;15875,142875;22225,155575;31750,161925;41275,165100;50800,168275;60325,165100;73025,161925;79375,155575;87312,142875;93662,133350;96837,117475;100012,101600;103187,82550;100012,66675;96837,50800;93662,34925;87312,22225;79375,12700;73025,6350;60325,0;50800,0;41275,0;31750,6350;22225,12700;15875,22225;9525,34925;3175,50800;0,66675;0,82550;0,82550" o:connectangles="0,0,0,0,0,0,0,0,0,0,0,0,0,0,0,0,0,0,0,0,0,0,0,0,0,0,0,0,0,0,0,0,0,0"/>
                  </v:shape>
                  <v:shape id="Freeform 105" o:spid="_x0000_s1129" style="position:absolute;left:11656;top:68889;width:651;height:1080;visibility:visible;mso-wrap-style:square;v-text-anchor:top" coordsize="4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3V3cMA&#10;AADcAAAADwAAAGRycy9kb3ducmV2LnhtbERPTWvCQBC9F/wPywi9NRulSomuQVpCLfQSK+JxyI5J&#10;cHc2zW5j+u+7BcHbPN7nrPPRGjFQ71vHCmZJCoK4crrlWsHhq3h6AeEDskbjmBT8kod8M3lYY6bd&#10;lUsa9qEWMYR9hgqaELpMSl81ZNEnriOO3Nn1FkOEfS11j9cYbo2cp+lSWmw5NjTY0WtD1WX/YxW4&#10;cfH+9ryTH5+FNN/lsTbl/FQo9TgdtysQgcZwF9/cOx3npwv4fyZe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3V3cMAAADcAAAADwAAAAAAAAAAAAAAAACYAgAAZHJzL2Rv&#10;d25yZXYueG1sUEsFBgAAAAAEAAQA9QAAAIgDAAAAAA==&#10;" path="m,34r2,6l2,46r2,6l8,58r2,4l14,66r4,2l22,68r4,l30,66r4,-4l36,58r4,-6l41,46r,-6l41,34r,-8l41,20,40,14,36,10,34,6,30,2,26,,22,,18,,14,2,10,6,8,10,4,14,2,20r,6l,34r,xe" fillcolor="white [3212]" strokecolor="#629dd1 [3205]">
                    <v:path arrowok="t" o:connecttype="custom" o:connectlocs="0,53975;3175,63500;3175,73025;6350,82550;12700,92075;15875,98425;22225,104775;28575,107950;34925,107950;41275,107950;47625,104775;53975,98425;57150,92075;63500,82550;65087,73025;65087,63500;65087,53975;65087,41275;65087,31750;63500,22225;57150,15875;53975,9525;47625,3175;41275,0;34925,0;28575,0;22225,3175;15875,9525;12700,15875;6350,22225;3175,31750;3175,41275;0,53975;0,53975" o:connectangles="0,0,0,0,0,0,0,0,0,0,0,0,0,0,0,0,0,0,0,0,0,0,0,0,0,0,0,0,0,0,0,0,0,0"/>
                  </v:shape>
                  <v:shape id="Freeform 106" o:spid="_x0000_s1130" style="position:absolute;left:12656;top:69842;width:1333;height:857;visibility:visible;mso-wrap-style:square;v-text-anchor:top" coordsize="84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21/cMA&#10;AADcAAAADwAAAGRycy9kb3ducmV2LnhtbERPTWvCQBC9F/wPywheSt3UotToJpSCkEMvTbx4G7Jj&#10;NpidTbOrif/eLRR6m8f7nH0+2U7caPCtYwWvywQEce10y42CY3V4eQfhA7LGzjEpuJOHPJs97THV&#10;buRvupWhETGEfYoKTAh9KqWvDVn0S9cTR+7sBoshwqGResAxhttOrpJkIy22HBsM9vRpqL6UV6tg&#10;/fW2/ZmqcX16xuvBVKbwbVkotZhPHzsQgabwL/5zFzrOTzbw+0y8QG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221/cMAAADcAAAADwAAAAAAAAAAAAAAAACYAgAAZHJzL2Rv&#10;d25yZXYueG1sUEsFBgAAAAAEAAQA9QAAAIgDAAAAAA==&#10;" path="m34,r2,2l42,8,52,18,62,28,72,38r8,10l84,52r-2,2l74,52,62,48,50,44,36,38,22,34,10,28,2,26,,24,34,r,xe" fillcolor="#629dd1 [3205]" stroked="f">
                    <v:path arrowok="t" o:connecttype="custom" o:connectlocs="53975,0;57150,3175;66675,12700;82550,28575;98425,44450;114300,60325;127000,76200;133350,82550;130175,85725;117475,82550;98425,76200;79375,69850;57150,60325;34925,53975;15875,44450;3175,41275;0,38100;53975,0;53975,0" o:connectangles="0,0,0,0,0,0,0,0,0,0,0,0,0,0,0,0,0,0,0"/>
                  </v:shape>
                  <v:shape id="Freeform 107" o:spid="_x0000_s1131" style="position:absolute;left:16164;top:69588;width:6811;height:4524;visibility:visible;mso-wrap-style:square;v-text-anchor:top" coordsize="429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suIcMA&#10;AADcAAAADwAAAGRycy9kb3ducmV2LnhtbERPTWvCQBC9F/oflhG8SN20WFtSVylWS0+C2ou3ITvN&#10;BrOzaXaM8d+7BaG3ebzPmS16X6uO2lgFNvA4zkARF8FWXBr43q8fXkFFQbZYByYDF4qwmN/fzTC3&#10;4cxb6nZSqhTCMUcDTqTJtY6FI49xHBrixP2E1qMk2JbatnhO4b7WT1k21R4rTg0OG1o6Ko67kzfw&#10;MWlWz3Jwo60/fR5o0/3WskRjhoP+/Q2UUC//4pv7y6b52Qv8PZMu0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suIcMAAADcAAAADwAAAAAAAAAAAAAAAACYAgAAZHJzL2Rv&#10;d25yZXYueG1sUEsFBgAAAAAEAAQA9QAAAIgDAAAAAA==&#10;" path="m,257l291,131,347,r34,l319,127r110,48l385,205,325,153r14,132l289,283,305,161,8,283,,257r,xe" fillcolor="#374c80 [2404]" stroked="f">
                    <v:path arrowok="t" o:connecttype="custom" o:connectlocs="0,407988;461962,207963;550862,0;604837,0;506412,201613;681037,277813;611187,325438;515937,242888;538162,452438;458787,449263;484187,255588;12700,449263;0,407988;0,407988" o:connectangles="0,0,0,0,0,0,0,0,0,0,0,0,0,0"/>
                  </v:shape>
                  <v:shape id="Freeform 108" o:spid="_x0000_s1132" style="position:absolute;left:4258;top:69588;width:1413;height:952;visibility:visible;mso-wrap-style:square;v-text-anchor:top" coordsize="89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LasMMA&#10;AADcAAAADwAAAGRycy9kb3ducmV2LnhtbESPQWsCQQyF70L/w5CCN51VUGTrKKIoggdR23u6E3en&#10;3cksO6Nu/31zELwlvJf3vsyXna/VndroAhsYDTNQxEWwjksDn5ftYAYqJmSLdWAy8EcRlou33hxz&#10;Gx58ovs5lUpCOOZooEqpybWORUUe4zA0xKJdQ+sxydqW2rb4kHBf63GWTbVHx9JQYUPriorf880b&#10;cN8jnMRuc/hxh+bKX/rIu9PRmP57t/oAlahLL/Pzem8FPxNaeUYm0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qLasMMAAADcAAAADwAAAAAAAAAAAAAAAACYAgAAZHJzL2Rv&#10;d25yZXYueG1sUEsFBgAAAAAEAAQA9QAAAIgDAAAAAA==&#10;" path="m83,r6,60l,56,2,6,83,r,xe" fillcolor="#374c80 [2404]" stroked="f">
                    <v:path arrowok="t" o:connecttype="custom" o:connectlocs="131762,0;141287,95250;0,88900;3175,9525;131762,0;131762,0" o:connectangles="0,0,0,0,0,0"/>
                  </v:shape>
                  <v:shape id="Freeform 109" o:spid="_x0000_s1133" style="position:absolute;left:3432;top:64968;width:3604;height:4302;visibility:visible;mso-wrap-style:square;v-text-anchor:top" coordsize="227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yWZMMA&#10;AADcAAAADwAAAGRycy9kb3ducmV2LnhtbERPyU7DMBC9I/EP1iBxI06RuqVxK1RR6KE9tM0HTOPJ&#10;osTjEJs0/XuMhMRtnt466WY0rRiod7VlBZMoBkGcW11zqSC77F4WIJxH1thaJgV3crBZPz6kmGh7&#10;4xMNZ1+KEMIuQQWV910ipcsrMugi2xEHrrC9QR9gX0rd4y2Em1a+xvFMGqw5NFTY0baivDl/GwU4&#10;tIuj/tp/Ng1m049ie83fD3Olnp/GtxUIT6P/F/+59zrMj5fw+0y4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2yWZMMAAADcAAAADwAAAAAAAAAAAAAAAACYAgAAZHJzL2Rv&#10;d25yZXYueG1sUEsFBgAAAAAEAAQA9QAAAIgDAAAAAA==&#10;" path="m135,269l227,32,199,28,161,97,177,16,153,14r-2,8l145,46r-6,31l131,113r-8,36l115,179r-4,20l109,203r2,-26l115,133r6,-44l123,69r-21,l98,,62,r6,115l38,2,,22,58,271r77,-2l135,269xe" fillcolor="#374c80 [2404]" stroked="f">
                    <v:path arrowok="t" o:connecttype="custom" o:connectlocs="214312,427038;360362,50800;315912,44450;255587,153988;280987,25400;242887,22225;239712,34925;230187,73025;220662,122238;207962,179388;195262,236538;182562,284163;176212,315913;173037,322263;176212,280988;182562,211138;192087,141288;195262,109538;161925,109538;155575,0;98425,0;107950,182563;60325,3175;0,34925;92075,430213;214312,427038;214312,427038" o:connectangles="0,0,0,0,0,0,0,0,0,0,0,0,0,0,0,0,0,0,0,0,0,0,0,0,0,0,0"/>
                  </v:shape>
                  <v:shape id="Freeform 110" o:spid="_x0000_s1134" style="position:absolute;left:3686;top:70826;width:2080;height:841;visibility:visible;mso-wrap-style:square;v-text-anchor:top" coordsize="131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1gZ8QA&#10;AADcAAAADwAAAGRycy9kb3ducmV2LnhtbESPT2vCQBDF7wW/wzKCt7qxQpHoKiJIS6GF+g+8Ddkx&#10;iWZnw+5q0m/fORR6m8e835s3i1XvGvWgEGvPBibjDBRx4W3NpYHDfvs8AxUTssXGMxn4oQir5eBp&#10;gbn1HX/TY5dKJSEcczRQpdTmWseiIodx7Fti2V18cJhEhlLbgJ2Eu0a/ZNmrdlizXKiwpU1FxW13&#10;dwbWs/P1fuzeQj39DF6fBPv4Ko0ZDfv1HFSiPv2b/+h3K/UnUl+ekQn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tYGfEAAAA3AAAAA8AAAAAAAAAAAAAAAAAmAIAAGRycy9k&#10;b3ducmV2LnhtbFBLBQYAAAAABAAEAPUAAACJAwAAAAA=&#10;" path="m111,8r20,45l86,53,72,25,60,49,,45,42,r69,8l111,8xe" fillcolor="#374c80 [2404]" stroked="f">
                    <v:path arrowok="t" o:connecttype="custom" o:connectlocs="176212,12700;207962,84138;136525,84138;114300,39688;95250,77788;0,71438;66675,0;176212,12700;176212,12700" o:connectangles="0,0,0,0,0,0,0,0,0"/>
                  </v:shape>
                  <v:shape id="Freeform 111" o:spid="_x0000_s1135" style="position:absolute;left:4607;top:72175;width:1159;height:14256;visibility:visible;mso-wrap-style:square;v-text-anchor:top" coordsize="73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nDrsEA&#10;AADcAAAADwAAAGRycy9kb3ducmV2LnhtbERPTWsCMRC9F/wPYYTeanYVStkapQpKoYVSlXodknGz&#10;NJksm9Rd/70pCN7m8T5nvhy8E2fqYhNYQTkpQBDrYBquFRz2m6cXEDEhG3SBScGFIiwXo4c5Vib0&#10;/E3nXapFDuFYoQKbUltJGbUlj3ESWuLMnULnMWXY1dJ02Odw7+S0KJ6lx4Zzg8WW1pb07+7PK1hR&#10;6fTXrLH9h/skvbXb48z+KPU4Ht5eQSQa0l18c7+bPL8s4f+ZfIFcX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Jw67BAAAA3AAAAA8AAAAAAAAAAAAAAAAAmAIAAGRycy9kb3du&#10;cmV2LnhtbFBLBQYAAAAABAAEAPUAAACGAwAAAAA=&#10;" path="m33,l73,874r,2l71,882r-4,8l63,896r-6,2l51,896r-8,-8l35,868,,,33,r,xe" fillcolor="#374c80 [2404]" stroked="f">
                    <v:path arrowok="t" o:connecttype="custom" o:connectlocs="52387,0;115887,1387475;115887,1390650;112712,1400175;106362,1412875;100012,1422400;90487,1425575;80962,1422400;68262,1409700;55562,1377950;0,0;52387,0;52387,0" o:connectangles="0,0,0,0,0,0,0,0,0,0,0,0,0"/>
                  </v:shape>
                  <v:shape id="Freeform 112" o:spid="_x0000_s1136" style="position:absolute;left:5083;top:75287;width:4033;height:1063;visibility:visible;mso-wrap-style:square;v-text-anchor:top" coordsize="254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4TkcIA&#10;AADcAAAADwAAAGRycy9kb3ducmV2LnhtbERPS4vCMBC+C/sfwix4EU31IFqNsuziAzyIrt7HZmzL&#10;NpOSRK3+eiMIe5uP7znTeWMqcSXnS8sK+r0EBHFmdcm5gsPvojsC4QOyxsoyKbiTh/nsozXFVNsb&#10;7+i6D7mIIexTVFCEUKdS+qwgg75na+LIna0zGCJ0udQObzHcVHKQJENpsOTYUGBN3wVlf/uLUTBM&#10;OqflWI55vb1UevXYbX62R6dU+7P5moAI1IR/8du91nF+fwCvZ+IF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XhORwgAAANwAAAAPAAAAAAAAAAAAAAAAAJgCAABkcnMvZG93&#10;bnJldi54bWxQSwUGAAAAAAQABAD1AAAAhwMAAAAA&#10;" path="m246,l,44,3,67,254,28,246,r,xe" fillcolor="#374c80 [2404]" stroked="f">
                    <v:path arrowok="t" o:connecttype="custom" o:connectlocs="390525,0;0,69850;4763,106363;403225,44450;390525,0;390525,0" o:connectangles="0,0,0,0,0,0"/>
                  </v:shape>
                  <v:shape id="Freeform 113" o:spid="_x0000_s1137" style="position:absolute;left:4163;top:75318;width:1730;height:1921;visibility:visible;mso-wrap-style:square;v-text-anchor:top" coordsize="109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rYRMEA&#10;AADcAAAADwAAAGRycy9kb3ducmV2LnhtbERPTWsCMRC9F/wPYYTeatYWSlmNIoKgnqwVxduwGXcX&#10;N5MlSU301zeFQm/zeJ8znSfTiRs531pWMB4VIIgrq1uuFRy+Vi8fIHxA1thZJgV38jCfDZ6mWGob&#10;+ZNu+1CLHMK+RAVNCH0ppa8aMuhHtifO3MU6gyFDV0vtMOZw08nXoniXBlvODQ32tGyouu6/jQJ3&#10;fKR0epzDrm9j3LjjwtltVOp5mBYTEIFS+Bf/udc6zx+/we8z+QI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62ETBAAAA3AAAAA8AAAAAAAAAAAAAAAAAmAIAAGRycy9kb3du&#10;cmV2LnhtbFBLBQYAAAAABAAEAPUAAACGAwAAAAA=&#10;" path="m,61l2,73,4,85r6,10l16,103r10,8l34,117r10,4l56,121r9,l77,117r8,-6l93,103r8,-8l105,85r4,-12l109,61r,-11l105,38,101,28,93,18,85,12,77,6,65,2,56,,44,2,34,6r-8,6l16,18,10,28,4,38,2,50,,61r,xe" stroked="f">
                    <v:path arrowok="t" o:connecttype="custom" o:connectlocs="0,96838;3175,115888;6350,134938;15875,150813;25400,163513;41275,176213;53975,185738;69850,192088;88900,192088;103187,192088;122237,185738;134937,176213;147637,163513;160337,150813;166687,134938;173037,115888;173037,96838;173037,79375;166687,60325;160337,44450;147637,28575;134937,19050;122237,9525;103187,3175;88900,0;69850,3175;53975,9525;41275,19050;25400,28575;15875,44450;6350,60325;3175,79375;0,96838;0,96838" o:connectangles="0,0,0,0,0,0,0,0,0,0,0,0,0,0,0,0,0,0,0,0,0,0,0,0,0,0,0,0,0,0,0,0,0,0"/>
                  </v:shape>
                  <v:shape id="Freeform 114" o:spid="_x0000_s1138" style="position:absolute;left:8465;top:77176;width:8779;height:9430;visibility:visible;mso-wrap-style:square;v-text-anchor:top" coordsize="553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KV+sMA&#10;AADcAAAADwAAAGRycy9kb3ducmV2LnhtbERPTWvCQBC9F/wPyxR6qxtFtE2zioqlClowFaS3ITtN&#10;gtnZkN0m8d+7QqG3ebzPSRa9qURLjSstKxgNIxDEmdUl5wpOX+/PLyCcR9ZYWSYFV3KwmA8eEoy1&#10;7fhIbepzEULYxaig8L6OpXRZQQbd0NbEgfuxjUEfYJNL3WAXwk0lx1E0lQZLDg0F1rQuKLukv0bB&#10;aranz83r+VDunHSWph/fx4qVenrsl28gPPX+X/zn3uowfzSB+zPhAj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KV+sMAAADcAAAADwAAAAAAAAAAAAAAAACYAgAAZHJzL2Rv&#10;d25yZXYueG1sUEsFBgAAAAAEAAQA9QAAAIgDAAAAAA==&#10;" path="m,297r2,30l6,357r6,28l21,413r12,26l47,463r16,22l81,507r20,20l121,543r24,16l169,571r26,10l221,586r27,6l276,594r30,-2l332,586r28,-5l384,571r26,-12l432,543r22,-16l473,507r18,-22l507,463r14,-24l533,413r8,-28l549,357r4,-30l553,297r,-30l549,238r-8,-28l533,182,521,156,507,132,491,108,473,88,454,68,432,50,410,36,384,24,360,14,332,6,306,2,276,,248,2,221,6r-26,8l169,24,145,36,121,50,101,68,81,88,63,108,47,132,33,156,21,182r-9,28l6,238,2,267,,297r,xe" fillcolor="#374c80 [2404]" stroked="f">
                    <v:path arrowok="t" o:connecttype="custom" o:connectlocs="3175,519113;19050,611188;52387,696913;100012,769938;160337,836613;230187,887413;309562,922338;393700,939800;485775,939800;571500,922338;650875,887413;720725,836613;779462,769938;827087,696913;858837,611188;877887,519113;877887,423863;858837,333375;827087,247650;779462,171450;720725,107950;650875,57150;571500,22225;485775,3175;393700,3175;309562,22225;230187,57150;160337,107950;100012,171450;52387,247650;19050,333375;3175,423863;0,471488" o:connectangles="0,0,0,0,0,0,0,0,0,0,0,0,0,0,0,0,0,0,0,0,0,0,0,0,0,0,0,0,0,0,0,0,0"/>
                  </v:shape>
                  <v:shape id="Freeform 115" o:spid="_x0000_s1139" style="position:absolute;left:9624;top:71794;width:6175;height:6493;visibility:visible;mso-wrap-style:square;v-text-anchor:top" coordsize="389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Y2dsIA&#10;AADcAAAADwAAAGRycy9kb3ducmV2LnhtbERP32vCMBB+H/g/hBN8m6kFZVSjjLGhICLrFF9vzS0t&#10;bS6libb+92Yw2Nt9fD9vtRlsI27U+cqxgtk0AUFcOF2xUXD6+nh+AeEDssbGMSm4k4fNevS0wky7&#10;nj/plgcjYgj7DBWUIbSZlL4oyaKfupY4cj+usxgi7IzUHfYx3DYyTZKFtFhxbCixpbeSijq/WgX5&#10;vkiPh/frZaG331SfTb+rU6PUZDy8LkEEGsK/+M+903H+bA6/z8QL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BjZ2wgAAANwAAAAPAAAAAAAAAAAAAAAAAJgCAABkcnMvZG93&#10;bnJldi54bWxQSwUGAAAAAAQABAD1AAAAhwMAAAAA&#10;" path="m,204r2,22l4,246r6,20l16,283r8,20l34,319r12,16l58,349r14,14l86,375r16,10l120,393r18,8l156,405r19,4l195,409r20,l235,405r18,-4l271,393r16,-8l305,375r14,-12l333,349r12,-14l357,319r10,-16l375,283r6,-17l385,246r4,-20l389,204r,-20l385,164r-4,-20l375,126r-8,-18l357,90,345,74,333,60,319,48,305,36,287,24,271,16,253,10,235,4,215,2,195,,175,2,156,4r-18,6l120,16r-18,8l86,36,72,48,58,60,46,74,34,90,24,108r-8,18l10,144,4,164,2,184,,204r,xe" stroked="f">
                    <v:path arrowok="t" o:connecttype="custom" o:connectlocs="3175,358775;15875,422275;38100,481013;73025,531813;114300,576263;161925,611188;219075,636588;277812,649288;341312,649288;401637,636588;455612,611188;506412,576263;547687,531813;582612,481013;604837,422275;617537,358775;617537,292100;604837,228600;582612,171450;547687,117475;506412,76200;455612,38100;401637,15875;341312,3175;277812,3175;219075,15875;161925,38100;114300,76200;73025,117475;38100,171450;15875,228600;3175,292100;0,323850" o:connectangles="0,0,0,0,0,0,0,0,0,0,0,0,0,0,0,0,0,0,0,0,0,0,0,0,0,0,0,0,0,0,0,0,0"/>
                  </v:shape>
                  <v:shape id="Freeform 116" o:spid="_x0000_s1140" style="position:absolute;left:9401;top:78065;width:7049;height:7540;visibility:visible;mso-wrap-style:square;v-text-anchor:top" coordsize="444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WJvMQA&#10;AADcAAAADwAAAGRycy9kb3ducmV2LnhtbERPTU8CMRC9m/AfmiHxJu0qIqwUYkyMGOLBhQPHyXbc&#10;Lmynm21dln9PTUy8zcv7nOV6cI3oqQu1Zw3ZRIEgLr2pudKw373dzUGEiGyw8UwaLhRgvRrdLDE3&#10;/sxf1BexEimEQ44abIxtLmUoLTkME98SJ+7bdw5jgl0lTYfnFO4aea/UTDqsOTVYbOnVUnkqfpwG&#10;yqb2Qz369/5wUA/F9ulzcbRG69vx8PIMItIQ/8V/7o1J87MZ/D6TLp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FibzEAAAA3AAAAA8AAAAAAAAAAAAAAAAAmAIAAGRycy9k&#10;b3ducmV2LnhtbFBLBQYAAAAABAAEAPUAAACJAwAAAAA=&#10;" path="m,237r2,24l6,285r4,24l18,331r10,20l40,371r12,18l66,405r16,16l100,435r18,12l138,455r20,10l180,471r21,2l223,475r22,-2l267,471r22,-6l309,455r20,-8l347,435r18,-14l381,405r14,-16l407,371r11,-20l426,331r8,-22l440,285r2,-24l444,237r-2,-24l440,190r-6,-22l426,146r-8,-20l407,106,395,88,381,70,365,54,347,42,329,30,309,20,289,12,267,6,245,2,223,,201,2,180,6r-22,6l138,20,118,30,100,42,82,54,66,70,52,88,40,106,28,126,18,146r-8,22l6,190,2,213,,237r,xe" stroked="f">
                    <v:path arrowok="t" o:connecttype="custom" o:connectlocs="3175,414338;15875,490538;44450,557213;82550,617538;130175,668338;187325,709613;250825,738188;319088,750888;388938,750888;458788,738188;522288,709613;579438,668338;627063,617538;663575,557213;688975,490538;701675,414338;701675,338138;688975,266700;663575,200025;627063,139700;579438,85725;522288,47625;458788,19050;388938,3175;319088,3175;250825,19050;187325,47625;130175,85725;82550,139700;44450,200025;15875,266700;3175,338138;0,376238" o:connectangles="0,0,0,0,0,0,0,0,0,0,0,0,0,0,0,0,0,0,0,0,0,0,0,0,0,0,0,0,0,0,0,0,0"/>
                  </v:shape>
                  <v:shape id="Freeform 117" o:spid="_x0000_s1141" style="position:absolute;left:13386;top:74747;width:889;height:921;visibility:visible;mso-wrap-style:square;v-text-anchor:top" coordsize="56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4Ww8IA&#10;AADcAAAADwAAAGRycy9kb3ducmV2LnhtbERPzYrCMBC+C75DmAVvmtaDSte0LP6hhwVX9wGGZrYt&#10;NpPSxFp9erMgeJuP73eWWW9q0VHrKssK4kkEgji3uuJCwe95O16AcB5ZY22ZFNzJQZYOB0tMtL3x&#10;D3UnX4gQwi5BBaX3TSKly0sy6Ca2IQ7cn20N+gDbQuoWbyHc1HIaRTNpsOLQUGJDq5Lyy+lqFBwv&#10;5/y+6eT6IOf7Q7+Lvx/rlVdq9NF/fYLw1Pu3+OXe6zA/nsP/M+ECm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PhbDwgAAANwAAAAPAAAAAAAAAAAAAAAAAJgCAABkcnMvZG93&#10;bnJldi54bWxQSwUGAAAAAAQABAD1AAAAhwMAAAAA&#10;" path="m,28r2,6l2,40r4,6l8,50r6,4l18,56r4,2l28,58r6,l38,56r6,-2l48,50r2,-4l54,40r,-6l56,28,54,22r,-4l50,12,48,8,44,4,38,2,34,,28,,22,,18,2,14,4,8,8,6,12,2,18r,4l,28r,xe" fillcolor="#629dd1 [3205]" stroked="f">
                    <v:path arrowok="t" o:connecttype="custom" o:connectlocs="0,44450;3175,53975;3175,63500;9525,73025;12700,79375;22225,85725;28575,88900;34925,92075;44450,92075;53975,92075;60325,88900;69850,85725;76200,79375;79375,73025;85725,63500;85725,53975;88900,44450;85725,34925;85725,28575;79375,19050;76200,12700;69850,6350;60325,3175;53975,0;44450,0;34925,0;28575,3175;22225,6350;12700,12700;9525,19050;3175,28575;3175,34925;0,44450;0,44450" o:connectangles="0,0,0,0,0,0,0,0,0,0,0,0,0,0,0,0,0,0,0,0,0,0,0,0,0,0,0,0,0,0,0,0,0,0"/>
                  </v:shape>
                  <v:shape id="Freeform 118" o:spid="_x0000_s1142" style="position:absolute;left:13100;top:73286;width:762;height:826;visibility:visible;mso-wrap-style:square;v-text-anchor:top" coordsize="48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DC4cYA&#10;AADcAAAADwAAAGRycy9kb3ducmV2LnhtbESPQWvCQBCF7wX/wzJCb3UTD2mJrqIBQSilra16HbJj&#10;EszOhuw2xn/fORR6m+G9ee+b5Xp0rRqoD41nA+ksAUVcettwZeD7a/f0AipEZIutZzJwpwDr1eRh&#10;ibn1N/6k4RArJSEccjRQx9jlWoeyJodh5jti0S6+dxhl7Stte7xJuGv1PEky7bBhaaixo6Km8nr4&#10;cQa293J4t8fm7eM8P52KXZGlr8+ZMY/TcbMAFWmM/+a/670V/FRo5RmZQK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JDC4cYAAADcAAAADwAAAAAAAAAAAAAAAACYAgAAZHJz&#10;L2Rvd25yZXYueG1sUEsFBgAAAAAEAAQA9QAAAIsDAAAAAA==&#10;" path="m,26r,6l2,36r2,4l6,44r4,4l14,50r6,l24,52r4,-2l34,50r2,-2l40,44r4,-4l46,36r,-4l48,26,46,22r,-6l44,12,40,8,36,6,34,2r-6,l24,,20,2r-6,l10,6,6,8,4,12,2,16,,22r,4l,26xe" fillcolor="#629dd1 [3205]" stroked="f">
                    <v:path arrowok="t" o:connecttype="custom" o:connectlocs="0,41275;0,50800;3175,57150;6350,63500;9525,69850;15875,76200;22225,79375;31750,79375;38100,82550;44450,79375;53975,79375;57150,76200;63500,69850;69850,63500;73025,57150;73025,50800;76200,41275;73025,34925;73025,25400;69850,19050;63500,12700;57150,9525;53975,3175;44450,3175;38100,0;31750,3175;22225,3175;15875,9525;9525,12700;6350,19050;3175,25400;0,34925;0,41275;0,41275" o:connectangles="0,0,0,0,0,0,0,0,0,0,0,0,0,0,0,0,0,0,0,0,0,0,0,0,0,0,0,0,0,0,0,0,0,0"/>
                  </v:shape>
                  <v:shape id="Freeform 119" o:spid="_x0000_s1143" style="position:absolute;left:13291;top:76382;width:603;height:635;visibility:visible;mso-wrap-style:square;v-text-anchor:top" coordsize="38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Izf8MA&#10;AADcAAAADwAAAGRycy9kb3ducmV2LnhtbERPS2sCMRC+F/ofwhR606yFWl2NUloqgvTg46C3YTPu&#10;hiaTdRPX9d8bQehtPr7nTOeds6KlJhjPCgb9DARx4bXhUsFu+9MbgQgRWaP1TAquFGA+e36aYq79&#10;hdfUbmIpUgiHHBVUMda5lKGoyGHo+5o4cUffOIwJNqXUDV5SuLPyLcuG0qHh1FBhTV8VFX+bs1Ow&#10;+u7sx+F9X8vyaBam1afi156Uen3pPicgInXxX/xwL3WaPxjD/Zl0gZ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Izf8MAAADcAAAADwAAAAAAAAAAAAAAAACYAgAAZHJzL2Rv&#10;d25yZXYueG1sUEsFBgAAAAAEAAQA9QAAAIgDAAAAAA==&#10;" path="m,20r2,8l6,34r6,4l20,40r6,-2l32,34r4,-6l38,20,36,12,32,6,26,2,20,,12,2,6,6,2,12,,20r,xe" fillcolor="#629dd1 [3205]" stroked="f">
                    <v:path arrowok="t" o:connecttype="custom" o:connectlocs="0,31750;3175,44450;9525,53975;19050,60325;31750,63500;41275,60325;50800,53975;57150,44450;60325,31750;57150,19050;50800,9525;41275,3175;31750,0;19050,3175;9525,9525;3175,19050;0,31750;0,31750" o:connectangles="0,0,0,0,0,0,0,0,0,0,0,0,0,0,0,0,0,0"/>
                  </v:shape>
                  <v:shape id="Freeform 120" o:spid="_x0000_s1144" style="position:absolute;left:13862;top:81319;width:889;height:921;visibility:visible;mso-wrap-style:square;v-text-anchor:top" coordsize="56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tECsUA&#10;AADcAAAADwAAAGRycy9kb3ducmV2LnhtbESPzW7CQAyE75V4h5WRuJUNHKAKLAgBreBQqfw8gJU1&#10;SUTWG2WXEHh6fEDqzdaMZz7Pl52rVEtNKD0bGA0TUMSZtyXnBs6n788vUCEiW6w8k4EHBVgueh9z&#10;TK2/84HaY8yVhHBI0UARY51qHbKCHIahr4lFu/jGYZS1ybVt8C7hrtLjJJlohyVLQ4E1rQvKrseb&#10;M/B3PWWPbas3ez3d7buf0e9zs47GDPrdagYqUhf/ze/rnRX8seDLMzKBXr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u0QKxQAAANwAAAAPAAAAAAAAAAAAAAAAAJgCAABkcnMv&#10;ZG93bnJldi54bWxQSwUGAAAAAAQABAD1AAAAigMAAAAA&#10;" path="m,30r2,6l2,40r4,6l8,50r4,4l18,56r4,2l28,58r6,l40,56r4,-2l48,50r4,-4l54,40r2,-4l56,30r,-6l54,18,52,12,48,8,44,4,40,2,34,,28,,22,,18,2,12,4,8,8,6,12,2,18r,6l,30r,xe" fillcolor="#629dd1 [3205]" stroked="f">
                    <v:path arrowok="t" o:connecttype="custom" o:connectlocs="0,47625;3175,57150;3175,63500;9525,73025;12700,79375;19050,85725;28575,88900;34925,92075;44450,92075;53975,92075;63500,88900;69850,85725;76200,79375;82550,73025;85725,63500;88900,57150;88900,47625;88900,38100;85725,28575;82550,19050;76200,12700;69850,6350;63500,3175;53975,0;44450,0;34925,0;28575,3175;19050,6350;12700,12700;9525,19050;3175,28575;3175,38100;0,47625;0,47625" o:connectangles="0,0,0,0,0,0,0,0,0,0,0,0,0,0,0,0,0,0,0,0,0,0,0,0,0,0,0,0,0,0,0,0,0,0"/>
                  </v:shape>
                  <v:shape id="Freeform 121" o:spid="_x0000_s1145" style="position:absolute;left:13577;top:79906;width:762;height:794;visibility:visible;mso-wrap-style:square;v-text-anchor:top" coordsize="48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fKN8IA&#10;AADcAAAADwAAAGRycy9kb3ducmV2LnhtbERPzWrCQBC+F/oOyxS81d0EWyS6Skwpeumh6gMM2Wk2&#10;NDsbsxuNb98tFHqbj+931tvJdeJKQ2g9a8jmCgRx7U3LjYbz6f15CSJEZIOdZ9JwpwDbzePDGgvj&#10;b/xJ12NsRArhUKAGG2NfSBlqSw7D3PfEifvyg8OY4NBIM+AthbtO5kq9SoctpwaLPVWW6u/j6DRU&#10;cjyUb2r/gtVip6pla2x/+dB69jSVKxCRpvgv/nMfTJqfZ/D7TLp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l8o3wgAAANwAAAAPAAAAAAAAAAAAAAAAAJgCAABkcnMvZG93&#10;bnJldi54bWxQSwUGAAAAAAQABAD1AAAAhwMAAAAA&#10;" path="m,24r2,6l2,34r2,4l6,42r4,4l14,48r6,2l24,50r4,l34,48r4,-2l40,42r4,-4l46,34r,-4l48,24,46,20r,-6l44,10,40,6,38,4,34,2,28,,24,,20,,14,2,10,4,6,6,4,10,2,14r,6l,24r,xe" fillcolor="#629dd1 [3205]" stroked="f">
                    <v:path arrowok="t" o:connecttype="custom" o:connectlocs="0,38100;3175,47625;3175,53975;6350,60325;9525,66675;15875,73025;22225,76200;31750,79375;38100,79375;44450,79375;53975,76200;60325,73025;63500,66675;69850,60325;73025,53975;73025,47625;76200,38100;73025,31750;73025,22225;69850,15875;63500,9525;60325,6350;53975,3175;44450,0;38100,0;31750,0;22225,3175;15875,6350;9525,9525;6350,15875;3175,22225;3175,31750;0,38100;0,38100" o:connectangles="0,0,0,0,0,0,0,0,0,0,0,0,0,0,0,0,0,0,0,0,0,0,0,0,0,0,0,0,0,0,0,0,0,0"/>
                  </v:shape>
                  <v:shape id="Freeform 122" o:spid="_x0000_s1146" style="position:absolute;left:13767;top:82970;width:603;height:635;visibility:visible;mso-wrap-style:square;v-text-anchor:top" coordsize="38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prs8MA&#10;AADcAAAADwAAAGRycy9kb3ducmV2LnhtbERPTWsCMRC9C/0PYQre3GwX1LI1SmmpCOJB20N7Gzbj&#10;bmgyWTdxXf+9KRS8zeN9zmI1OCt66oLxrOApy0EQV14brhV8fX5MnkGEiKzReiYFVwqwWj6MFlhq&#10;f+E99YdYixTCoUQFTYxtKWWoGnIYMt8SJ+7oO4cxwa6WusNLCndWFnk+kw4Np4YGW3prqPo9nJ2C&#10;7ftg5z/T71bWR7M2vT5VO3tSavw4vL6AiDTEu/jfvdFpflHA3zPpAr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prs8MAAADcAAAADwAAAAAAAAAAAAAAAACYAgAAZHJzL2Rv&#10;d25yZXYueG1sUEsFBgAAAAAEAAQA9QAAAIgDAAAAAA==&#10;" path="m,20r2,8l6,34r6,6l20,40r6,l32,34r4,-6l38,20,36,12,32,6,26,2,20,,12,2,6,6,2,12,,20r,xe" fillcolor="#629dd1 [3205]" stroked="f">
                    <v:path arrowok="t" o:connecttype="custom" o:connectlocs="0,31750;3175,44450;9525,53975;19050,63500;31750,63500;41275,63500;50800,53975;57150,44450;60325,31750;57150,19050;50800,9525;41275,3175;31750,0;19050,3175;9525,9525;3175,19050;0,31750;0,31750" o:connectangles="0,0,0,0,0,0,0,0,0,0,0,0,0,0,0,0,0,0"/>
                  </v:shape>
                  <v:shape id="Freeform 123" o:spid="_x0000_s1147" style="position:absolute;left:11084;top:65063;width:3064;height:2620;visibility:visible;mso-wrap-style:square;v-text-anchor:top" coordsize="193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8WvcEA&#10;AADcAAAADwAAAGRycy9kb3ducmV2LnhtbERPTWvCQBC9C/6HZQq9md1akJi6ihSKxVONOfQ4ZMck&#10;JDsbs1uN/74rCN7m8T5ntRltJy40+MaxhrdEgSAunWm40lAcv2YpCB+QDXaOScONPGzW08kKM+Ou&#10;fKBLHioRQ9hnqKEOoc+k9GVNFn3ieuLIndxgMUQ4VNIMeI3htpNzpRbSYsOxocaePmsq2/zPauhs&#10;irtl+Xsesf1pdsq1+2KhtH59GbcfIAKN4Sl+uL9NnD9/h/sz8QK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PFr3BAAAA3AAAAA8AAAAAAAAAAAAAAAAAmAIAAGRycy9kb3du&#10;cmV2LnhtbFBLBQYAAAAABAAEAPUAAACGAwAAAAA=&#10;" path="m193,l175,135r,20l,165,24,10,193,r,xe" fillcolor="#90a1cf [1940]" stroked="f">
                    <v:path arrowok="t" o:connecttype="custom" o:connectlocs="306387,0;277812,214313;277812,246063;0,261938;38100,15875;306387,0;306387,0" o:connectangles="0,0,0,0,0,0,0"/>
                  </v:shape>
                  <v:shape id="Freeform 124" o:spid="_x0000_s1148" style="position:absolute;left:10925;top:66413;width:3382;height:889;visibility:visible;mso-wrap-style:square;v-text-anchor:top" coordsize="213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kLf78A&#10;AADcAAAADwAAAGRycy9kb3ducmV2LnhtbERPTYvCMBC9L/gfwgje1rQii1SjqCArnrT24HFoxrTY&#10;TEqT1frvzYLgbR7vcxar3jbiTp2vHStIxwkI4tLpmo2C4rz7noHwAVlj45gUPMnDajn4WmCm3YNP&#10;dM+DETGEfYYKqhDaTEpfVmTRj11LHLmr6yyGCDsjdYePGG4bOUmSH2mx5thQYUvbispb/mcV7C7F&#10;pXAmpClufs0x742pD0elRsN+PQcRqA8f8du913H+ZAr/z8QL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qQt/vwAAANwAAAAPAAAAAAAAAAAAAAAAAJgCAABkcnMvZG93bnJl&#10;di54bWxQSwUGAAAAAAQABAD1AAAAhAMAAAAA&#10;" path="m199,34l,56,14,,213,,199,34r,xe" fillcolor="#374c80 [2404]" stroked="f">
                    <v:path arrowok="t" o:connecttype="custom" o:connectlocs="315912,53975;0,88900;22225,0;338137,0;315912,53975;315912,53975" o:connectangles="0,0,0,0,0,0"/>
                  </v:shape>
                  <v:shape id="Freeform 125" o:spid="_x0000_s1149" style="position:absolute;left:7957;top:77843;width:603;height:666;visibility:visible;mso-wrap-style:square;v-text-anchor:top" coordsize="38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QAKMMA&#10;AADcAAAADwAAAGRycy9kb3ducmV2LnhtbERPS2vCQBC+F/oflil4kbqpaB+pq4ha8CQY2/uYHbOp&#10;2dmQXZP037uC0Nt8fM+ZLXpbiZYaXzpW8DJKQBDnTpdcKPg+fD2/g/ABWWPlmBT8kYfF/PFhhql2&#10;He+pzUIhYgj7FBWYEOpUSp8bsuhHriaO3Mk1FkOETSF1g10Mt5UcJ8mrtFhybDBY08pQfs4uVsFu&#10;uDtv3ybHj9/l+vCzyYw5nqhXavDULz9BBOrDv/ju3uo4fzyF2zPxAjm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QAKMMAAADcAAAADwAAAAAAAAAAAAAAAACYAgAAZHJzL2Rv&#10;d25yZXYueG1sUEsFBgAAAAAEAAQA9QAAAIgDAAAAAA==&#10;" path="m18,42l12,40,4,36,,28,,20,,14,4,6,12,2,18,r4,2l26,2r4,2l32,6r2,4l36,14r2,2l38,20r,6l36,28r-2,4l32,36r-2,2l26,40r-4,2l18,42r,xe" stroked="f">
                    <v:path arrowok="t" o:connecttype="custom" o:connectlocs="28575,66675;19050,63500;6350,57150;0,44450;0,31750;0,22225;6350,9525;19050,3175;28575,0;34925,3175;41275,3175;47625,6350;50800,9525;53975,15875;57150,22225;60325,25400;60325,31750;60325,41275;57150,44450;53975,50800;50800,57150;47625,60325;41275,63500;34925,66675;28575,66675;28575,66675" o:connectangles="0,0,0,0,0,0,0,0,0,0,0,0,0,0,0,0,0,0,0,0,0,0,0,0,0,0"/>
                  </v:shape>
                  <v:shape id="Freeform 126" o:spid="_x0000_s1150" style="position:absolute;left:7322;top:80414;width:413;height:540;visibility:visible;mso-wrap-style:square;v-text-anchor:top" coordsize="2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QV58IA&#10;AADcAAAADwAAAGRycy9kb3ducmV2LnhtbERPTWvCQBC9F/wPywi91Y05hJC6ShEEpRcbhV6H7DRJ&#10;m50N2Y1u/PVuQfA2j/c5q00wnbjQ4FrLCpaLBARxZXXLtYLzafeWg3AeWWNnmRRM5GCznr2ssND2&#10;yl90KX0tYgi7AhU03veFlK5qyKBb2J44cj92MOgjHGqpB7zGcNPJNEkyabDl2NBgT9uGqr9yNAry&#10;6TNMY7gFdzzm43f5e0jL7KDU6zx8vIPwFPxT/HDvdZyfZvD/TLx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RBXnwgAAANwAAAAPAAAAAAAAAAAAAAAAAJgCAABkcnMvZG93&#10;bnJldi54bWxQSwUGAAAAAAQABAD1AAAAhwMAAAAA&#10;" path="m12,34r-4,l4,30,2,24,,18,2,10,4,6,8,2,12,r6,2l22,6r2,4l26,18r-2,6l22,30r-4,4l12,34r,xe" stroked="f">
                    <v:path arrowok="t" o:connecttype="custom" o:connectlocs="19050,53975;12700,53975;6350,47625;3175,38100;0,28575;3175,15875;6350,9525;12700,3175;19050,0;28575,3175;34925,9525;38100,15875;41275,28575;38100,38100;34925,47625;28575,53975;19050,53975;19050,53975" o:connectangles="0,0,0,0,0,0,0,0,0,0,0,0,0,0,0,0,0,0"/>
                  </v:shape>
                </v:group>
                <v:shape id="Freeform 93" o:spid="_x0000_s1151" style="position:absolute;left:7969;top:50736;width:1222;height:1334;visibility:visible;mso-wrap-style:square;v-text-anchor:top" coordsize="7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k+cUA&#10;AADbAAAADwAAAGRycy9kb3ducmV2LnhtbESPQWsCMRSE74L/ITyhF6nZWhDdGkUsllKo4ir0+ti8&#10;7i4mL0uSruu/bwoFj8PMfMMs1701oiMfGscKniYZCOLS6YYrBefT7nEOIkRkjcYxKbhRgPVqOFhi&#10;rt2Vj9QVsRIJwiFHBXWMbS5lKGuyGCauJU7et/MWY5K+ktrjNcGtkdMsm0mLDaeFGlva1lReih+r&#10;YCM/bp9f/u31bEx7Osz2+6Krxko9jPrNC4hIfbyH/9vvWsHiG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IOT5xQAAANsAAAAPAAAAAAAAAAAAAAAAAJgCAABkcnMv&#10;ZG93bnJldi54bWxQSwUGAAAAAAQABAD1AAAAigMAAAAA&#10;" path="m40,84l54,80,65,72,73,58,77,42,73,26,65,12,54,4,40,,24,4,10,12,2,26,,42,2,58r8,14l24,80r16,4l40,84xe" stroked="f">
                  <v:path arrowok="t" o:connecttype="custom" o:connectlocs="63500,133350;85725,127000;103187,114300;115887,92075;122237,66675;115887,41275;103187,19050;85725,6350;63500,0;38100,6350;15875,19050;3175,41275;0,66675;3175,92075;15875,114300;38100,127000;63500,133350;63500,133350" o:connectangles="0,0,0,0,0,0,0,0,0,0,0,0,0,0,0,0,0,0"/>
                </v:shape>
                <w10:wrap anchorx="page" anchory="page"/>
                <w10:anchorlock/>
              </v:group>
            </w:pict>
          </mc:Fallback>
        </mc:AlternateContent>
      </w:r>
    </w:p>
    <w:sectPr w:rsidR="00AD35DB">
      <w:pgSz w:w="12240" w:h="15840"/>
      <w:pgMar w:top="3510" w:right="1980" w:bottom="1440" w:left="36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4A3" w:rsidRDefault="00C264A3">
      <w:pPr>
        <w:spacing w:after="0" w:line="240" w:lineRule="auto"/>
      </w:pPr>
      <w:r>
        <w:separator/>
      </w:r>
    </w:p>
  </w:endnote>
  <w:endnote w:type="continuationSeparator" w:id="0">
    <w:p w:rsidR="00C264A3" w:rsidRDefault="00C26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4A3" w:rsidRDefault="00C264A3">
      <w:pPr>
        <w:spacing w:after="0" w:line="240" w:lineRule="auto"/>
      </w:pPr>
      <w:r>
        <w:separator/>
      </w:r>
    </w:p>
  </w:footnote>
  <w:footnote w:type="continuationSeparator" w:id="0">
    <w:p w:rsidR="00C264A3" w:rsidRDefault="00C26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AE77E1"/>
    <w:multiLevelType w:val="hybridMultilevel"/>
    <w:tmpl w:val="ED649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77B"/>
    <w:rsid w:val="003043B9"/>
    <w:rsid w:val="00335A45"/>
    <w:rsid w:val="00AD35DB"/>
    <w:rsid w:val="00B0377B"/>
    <w:rsid w:val="00C264A3"/>
    <w:rsid w:val="00E7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B1C415-62F2-4066-A55A-13ABAAB67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60"/>
    </w:pPr>
    <w:rPr>
      <w:color w:val="253356" w:themeColor="accent1" w:themeShade="80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600" w:line="960" w:lineRule="exact"/>
      <w:outlineLvl w:val="0"/>
    </w:pPr>
    <w:rPr>
      <w:rFonts w:asciiTheme="majorHAnsi" w:eastAsiaTheme="majorEastAsia" w:hAnsiTheme="majorHAnsi" w:cstheme="majorBidi"/>
      <w:b/>
      <w:bCs/>
      <w:color w:val="121428" w:themeColor="text2" w:themeShade="80"/>
      <w:sz w:val="96"/>
      <w:szCs w:val="96"/>
      <w14:shadow w14:blurRad="50800" w14:dist="38100" w14:dir="2700000" w14:sx="100000" w14:sy="100000" w14:kx="0" w14:ky="0" w14:algn="tl">
        <w14:schemeClr w14:val="accent1">
          <w14:alpha w14:val="60000"/>
        </w14:schemeClr>
      </w14:shadow>
    </w:rPr>
  </w:style>
  <w:style w:type="paragraph" w:styleId="Heading2">
    <w:name w:val="heading 2"/>
    <w:basedOn w:val="Normal"/>
    <w:next w:val="Normal"/>
    <w:unhideWhenUsed/>
    <w:qFormat/>
    <w:pPr>
      <w:spacing w:line="240" w:lineRule="auto"/>
      <w:outlineLvl w:val="1"/>
    </w:pPr>
    <w:rPr>
      <w:rFonts w:asciiTheme="majorHAnsi" w:eastAsiaTheme="majorEastAsia" w:hAnsiTheme="majorHAnsi" w:cstheme="majorBidi"/>
      <w:b/>
      <w:bCs/>
      <w:color w:val="1B1D3D" w:themeColor="text2" w:themeShade="BF"/>
      <w:sz w:val="44"/>
      <w:szCs w:val="44"/>
    </w:rPr>
  </w:style>
  <w:style w:type="paragraph" w:styleId="Heading3">
    <w:name w:val="heading 3"/>
    <w:basedOn w:val="Normal"/>
    <w:next w:val="Normal"/>
    <w:unhideWhenUsed/>
    <w:qFormat/>
    <w:pPr>
      <w:keepNext/>
      <w:keepLines/>
      <w:spacing w:before="40" w:after="480"/>
      <w:contextualSpacing/>
      <w:outlineLvl w:val="2"/>
    </w:pPr>
    <w:rPr>
      <w:rFonts w:asciiTheme="majorHAnsi" w:eastAsiaTheme="majorEastAsia" w:hAnsiTheme="majorHAnsi" w:cstheme="majorBidi"/>
      <w:color w:val="243255" w:themeColor="accent1" w:themeShade="7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trong">
    <w:name w:val="Strong"/>
    <w:basedOn w:val="DefaultParagraphFont"/>
    <w:qFormat/>
    <w:rPr>
      <w:b/>
      <w:bCs/>
    </w:rPr>
  </w:style>
  <w:style w:type="paragraph" w:styleId="ListParagraph">
    <w:name w:val="List Paragraph"/>
    <w:basedOn w:val="Normal"/>
    <w:uiPriority w:val="34"/>
    <w:unhideWhenUsed/>
    <w:qFormat/>
    <w:rsid w:val="00B03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edwick\AppData\Roaming\Microsoft\Templates\Winter%20holiday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CDD96C56DC741DA940FFB2C1BDE8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97648-A2F3-4C2C-A230-EFC60AA251DD}"/>
      </w:docPartPr>
      <w:docPartBody>
        <w:p w:rsidR="005915C3" w:rsidRDefault="006926AF">
          <w:pPr>
            <w:pStyle w:val="DCDD96C56DC741DA940FFB2C1BDE8569"/>
          </w:pPr>
          <w:r>
            <w:rPr>
              <w:rStyle w:val="PlaceholderText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6AF"/>
    <w:rsid w:val="005915C3"/>
    <w:rsid w:val="006926AF"/>
    <w:rsid w:val="007A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F59E0E8E377419998196E07DFB2DBF0">
    <w:name w:val="7F59E0E8E377419998196E07DFB2DBF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CDD96C56DC741DA940FFB2C1BDE8569">
    <w:name w:val="DCDD96C56DC741DA940FFB2C1BDE8569"/>
  </w:style>
  <w:style w:type="paragraph" w:customStyle="1" w:styleId="7DC39F03E90142ED8B0E95A9F5B7F1FE">
    <w:name w:val="7DC39F03E90142ED8B0E95A9F5B7F1FE"/>
  </w:style>
  <w:style w:type="paragraph" w:customStyle="1" w:styleId="3508466C347C40129F79E643E8510A17">
    <w:name w:val="3508466C347C40129F79E643E8510A17"/>
  </w:style>
  <w:style w:type="paragraph" w:customStyle="1" w:styleId="1E23820CBEA34CC98201F5A3E5B63D7A">
    <w:name w:val="1E23820CBEA34CC98201F5A3E5B63D7A"/>
  </w:style>
  <w:style w:type="paragraph" w:customStyle="1" w:styleId="65BA604278D24CF1A11238A35F74347F">
    <w:name w:val="65BA604278D24CF1A11238A35F7434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C950CC9-15D2-4C5E-B4B6-6B66D81EC8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Winter holiday event flyer</Template>
  <TotalTime>4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dmedwick</dc:creator>
  <cp:keywords/>
  <cp:lastModifiedBy>Medwick, Denise</cp:lastModifiedBy>
  <cp:revision>3</cp:revision>
  <dcterms:created xsi:type="dcterms:W3CDTF">2015-01-29T22:20:00Z</dcterms:created>
  <dcterms:modified xsi:type="dcterms:W3CDTF">2015-01-30T13:20:00Z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TC039779679991</vt:lpwstr>
  </property>
</Properties>
</file>